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EF63CC" w14:textId="77777777" w:rsidR="00FE576D" w:rsidRPr="00435446" w:rsidRDefault="00B93D33" w:rsidP="00435446">
      <w:pPr>
        <w:pStyle w:val="Title"/>
      </w:pPr>
      <w:sdt>
        <w:sdtPr>
          <w:alias w:val="Enter title:"/>
          <w:tag w:val="Enter title:"/>
          <w:id w:val="-479621438"/>
          <w:placeholder>
            <w:docPart w:val="A393171BC6F647F185645E6F914B46FD"/>
          </w:placeholder>
          <w:temporary/>
          <w:showingPlcHdr/>
        </w:sdtPr>
        <w:sdtEndPr/>
        <w:sdtContent>
          <w:r w:rsidR="00C41E6E" w:rsidRPr="009F6CD4">
            <w:rPr>
              <w:color w:val="0070C0"/>
            </w:rPr>
            <w:t>Minutes</w:t>
          </w:r>
        </w:sdtContent>
      </w:sdt>
    </w:p>
    <w:p w14:paraId="7E75446B" w14:textId="150B5F37" w:rsidR="00D43532" w:rsidRPr="00C94CF6" w:rsidRDefault="007C3A55" w:rsidP="00D43532">
      <w:pPr>
        <w:pStyle w:val="Subtitle"/>
        <w:rPr>
          <w:rStyle w:val="IntenseEmphasis"/>
          <w:b w:val="0"/>
          <w:bCs w:val="0"/>
          <w:i w:val="0"/>
          <w:iCs w:val="0"/>
        </w:rPr>
      </w:pPr>
      <w:r>
        <w:t xml:space="preserve">Lebanon Town </w:t>
      </w:r>
      <w:r w:rsidR="00246DFA">
        <w:t>Board Meeting</w:t>
      </w:r>
      <w:r w:rsidR="00143B4C">
        <w:t xml:space="preserve"> &amp; Public </w:t>
      </w:r>
      <w:r w:rsidR="00246DFA">
        <w:t>Hearing in</w:t>
      </w:r>
      <w:r w:rsidR="00143B4C">
        <w:t xml:space="preserve"> Highway Garage &amp; Via Zoom </w:t>
      </w:r>
    </w:p>
    <w:p w14:paraId="6AB8F887" w14:textId="2F3BC683" w:rsidR="00FE576D" w:rsidRDefault="00143B4C" w:rsidP="00262DEA">
      <w:pPr>
        <w:pStyle w:val="Date"/>
        <w:jc w:val="center"/>
      </w:pPr>
      <w:r>
        <w:rPr>
          <w:rStyle w:val="IntenseEmphasis"/>
          <w:color w:val="0070C0"/>
        </w:rPr>
        <w:t xml:space="preserve">August </w:t>
      </w:r>
      <w:r w:rsidR="00246DFA">
        <w:rPr>
          <w:rStyle w:val="IntenseEmphasis"/>
          <w:color w:val="0070C0"/>
        </w:rPr>
        <w:t>10,</w:t>
      </w:r>
      <w:r w:rsidR="00C2409C" w:rsidRPr="009F6CD4">
        <w:rPr>
          <w:rStyle w:val="IntenseEmphasis"/>
          <w:color w:val="0070C0"/>
        </w:rPr>
        <w:t xml:space="preserve"> 2020</w:t>
      </w:r>
      <w:r w:rsidR="00C2409C">
        <w:rPr>
          <w:rStyle w:val="IntenseEmphasis"/>
          <w:color w:val="00B050"/>
        </w:rPr>
        <w:t>,</w:t>
      </w:r>
      <w:r w:rsidR="007C3A55" w:rsidRPr="00FA008D">
        <w:rPr>
          <w:color w:val="00B050"/>
        </w:rPr>
        <w:t xml:space="preserve"> </w:t>
      </w:r>
      <w:r w:rsidR="007C3A55">
        <w:t>at 7:</w:t>
      </w:r>
      <w:r>
        <w:t>0</w:t>
      </w:r>
      <w:r w:rsidR="007C3A55">
        <w:t>0 p</w:t>
      </w:r>
      <w:r w:rsidR="00E83E84">
        <w:t>m</w:t>
      </w:r>
      <w:r w:rsidR="003B5FCE">
        <w:t xml:space="preserve"> </w:t>
      </w:r>
      <w:r w:rsidR="00262DEA">
        <w:t xml:space="preserve">Meeting, called to order </w:t>
      </w:r>
      <w:r w:rsidR="00F02251">
        <w:t>by, Supervisor</w:t>
      </w:r>
      <w:r w:rsidR="007C3A55">
        <w:t xml:space="preserve"> James Goldstein </w:t>
      </w:r>
    </w:p>
    <w:p w14:paraId="55233FD6" w14:textId="7B4133B3" w:rsidR="00FE576D" w:rsidRPr="00B272B5" w:rsidRDefault="00B272B5">
      <w:pPr>
        <w:pStyle w:val="Heading1"/>
        <w:rPr>
          <w:color w:val="00B050"/>
          <w:u w:val="single"/>
        </w:rPr>
      </w:pPr>
      <w:r w:rsidRPr="009F6CD4">
        <w:rPr>
          <w:color w:val="0070C0"/>
          <w:u w:val="single"/>
        </w:rPr>
        <w:t>In Attendance:</w:t>
      </w:r>
    </w:p>
    <w:p w14:paraId="4454EB0E" w14:textId="0DCBAC55" w:rsidR="00FE576D" w:rsidRDefault="007C3A55">
      <w:r>
        <w:t xml:space="preserve">Supervisor </w:t>
      </w:r>
      <w:r w:rsidR="00BA30E5">
        <w:t xml:space="preserve">James </w:t>
      </w:r>
      <w:r>
        <w:t>Goldstei</w:t>
      </w:r>
      <w:r w:rsidR="00D43532">
        <w:t>n</w:t>
      </w:r>
      <w:r w:rsidR="00143B4C">
        <w:t xml:space="preserve">- Zoom </w:t>
      </w:r>
    </w:p>
    <w:p w14:paraId="539EEF50" w14:textId="69C7E348" w:rsidR="007C3A55" w:rsidRDefault="007C3A55">
      <w:r>
        <w:t xml:space="preserve">Council </w:t>
      </w:r>
      <w:r w:rsidR="00C2409C">
        <w:t xml:space="preserve">Adam Carvell </w:t>
      </w:r>
      <w:r>
        <w:t xml:space="preserve"> </w:t>
      </w:r>
    </w:p>
    <w:p w14:paraId="34671E38" w14:textId="6B5674B1" w:rsidR="003A205E" w:rsidRDefault="003A205E">
      <w:r>
        <w:t xml:space="preserve">Council Marie Morgan </w:t>
      </w:r>
    </w:p>
    <w:p w14:paraId="134FB991" w14:textId="77777777" w:rsidR="007C3A55" w:rsidRDefault="007C3A55">
      <w:r>
        <w:t xml:space="preserve">Council Patricia Matson </w:t>
      </w:r>
    </w:p>
    <w:p w14:paraId="748E998F" w14:textId="56A80903" w:rsidR="007C3A55" w:rsidRDefault="007C3A55">
      <w:r>
        <w:t>Council Chadwick Nower</w:t>
      </w:r>
      <w:r w:rsidR="00143B4C">
        <w:t xml:space="preserve">- Zoom </w:t>
      </w:r>
    </w:p>
    <w:p w14:paraId="7B891855" w14:textId="63A60B28" w:rsidR="003A205E" w:rsidRDefault="003A205E">
      <w:r>
        <w:t>Highway Superintendent Alex Hodge</w:t>
      </w:r>
    </w:p>
    <w:p w14:paraId="1DA5F165" w14:textId="076E9694" w:rsidR="007C3A55" w:rsidRDefault="007C3A55">
      <w:r>
        <w:t>Town Clerk Joann Collins</w:t>
      </w:r>
    </w:p>
    <w:p w14:paraId="3893611E" w14:textId="23419DD6" w:rsidR="00143B4C" w:rsidRDefault="00143B4C">
      <w:r>
        <w:t xml:space="preserve">Absent: </w:t>
      </w:r>
    </w:p>
    <w:p w14:paraId="2750E66C" w14:textId="79509E7A" w:rsidR="00143B4C" w:rsidRDefault="00143B4C">
      <w:r>
        <w:t xml:space="preserve">Bookkeeper Elaina Morgan </w:t>
      </w:r>
    </w:p>
    <w:p w14:paraId="0EEF8C7F" w14:textId="3D8F3450" w:rsidR="00BA30E5" w:rsidRDefault="00BA30E5">
      <w:r>
        <w:t>__</w:t>
      </w:r>
      <w:r w:rsidR="0018602E">
        <w:t>0</w:t>
      </w:r>
      <w:r w:rsidR="00F02251">
        <w:t>_ Residents</w:t>
      </w:r>
      <w:r>
        <w:t xml:space="preserve"> in Attend</w:t>
      </w:r>
      <w:r w:rsidR="00E83E84">
        <w:t>a</w:t>
      </w:r>
      <w:r>
        <w:t xml:space="preserve">nce </w:t>
      </w:r>
    </w:p>
    <w:p w14:paraId="6C80F6B8" w14:textId="2A85E7C2" w:rsidR="0018602E" w:rsidRDefault="0018602E"/>
    <w:p w14:paraId="682D2D6C" w14:textId="2E37A0C8" w:rsidR="00BA30E5" w:rsidRPr="009F6CD4" w:rsidRDefault="00E83E84" w:rsidP="003A205E">
      <w:pPr>
        <w:rPr>
          <w:color w:val="0070C0"/>
          <w:u w:val="single"/>
        </w:rPr>
      </w:pPr>
      <w:r w:rsidRPr="009F6CD4">
        <w:rPr>
          <w:color w:val="0070C0"/>
          <w:u w:val="single"/>
        </w:rPr>
        <w:t xml:space="preserve">The </w:t>
      </w:r>
      <w:r w:rsidR="00FA008D" w:rsidRPr="009F6CD4">
        <w:rPr>
          <w:color w:val="0070C0"/>
          <w:u w:val="single"/>
        </w:rPr>
        <w:t>P</w:t>
      </w:r>
      <w:r w:rsidR="00BA30E5" w:rsidRPr="009F6CD4">
        <w:rPr>
          <w:color w:val="0070C0"/>
          <w:u w:val="single"/>
        </w:rPr>
        <w:t>rivilege of the Floor</w:t>
      </w:r>
      <w:r w:rsidR="00B272B5" w:rsidRPr="009F6CD4">
        <w:rPr>
          <w:color w:val="0070C0"/>
          <w:u w:val="single"/>
        </w:rPr>
        <w:t>:</w:t>
      </w:r>
    </w:p>
    <w:p w14:paraId="54533D91" w14:textId="24DCB98A" w:rsidR="0018602E" w:rsidRDefault="0018602E" w:rsidP="0018602E">
      <w:r>
        <w:t>Privilege wa</w:t>
      </w:r>
      <w:r w:rsidR="00C70F99">
        <w:t>i</w:t>
      </w:r>
      <w:r>
        <w:t>ved</w:t>
      </w:r>
    </w:p>
    <w:p w14:paraId="42C6A97E" w14:textId="5A610FC1" w:rsidR="00143B4C" w:rsidRDefault="00143B4C" w:rsidP="0018602E"/>
    <w:p w14:paraId="58A635CE" w14:textId="01A03273" w:rsidR="00143B4C" w:rsidRDefault="00143B4C" w:rsidP="0018602E">
      <w:pPr>
        <w:rPr>
          <w:b/>
          <w:bCs/>
        </w:rPr>
      </w:pPr>
      <w:r w:rsidRPr="00143B4C">
        <w:rPr>
          <w:b/>
          <w:bCs/>
        </w:rPr>
        <w:t>Public Hearing</w:t>
      </w:r>
      <w:r>
        <w:rPr>
          <w:b/>
          <w:bCs/>
        </w:rPr>
        <w:t xml:space="preserve"> for Local Law # 1 - </w:t>
      </w:r>
      <w:r w:rsidR="00246DFA">
        <w:rPr>
          <w:b/>
          <w:bCs/>
        </w:rPr>
        <w:t>2020</w:t>
      </w:r>
      <w:r w:rsidR="00246DFA" w:rsidRPr="00143B4C">
        <w:rPr>
          <w:b/>
          <w:bCs/>
        </w:rPr>
        <w:t xml:space="preserve"> was</w:t>
      </w:r>
      <w:r w:rsidRPr="00143B4C">
        <w:rPr>
          <w:b/>
          <w:bCs/>
        </w:rPr>
        <w:t xml:space="preserve"> opened at 7:30 pm on the Motion </w:t>
      </w:r>
      <w:r w:rsidR="00246DFA" w:rsidRPr="00143B4C">
        <w:rPr>
          <w:b/>
          <w:bCs/>
        </w:rPr>
        <w:t>of Council</w:t>
      </w:r>
      <w:r w:rsidRPr="00143B4C">
        <w:rPr>
          <w:b/>
          <w:bCs/>
        </w:rPr>
        <w:t xml:space="preserve"> Adam Carvell and seconded by Council Marie </w:t>
      </w:r>
      <w:r w:rsidR="00246DFA" w:rsidRPr="00143B4C">
        <w:rPr>
          <w:b/>
          <w:bCs/>
        </w:rPr>
        <w:t>Morgan with</w:t>
      </w:r>
      <w:r w:rsidRPr="00143B4C">
        <w:rPr>
          <w:b/>
          <w:bCs/>
        </w:rPr>
        <w:t xml:space="preserve"> no residents attending</w:t>
      </w:r>
      <w:r>
        <w:rPr>
          <w:b/>
          <w:bCs/>
        </w:rPr>
        <w:t xml:space="preserve">. </w:t>
      </w:r>
    </w:p>
    <w:p w14:paraId="0ABC7D4A" w14:textId="356ED0BB" w:rsidR="00143B4C" w:rsidRDefault="00143B4C" w:rsidP="0018602E">
      <w:pPr>
        <w:rPr>
          <w:b/>
          <w:bCs/>
        </w:rPr>
      </w:pPr>
      <w:r>
        <w:rPr>
          <w:b/>
          <w:bCs/>
        </w:rPr>
        <w:t xml:space="preserve">On </w:t>
      </w:r>
      <w:r w:rsidR="00CD31B7">
        <w:rPr>
          <w:b/>
          <w:bCs/>
        </w:rPr>
        <w:t>the Motion</w:t>
      </w:r>
      <w:r>
        <w:rPr>
          <w:b/>
          <w:bCs/>
        </w:rPr>
        <w:t xml:space="preserve"> of </w:t>
      </w:r>
      <w:r w:rsidR="00CD31B7">
        <w:rPr>
          <w:b/>
          <w:bCs/>
        </w:rPr>
        <w:t>C</w:t>
      </w:r>
      <w:r>
        <w:rPr>
          <w:b/>
          <w:bCs/>
        </w:rPr>
        <w:t xml:space="preserve">ouncil Adam Carvell </w:t>
      </w:r>
    </w:p>
    <w:p w14:paraId="46C8016D" w14:textId="7E192BD0" w:rsidR="00143B4C" w:rsidRDefault="00143B4C" w:rsidP="0018602E">
      <w:pPr>
        <w:rPr>
          <w:b/>
          <w:bCs/>
        </w:rPr>
      </w:pPr>
      <w:r>
        <w:rPr>
          <w:b/>
          <w:bCs/>
        </w:rPr>
        <w:t xml:space="preserve">Seconded by Council Patricia </w:t>
      </w:r>
      <w:r w:rsidR="00CD31B7">
        <w:rPr>
          <w:b/>
          <w:bCs/>
        </w:rPr>
        <w:t>Matson to</w:t>
      </w:r>
      <w:r>
        <w:rPr>
          <w:b/>
          <w:bCs/>
        </w:rPr>
        <w:t xml:space="preserve"> close the public Hearing at 7:31 pm </w:t>
      </w:r>
    </w:p>
    <w:p w14:paraId="3602CD75" w14:textId="77777777" w:rsidR="00143B4C" w:rsidRPr="00143B4C" w:rsidRDefault="00143B4C" w:rsidP="0018602E">
      <w:pPr>
        <w:rPr>
          <w:b/>
          <w:bCs/>
        </w:rPr>
      </w:pPr>
    </w:p>
    <w:p w14:paraId="2432E77F" w14:textId="778B8435" w:rsidR="00FE576D" w:rsidRPr="00C54681" w:rsidRDefault="00D16DCE">
      <w:pPr>
        <w:pStyle w:val="Heading1"/>
      </w:pPr>
      <w:r w:rsidRPr="009F6CD4">
        <w:rPr>
          <w:color w:val="0070C0"/>
          <w:u w:val="single"/>
        </w:rPr>
        <w:t>APPROVAL OF MINUTES</w:t>
      </w:r>
      <w:r>
        <w:t>:</w:t>
      </w:r>
    </w:p>
    <w:p w14:paraId="4FE7BA51" w14:textId="1E1BEFA9" w:rsidR="00FE576D" w:rsidRPr="00BF3D3B" w:rsidRDefault="007C3A55" w:rsidP="0018602E">
      <w:pPr>
        <w:rPr>
          <w:b/>
          <w:bCs/>
        </w:rPr>
      </w:pPr>
      <w:r>
        <w:t xml:space="preserve">The minutes </w:t>
      </w:r>
      <w:r w:rsidR="00A959E2">
        <w:t xml:space="preserve">from </w:t>
      </w:r>
      <w:r w:rsidR="00143B4C">
        <w:t>July 13 &amp; July 22</w:t>
      </w:r>
      <w:r w:rsidR="00905C1D">
        <w:t xml:space="preserve"> </w:t>
      </w:r>
      <w:r w:rsidR="00BF3D3B">
        <w:t>,2020 meeting</w:t>
      </w:r>
      <w:r w:rsidR="00BF3D3B">
        <w:rPr>
          <w:b/>
          <w:bCs/>
        </w:rPr>
        <w:t xml:space="preserve"> </w:t>
      </w:r>
      <w:r w:rsidR="00A959E2" w:rsidRPr="00BF3D3B">
        <w:t>was</w:t>
      </w:r>
      <w:r w:rsidR="00BF3D3B" w:rsidRPr="00BF3D3B">
        <w:t xml:space="preserve"> </w:t>
      </w:r>
      <w:r w:rsidR="0018602E">
        <w:t xml:space="preserve">Approved </w:t>
      </w:r>
    </w:p>
    <w:p w14:paraId="12F8F5F3" w14:textId="4E890795" w:rsidR="0018602E" w:rsidRPr="0018602E" w:rsidRDefault="0018602E" w:rsidP="0018602E">
      <w:pPr>
        <w:rPr>
          <w:b/>
          <w:bCs/>
        </w:rPr>
      </w:pPr>
      <w:r w:rsidRPr="0018602E">
        <w:rPr>
          <w:b/>
          <w:bCs/>
        </w:rPr>
        <w:t>Roll Call:  Carvell A</w:t>
      </w:r>
      <w:r w:rsidRPr="00BD6374">
        <w:rPr>
          <w:b/>
          <w:bCs/>
          <w:u w:val="single"/>
        </w:rPr>
        <w:t>ye</w:t>
      </w:r>
      <w:r w:rsidRPr="0018602E">
        <w:rPr>
          <w:b/>
          <w:bCs/>
        </w:rPr>
        <w:t xml:space="preserve">, Nower </w:t>
      </w:r>
      <w:r w:rsidRPr="00BD6374">
        <w:rPr>
          <w:b/>
          <w:bCs/>
          <w:u w:val="single"/>
        </w:rPr>
        <w:t>Aye</w:t>
      </w:r>
      <w:r w:rsidRPr="0018602E">
        <w:rPr>
          <w:b/>
          <w:bCs/>
        </w:rPr>
        <w:t>,</w:t>
      </w:r>
      <w:r w:rsidR="003A205E">
        <w:rPr>
          <w:b/>
          <w:bCs/>
        </w:rPr>
        <w:t xml:space="preserve"> Morgan </w:t>
      </w:r>
      <w:r w:rsidR="003A205E" w:rsidRPr="00BD6374">
        <w:rPr>
          <w:b/>
          <w:bCs/>
          <w:u w:val="single"/>
        </w:rPr>
        <w:t>Aye</w:t>
      </w:r>
      <w:r w:rsidR="003A205E">
        <w:rPr>
          <w:b/>
          <w:bCs/>
        </w:rPr>
        <w:t xml:space="preserve">, Matson </w:t>
      </w:r>
      <w:r w:rsidR="003A205E" w:rsidRPr="00BD6374">
        <w:rPr>
          <w:b/>
          <w:bCs/>
          <w:u w:val="single"/>
        </w:rPr>
        <w:t>Aye</w:t>
      </w:r>
      <w:r w:rsidR="003A205E">
        <w:rPr>
          <w:b/>
          <w:bCs/>
        </w:rPr>
        <w:t xml:space="preserve"> </w:t>
      </w:r>
      <w:r w:rsidRPr="0018602E">
        <w:rPr>
          <w:b/>
          <w:bCs/>
        </w:rPr>
        <w:t xml:space="preserve">Goldstein </w:t>
      </w:r>
      <w:r w:rsidRPr="00BD6374">
        <w:rPr>
          <w:b/>
          <w:bCs/>
          <w:u w:val="single"/>
        </w:rPr>
        <w:t>Aye</w:t>
      </w:r>
    </w:p>
    <w:p w14:paraId="07E3A4B3" w14:textId="39C201A1" w:rsidR="007C3A55" w:rsidRPr="00262DEA" w:rsidRDefault="007C3A55">
      <w:pPr>
        <w:rPr>
          <w:b/>
          <w:bCs/>
        </w:rPr>
      </w:pPr>
      <w:r w:rsidRPr="00262DEA">
        <w:rPr>
          <w:b/>
          <w:bCs/>
        </w:rPr>
        <w:t>On motion of Council</w:t>
      </w:r>
      <w:r w:rsidR="00262DEA" w:rsidRPr="00262DEA">
        <w:rPr>
          <w:b/>
          <w:bCs/>
        </w:rPr>
        <w:t xml:space="preserve"> </w:t>
      </w:r>
      <w:r w:rsidR="00143B4C">
        <w:rPr>
          <w:b/>
          <w:bCs/>
        </w:rPr>
        <w:t xml:space="preserve">Adam Carvell </w:t>
      </w:r>
      <w:r w:rsidR="003A205E">
        <w:rPr>
          <w:b/>
          <w:bCs/>
        </w:rPr>
        <w:t xml:space="preserve"> </w:t>
      </w:r>
      <w:r w:rsidR="0018602E">
        <w:rPr>
          <w:b/>
          <w:bCs/>
        </w:rPr>
        <w:t xml:space="preserve"> </w:t>
      </w:r>
      <w:r w:rsidR="00262DEA" w:rsidRPr="00262DEA">
        <w:rPr>
          <w:b/>
          <w:bCs/>
        </w:rPr>
        <w:t xml:space="preserve"> </w:t>
      </w:r>
      <w:r w:rsidRPr="00262DEA">
        <w:rPr>
          <w:b/>
          <w:bCs/>
        </w:rPr>
        <w:t xml:space="preserve"> </w:t>
      </w:r>
    </w:p>
    <w:p w14:paraId="43321063" w14:textId="39A767D9" w:rsidR="007C3A55" w:rsidRDefault="007C3A55">
      <w:pPr>
        <w:rPr>
          <w:b/>
          <w:bCs/>
        </w:rPr>
      </w:pPr>
      <w:r w:rsidRPr="00262DEA">
        <w:rPr>
          <w:b/>
          <w:bCs/>
        </w:rPr>
        <w:t xml:space="preserve">Seconded by Council </w:t>
      </w:r>
      <w:r w:rsidR="00143B4C">
        <w:rPr>
          <w:b/>
          <w:bCs/>
        </w:rPr>
        <w:t xml:space="preserve">Patricia Matson </w:t>
      </w:r>
      <w:r w:rsidR="00BF3D3B">
        <w:rPr>
          <w:b/>
          <w:bCs/>
        </w:rPr>
        <w:t xml:space="preserve"> </w:t>
      </w:r>
    </w:p>
    <w:p w14:paraId="694EAD9E" w14:textId="343091EB" w:rsidR="0018602E" w:rsidRPr="00262DEA" w:rsidRDefault="0018602E">
      <w:pPr>
        <w:rPr>
          <w:b/>
          <w:bCs/>
        </w:rPr>
      </w:pPr>
      <w:r>
        <w:rPr>
          <w:b/>
          <w:bCs/>
        </w:rPr>
        <w:t xml:space="preserve">Dated: </w:t>
      </w:r>
      <w:r w:rsidR="00143B4C">
        <w:rPr>
          <w:b/>
          <w:bCs/>
        </w:rPr>
        <w:t xml:space="preserve">August </w:t>
      </w:r>
      <w:r w:rsidR="00CD31B7">
        <w:rPr>
          <w:b/>
          <w:bCs/>
        </w:rPr>
        <w:t>10,</w:t>
      </w:r>
      <w:r>
        <w:rPr>
          <w:b/>
          <w:bCs/>
        </w:rPr>
        <w:t xml:space="preserve"> 2020</w:t>
      </w:r>
    </w:p>
    <w:p w14:paraId="39D9C1EC" w14:textId="2AFEDD95" w:rsidR="00FE576D" w:rsidRPr="009F6CD4" w:rsidRDefault="00262DEA">
      <w:pPr>
        <w:pStyle w:val="Heading1"/>
        <w:rPr>
          <w:color w:val="0070C0"/>
        </w:rPr>
      </w:pPr>
      <w:r w:rsidRPr="009F6CD4">
        <w:rPr>
          <w:color w:val="0070C0"/>
          <w:u w:val="single"/>
        </w:rPr>
        <w:t xml:space="preserve">Payment of Bills &amp; </w:t>
      </w:r>
      <w:r w:rsidR="00F02251" w:rsidRPr="009F6CD4">
        <w:rPr>
          <w:color w:val="0070C0"/>
          <w:u w:val="single"/>
        </w:rPr>
        <w:t>Claims</w:t>
      </w:r>
      <w:r w:rsidR="00F02251" w:rsidRPr="009F6CD4">
        <w:rPr>
          <w:color w:val="0070C0"/>
        </w:rPr>
        <w:t>:</w:t>
      </w:r>
    </w:p>
    <w:p w14:paraId="100AD4F3" w14:textId="41FB65AD" w:rsidR="00D16DCE" w:rsidRDefault="00262DEA" w:rsidP="00262DEA">
      <w:r>
        <w:t>The bills &amp; claims</w:t>
      </w:r>
      <w:r w:rsidR="0018602E">
        <w:t xml:space="preserve"> were reviewed</w:t>
      </w:r>
      <w:r w:rsidR="00D16DCE">
        <w:t>,</w:t>
      </w:r>
      <w:r w:rsidR="00BF3D3B">
        <w:t xml:space="preserve"> Additions were added</w:t>
      </w:r>
    </w:p>
    <w:p w14:paraId="3D748B65" w14:textId="7C7C4506" w:rsidR="00262DEA" w:rsidRDefault="00D16DCE" w:rsidP="00262DEA">
      <w:r>
        <w:rPr>
          <w:b/>
        </w:rPr>
        <w:t xml:space="preserve">Approved, </w:t>
      </w:r>
      <w:r w:rsidR="00143B4C">
        <w:rPr>
          <w:b/>
        </w:rPr>
        <w:t>8/10</w:t>
      </w:r>
      <w:r>
        <w:rPr>
          <w:b/>
        </w:rPr>
        <w:t>/2020</w:t>
      </w:r>
      <w:r w:rsidR="00262DEA">
        <w:t xml:space="preserve"> </w:t>
      </w:r>
    </w:p>
    <w:p w14:paraId="34531B46" w14:textId="7D934351" w:rsidR="0018602E" w:rsidRPr="0018602E" w:rsidRDefault="0018602E" w:rsidP="00262DEA">
      <w:pPr>
        <w:rPr>
          <w:b/>
          <w:bCs/>
        </w:rPr>
      </w:pPr>
      <w:r w:rsidRPr="0018602E">
        <w:rPr>
          <w:b/>
          <w:bCs/>
        </w:rPr>
        <w:t>Roll Cal</w:t>
      </w:r>
      <w:r w:rsidR="00401991">
        <w:rPr>
          <w:b/>
          <w:bCs/>
        </w:rPr>
        <w:t>l:</w:t>
      </w:r>
      <w:r w:rsidRPr="0018602E">
        <w:rPr>
          <w:b/>
          <w:bCs/>
        </w:rPr>
        <w:t xml:space="preserve"> Nower </w:t>
      </w:r>
      <w:r w:rsidRPr="00401991">
        <w:rPr>
          <w:b/>
          <w:bCs/>
          <w:u w:val="single"/>
        </w:rPr>
        <w:t>Aye</w:t>
      </w:r>
      <w:r w:rsidRPr="0018602E">
        <w:rPr>
          <w:b/>
          <w:bCs/>
        </w:rPr>
        <w:t xml:space="preserve">, Carvell </w:t>
      </w:r>
      <w:r w:rsidR="00D72B5E" w:rsidRPr="00401991">
        <w:rPr>
          <w:b/>
          <w:bCs/>
          <w:u w:val="single"/>
        </w:rPr>
        <w:t>Aye</w:t>
      </w:r>
      <w:r w:rsidR="00D72B5E" w:rsidRPr="0018602E">
        <w:rPr>
          <w:b/>
          <w:bCs/>
        </w:rPr>
        <w:t xml:space="preserve">, </w:t>
      </w:r>
      <w:r w:rsidR="00D72B5E">
        <w:rPr>
          <w:b/>
          <w:bCs/>
        </w:rPr>
        <w:t>Morgan</w:t>
      </w:r>
      <w:r w:rsidR="003A205E">
        <w:rPr>
          <w:b/>
          <w:bCs/>
        </w:rPr>
        <w:t xml:space="preserve"> </w:t>
      </w:r>
      <w:r w:rsidR="003A205E" w:rsidRPr="00401991">
        <w:rPr>
          <w:b/>
          <w:bCs/>
          <w:u w:val="single"/>
        </w:rPr>
        <w:t>Aye</w:t>
      </w:r>
      <w:r w:rsidR="003A205E">
        <w:rPr>
          <w:b/>
          <w:bCs/>
        </w:rPr>
        <w:t xml:space="preserve">, Matson </w:t>
      </w:r>
      <w:r w:rsidR="00D72B5E" w:rsidRPr="00401991">
        <w:rPr>
          <w:b/>
          <w:bCs/>
          <w:u w:val="single"/>
        </w:rPr>
        <w:t>Aye</w:t>
      </w:r>
      <w:r w:rsidR="00D72B5E">
        <w:rPr>
          <w:b/>
          <w:bCs/>
        </w:rPr>
        <w:t>, Goldstein</w:t>
      </w:r>
      <w:r w:rsidRPr="0018602E">
        <w:rPr>
          <w:b/>
          <w:bCs/>
        </w:rPr>
        <w:t xml:space="preserve"> </w:t>
      </w:r>
      <w:r w:rsidRPr="00401991">
        <w:rPr>
          <w:b/>
          <w:bCs/>
          <w:u w:val="single"/>
        </w:rPr>
        <w:t>Aye</w:t>
      </w:r>
    </w:p>
    <w:p w14:paraId="0E25ECE5" w14:textId="43C3EE0E" w:rsidR="00262DEA" w:rsidRDefault="00262DEA" w:rsidP="00262DEA">
      <w:pPr>
        <w:rPr>
          <w:b/>
          <w:bCs/>
        </w:rPr>
      </w:pPr>
      <w:r>
        <w:rPr>
          <w:b/>
          <w:bCs/>
        </w:rPr>
        <w:t xml:space="preserve">On Motion of Council </w:t>
      </w:r>
      <w:r w:rsidR="00143B4C">
        <w:rPr>
          <w:b/>
          <w:bCs/>
        </w:rPr>
        <w:t xml:space="preserve">Marie Morgan </w:t>
      </w:r>
      <w:r w:rsidR="003A205E">
        <w:rPr>
          <w:b/>
          <w:bCs/>
        </w:rPr>
        <w:t xml:space="preserve"> </w:t>
      </w:r>
      <w:r w:rsidR="0018602E">
        <w:rPr>
          <w:b/>
          <w:bCs/>
        </w:rPr>
        <w:t xml:space="preserve"> </w:t>
      </w:r>
      <w:r>
        <w:rPr>
          <w:b/>
          <w:bCs/>
        </w:rPr>
        <w:t xml:space="preserve"> </w:t>
      </w:r>
    </w:p>
    <w:p w14:paraId="23B7DB73" w14:textId="588B02D0" w:rsidR="00262DEA" w:rsidRPr="00262DEA" w:rsidRDefault="00262DEA" w:rsidP="00262DEA">
      <w:pPr>
        <w:rPr>
          <w:b/>
          <w:bCs/>
        </w:rPr>
      </w:pPr>
      <w:r>
        <w:rPr>
          <w:b/>
          <w:bCs/>
        </w:rPr>
        <w:t xml:space="preserve">Seconded by Council </w:t>
      </w:r>
      <w:r w:rsidR="00143B4C">
        <w:rPr>
          <w:b/>
          <w:bCs/>
        </w:rPr>
        <w:t xml:space="preserve">Patricia Matson </w:t>
      </w:r>
      <w:r w:rsidR="003A205E">
        <w:rPr>
          <w:b/>
          <w:bCs/>
        </w:rPr>
        <w:t xml:space="preserve"> </w:t>
      </w:r>
      <w:r>
        <w:rPr>
          <w:b/>
          <w:bCs/>
        </w:rPr>
        <w:t xml:space="preserve"> </w:t>
      </w:r>
    </w:p>
    <w:p w14:paraId="4EBA05F1" w14:textId="1DD6C311" w:rsidR="00FE576D" w:rsidRPr="009F6CD4" w:rsidRDefault="00262DEA">
      <w:pPr>
        <w:pStyle w:val="Heading1"/>
        <w:rPr>
          <w:color w:val="0070C0"/>
        </w:rPr>
      </w:pPr>
      <w:r w:rsidRPr="009F6CD4">
        <w:rPr>
          <w:color w:val="0070C0"/>
          <w:u w:val="single"/>
        </w:rPr>
        <w:lastRenderedPageBreak/>
        <w:t xml:space="preserve">Town </w:t>
      </w:r>
      <w:r w:rsidR="00F02251" w:rsidRPr="009F6CD4">
        <w:rPr>
          <w:color w:val="0070C0"/>
          <w:u w:val="single"/>
        </w:rPr>
        <w:t>Officer Reports</w:t>
      </w:r>
      <w:r w:rsidR="00D16DCE" w:rsidRPr="009F6CD4">
        <w:rPr>
          <w:color w:val="0070C0"/>
        </w:rPr>
        <w:t>:</w:t>
      </w:r>
    </w:p>
    <w:p w14:paraId="540FCD0B" w14:textId="6B2ACB22" w:rsidR="00262DEA" w:rsidRDefault="008D4EC4" w:rsidP="00262DEA">
      <w:pPr>
        <w:rPr>
          <w:b/>
          <w:bCs/>
          <w:u w:val="single"/>
        </w:rPr>
      </w:pPr>
      <w:r w:rsidRPr="00C20ECC">
        <w:rPr>
          <w:b/>
          <w:bCs/>
          <w:u w:val="single"/>
        </w:rPr>
        <w:t xml:space="preserve">Planning Board: Lois </w:t>
      </w:r>
      <w:r w:rsidR="00F02251" w:rsidRPr="00C20ECC">
        <w:rPr>
          <w:b/>
          <w:bCs/>
          <w:u w:val="single"/>
        </w:rPr>
        <w:t>Hartshorn Chair</w:t>
      </w:r>
      <w:r w:rsidRPr="00C20ECC">
        <w:rPr>
          <w:b/>
          <w:bCs/>
          <w:u w:val="single"/>
        </w:rPr>
        <w:t xml:space="preserve"> – </w:t>
      </w:r>
      <w:r w:rsidR="00BF3D3B">
        <w:rPr>
          <w:b/>
          <w:bCs/>
          <w:u w:val="single"/>
        </w:rPr>
        <w:t>Present</w:t>
      </w:r>
    </w:p>
    <w:p w14:paraId="6B90E9AA" w14:textId="596CE7F2" w:rsidR="003A205E" w:rsidRPr="00C70F99" w:rsidRDefault="00143B4C" w:rsidP="00262DEA">
      <w:r>
        <w:t xml:space="preserve">Having a Public Hearing </w:t>
      </w:r>
      <w:r w:rsidR="00B91F5D">
        <w:t xml:space="preserve">for Brian Musician &amp; Amy Yahna a Sub- Division </w:t>
      </w:r>
    </w:p>
    <w:p w14:paraId="1254F7D9" w14:textId="1C0174A1" w:rsidR="008D4EC4" w:rsidRPr="00C20ECC" w:rsidRDefault="008D4EC4" w:rsidP="00B272B5">
      <w:pPr>
        <w:rPr>
          <w:b/>
          <w:bCs/>
          <w:u w:val="single"/>
        </w:rPr>
      </w:pPr>
      <w:r w:rsidRPr="00C20ECC">
        <w:rPr>
          <w:b/>
          <w:bCs/>
          <w:u w:val="single"/>
        </w:rPr>
        <w:t xml:space="preserve">Board of Appeals: John </w:t>
      </w:r>
      <w:r w:rsidR="00F02251" w:rsidRPr="00C20ECC">
        <w:rPr>
          <w:b/>
          <w:bCs/>
          <w:u w:val="single"/>
        </w:rPr>
        <w:t>Grossman Chair</w:t>
      </w:r>
      <w:r w:rsidR="00BF3D3B">
        <w:rPr>
          <w:b/>
          <w:bCs/>
          <w:u w:val="single"/>
        </w:rPr>
        <w:t>- Present</w:t>
      </w:r>
    </w:p>
    <w:p w14:paraId="6E089D5D" w14:textId="7CA95842" w:rsidR="008D4EC4" w:rsidRDefault="008D4EC4" w:rsidP="00262DEA">
      <w:r>
        <w:t>No</w:t>
      </w:r>
      <w:r w:rsidR="00905C1D">
        <w:t>thing</w:t>
      </w:r>
    </w:p>
    <w:p w14:paraId="60A0F326" w14:textId="77777777" w:rsidR="00A959E2" w:rsidRDefault="008D4EC4" w:rsidP="00B272B5">
      <w:pPr>
        <w:rPr>
          <w:b/>
          <w:bCs/>
          <w:u w:val="single"/>
        </w:rPr>
      </w:pPr>
      <w:r w:rsidRPr="00C20ECC">
        <w:rPr>
          <w:b/>
          <w:bCs/>
          <w:u w:val="single"/>
        </w:rPr>
        <w:t>Town Justice: Brian Forsythe</w:t>
      </w:r>
    </w:p>
    <w:p w14:paraId="1691DD0E" w14:textId="48B583BD" w:rsidR="007854EE" w:rsidRPr="00A959E2" w:rsidRDefault="00B91F5D" w:rsidP="00B272B5">
      <w:pPr>
        <w:rPr>
          <w:b/>
          <w:bCs/>
          <w:u w:val="single"/>
        </w:rPr>
      </w:pPr>
      <w:r>
        <w:t>Nothing</w:t>
      </w:r>
    </w:p>
    <w:p w14:paraId="2DA00E1F" w14:textId="00D5F70C" w:rsidR="008D4EC4" w:rsidRPr="00C20ECC" w:rsidRDefault="008D4EC4" w:rsidP="00B272B5">
      <w:pPr>
        <w:rPr>
          <w:b/>
          <w:bCs/>
          <w:u w:val="single"/>
        </w:rPr>
      </w:pPr>
      <w:r w:rsidRPr="00C20ECC">
        <w:rPr>
          <w:b/>
          <w:bCs/>
          <w:u w:val="single"/>
        </w:rPr>
        <w:t xml:space="preserve">Dog Control:  Gordon Baker </w:t>
      </w:r>
    </w:p>
    <w:p w14:paraId="2A05F994" w14:textId="0FC3E83F" w:rsidR="008D4EC4" w:rsidRDefault="008D4EC4" w:rsidP="00B272B5">
      <w:r w:rsidRPr="008D4EC4">
        <w:t>Report Submitted</w:t>
      </w:r>
      <w:r w:rsidR="000C43AD">
        <w:t xml:space="preserve">. </w:t>
      </w:r>
    </w:p>
    <w:p w14:paraId="54DB9FA3" w14:textId="69B165FE" w:rsidR="008D4EC4" w:rsidRDefault="008D4EC4" w:rsidP="00B272B5">
      <w:pPr>
        <w:rPr>
          <w:b/>
          <w:bCs/>
          <w:u w:val="single"/>
        </w:rPr>
      </w:pPr>
      <w:r w:rsidRPr="00C20ECC">
        <w:rPr>
          <w:b/>
          <w:bCs/>
          <w:u w:val="single"/>
        </w:rPr>
        <w:t>Code Enforcement Officer: Aaron Camp</w:t>
      </w:r>
      <w:r w:rsidR="00D72B5E" w:rsidRPr="00C20ECC">
        <w:rPr>
          <w:b/>
          <w:bCs/>
          <w:u w:val="single"/>
        </w:rPr>
        <w:t xml:space="preserve">- </w:t>
      </w:r>
      <w:r w:rsidR="00D72B5E">
        <w:rPr>
          <w:b/>
          <w:bCs/>
          <w:u w:val="single"/>
        </w:rPr>
        <w:t>Present</w:t>
      </w:r>
      <w:r w:rsidR="00110DAB">
        <w:rPr>
          <w:b/>
          <w:bCs/>
          <w:u w:val="single"/>
        </w:rPr>
        <w:t xml:space="preserve"> </w:t>
      </w:r>
    </w:p>
    <w:p w14:paraId="53FE807A" w14:textId="697C4C9E" w:rsidR="00B91F5D" w:rsidRPr="00B91F5D" w:rsidRDefault="00B91F5D" w:rsidP="00B272B5">
      <w:r w:rsidRPr="00B91F5D">
        <w:t>Report Submitted</w:t>
      </w:r>
    </w:p>
    <w:p w14:paraId="1C356C8E" w14:textId="7F5AA87B" w:rsidR="00A932D6" w:rsidRPr="00C20ECC" w:rsidRDefault="00A932D6" w:rsidP="00B272B5">
      <w:pPr>
        <w:rPr>
          <w:b/>
          <w:bCs/>
          <w:u w:val="single"/>
        </w:rPr>
      </w:pPr>
      <w:r w:rsidRPr="00C20ECC">
        <w:rPr>
          <w:b/>
          <w:bCs/>
          <w:u w:val="single"/>
        </w:rPr>
        <w:t>Town Assessor:  Brian Fitts</w:t>
      </w:r>
    </w:p>
    <w:p w14:paraId="5B9FA50F" w14:textId="702A106C" w:rsidR="00110DAB" w:rsidRDefault="00A932D6" w:rsidP="00B272B5">
      <w:r w:rsidRPr="00A932D6">
        <w:t xml:space="preserve"> </w:t>
      </w:r>
      <w:r w:rsidR="00F61415">
        <w:t xml:space="preserve">No Report </w:t>
      </w:r>
    </w:p>
    <w:p w14:paraId="126DCFF9" w14:textId="0D7BA618" w:rsidR="008D4EC4" w:rsidRPr="00110DAB" w:rsidRDefault="00A932D6" w:rsidP="00B272B5">
      <w:r w:rsidRPr="00C20ECC">
        <w:rPr>
          <w:b/>
          <w:bCs/>
          <w:u w:val="single"/>
        </w:rPr>
        <w:t xml:space="preserve">Town </w:t>
      </w:r>
      <w:r w:rsidR="00F02251" w:rsidRPr="00C20ECC">
        <w:rPr>
          <w:b/>
          <w:bCs/>
          <w:u w:val="single"/>
        </w:rPr>
        <w:t>Clerk Joann</w:t>
      </w:r>
      <w:r w:rsidRPr="00C20ECC">
        <w:rPr>
          <w:b/>
          <w:bCs/>
          <w:u w:val="single"/>
        </w:rPr>
        <w:t xml:space="preserve"> Collins – Present </w:t>
      </w:r>
    </w:p>
    <w:p w14:paraId="4E06AB22" w14:textId="60943D29" w:rsidR="0018602E" w:rsidRDefault="0018602E" w:rsidP="00B272B5">
      <w:r w:rsidRPr="0018602E">
        <w:t xml:space="preserve">Report Submitted </w:t>
      </w:r>
    </w:p>
    <w:p w14:paraId="31FB4016" w14:textId="79B889DA" w:rsidR="00B91F5D" w:rsidRDefault="00B91F5D" w:rsidP="00B272B5"/>
    <w:p w14:paraId="53E232F9" w14:textId="378D6C6E" w:rsidR="00F61415" w:rsidRDefault="00A932D6" w:rsidP="00B272B5">
      <w:pPr>
        <w:rPr>
          <w:b/>
          <w:bCs/>
        </w:rPr>
      </w:pPr>
      <w:r w:rsidRPr="00C20ECC">
        <w:rPr>
          <w:b/>
          <w:bCs/>
          <w:u w:val="single"/>
        </w:rPr>
        <w:t>Highway Superintendent: Alex Hodge</w:t>
      </w:r>
      <w:r>
        <w:rPr>
          <w:b/>
          <w:bCs/>
        </w:rPr>
        <w:t>:</w:t>
      </w:r>
      <w:r w:rsidR="00E2137C">
        <w:rPr>
          <w:b/>
          <w:bCs/>
        </w:rPr>
        <w:t xml:space="preserve"> Present</w:t>
      </w:r>
    </w:p>
    <w:p w14:paraId="478588A9" w14:textId="1D4DAB42" w:rsidR="00B91F5D" w:rsidRDefault="00CD31B7" w:rsidP="00B272B5">
      <w:r w:rsidRPr="00B91F5D">
        <w:t xml:space="preserve">Alex </w:t>
      </w:r>
      <w:r>
        <w:t>stated</w:t>
      </w:r>
      <w:r w:rsidR="00B91F5D">
        <w:t xml:space="preserve"> that he received a second quote for FEMA </w:t>
      </w:r>
      <w:r>
        <w:t>work,</w:t>
      </w:r>
      <w:r w:rsidR="00B91F5D">
        <w:t xml:space="preserve"> but the company only wants to do two roads and their quote is </w:t>
      </w:r>
      <w:r w:rsidR="00213AED">
        <w:t>high</w:t>
      </w:r>
      <w:r>
        <w:t>,</w:t>
      </w:r>
      <w:r w:rsidR="00B91F5D">
        <w:t xml:space="preserve"> so he is going to reject it. Payne construction will get the job doing the roads. </w:t>
      </w:r>
    </w:p>
    <w:p w14:paraId="755EB43D" w14:textId="3D17450F" w:rsidR="00B91F5D" w:rsidRDefault="00B91F5D" w:rsidP="00B272B5">
      <w:r>
        <w:t xml:space="preserve">Hauling sand </w:t>
      </w:r>
    </w:p>
    <w:p w14:paraId="40C11BE7" w14:textId="68E255BD" w:rsidR="00B91F5D" w:rsidRDefault="00B91F5D" w:rsidP="00B272B5">
      <w:r>
        <w:t xml:space="preserve">Worked on Texas Hill </w:t>
      </w:r>
      <w:r w:rsidR="00213AED">
        <w:t>Rd.</w:t>
      </w:r>
      <w:r w:rsidR="00CD31B7">
        <w:t xml:space="preserve"> The road needs to be oiled and stoned which would cost around $ 4500 to do. </w:t>
      </w:r>
      <w:r>
        <w:t xml:space="preserve"> it </w:t>
      </w:r>
      <w:r w:rsidR="00246DFA">
        <w:t>must</w:t>
      </w:r>
      <w:r>
        <w:t xml:space="preserve"> be </w:t>
      </w:r>
      <w:r w:rsidR="00246DFA">
        <w:t>sealed,</w:t>
      </w:r>
      <w:r>
        <w:t xml:space="preserve"> or the town will </w:t>
      </w:r>
      <w:r w:rsidR="00246DFA">
        <w:t>lose</w:t>
      </w:r>
      <w:r>
        <w:t xml:space="preserve"> the </w:t>
      </w:r>
      <w:r w:rsidR="00246DFA">
        <w:t>road.</w:t>
      </w:r>
      <w:r>
        <w:t xml:space="preserve"> </w:t>
      </w:r>
    </w:p>
    <w:p w14:paraId="2C445A8B" w14:textId="69F3A7E6" w:rsidR="00B91F5D" w:rsidRDefault="00B91F5D" w:rsidP="00B272B5">
      <w:r>
        <w:t xml:space="preserve">Suite -Kote has been hauling in </w:t>
      </w:r>
      <w:r w:rsidR="00246DFA">
        <w:t>sand,</w:t>
      </w:r>
      <w:r>
        <w:t xml:space="preserve"> </w:t>
      </w:r>
      <w:r w:rsidR="00246DFA">
        <w:t>it’s</w:t>
      </w:r>
      <w:r>
        <w:t xml:space="preserve"> cheaper to have them haul sand than to use our trucks and wear them out </w:t>
      </w:r>
    </w:p>
    <w:p w14:paraId="123AF759" w14:textId="33B3C878" w:rsidR="00B91F5D" w:rsidRDefault="00B91F5D" w:rsidP="00B272B5">
      <w:r>
        <w:t xml:space="preserve">Hanson has shut down </w:t>
      </w:r>
      <w:r w:rsidR="00246DFA">
        <w:t>for now</w:t>
      </w:r>
      <w:r>
        <w:t xml:space="preserve"> </w:t>
      </w:r>
      <w:r w:rsidR="00246DFA">
        <w:t>regarding</w:t>
      </w:r>
      <w:r>
        <w:t xml:space="preserve"> getting sand so Alex is going to try </w:t>
      </w:r>
      <w:r w:rsidR="00246DFA">
        <w:t>Callahan it</w:t>
      </w:r>
      <w:r>
        <w:t xml:space="preserve"> will be $ 1.00 more per </w:t>
      </w:r>
      <w:r w:rsidR="00246DFA">
        <w:t>yard,</w:t>
      </w:r>
      <w:r>
        <w:t xml:space="preserve"> for washed sand. </w:t>
      </w:r>
    </w:p>
    <w:p w14:paraId="4216E473" w14:textId="0ABDA353" w:rsidR="00B91F5D" w:rsidRPr="00B91F5D" w:rsidRDefault="00B91F5D" w:rsidP="00B272B5">
      <w:r>
        <w:t xml:space="preserve">Alex is waiting to hear from a gentleman on the old highway garage to have it tested for asbestos. </w:t>
      </w:r>
    </w:p>
    <w:p w14:paraId="1B7D1005" w14:textId="42664FC1" w:rsidR="00A932D6" w:rsidRPr="00C20ECC" w:rsidRDefault="00A932D6" w:rsidP="00B272B5">
      <w:pPr>
        <w:rPr>
          <w:b/>
          <w:bCs/>
          <w:u w:val="single"/>
        </w:rPr>
      </w:pPr>
      <w:r w:rsidRPr="00C20ECC">
        <w:rPr>
          <w:b/>
          <w:bCs/>
          <w:u w:val="single"/>
        </w:rPr>
        <w:t xml:space="preserve">Town Supervisor:  James Goldstein: </w:t>
      </w:r>
    </w:p>
    <w:p w14:paraId="658D2CD6" w14:textId="4FF481B1" w:rsidR="008D4EC4" w:rsidRDefault="00A932D6" w:rsidP="00B272B5">
      <w:r>
        <w:t xml:space="preserve">Discussed Financials </w:t>
      </w:r>
    </w:p>
    <w:p w14:paraId="0899F2BD" w14:textId="53D1DA95" w:rsidR="0094503B" w:rsidRDefault="00A17F10" w:rsidP="00F31ED4">
      <w:r>
        <w:t xml:space="preserve">Discussed </w:t>
      </w:r>
      <w:r w:rsidR="00AA0FA3">
        <w:t>situations with COVID-19</w:t>
      </w:r>
      <w:r w:rsidR="00CD31B7">
        <w:t xml:space="preserve"> and updates for the county, there are 11 active cases right now in </w:t>
      </w:r>
      <w:r w:rsidR="00246DFA">
        <w:t>the</w:t>
      </w:r>
      <w:r w:rsidR="00CD31B7">
        <w:t xml:space="preserve"> county.</w:t>
      </w:r>
    </w:p>
    <w:p w14:paraId="6D46843D" w14:textId="2E806DCD" w:rsidR="00A17F10" w:rsidRDefault="0094503B" w:rsidP="00B272B5">
      <w:r>
        <w:t xml:space="preserve">All town employees and officials will continue to social distance, wear masks and sanitize regularly. </w:t>
      </w:r>
      <w:r w:rsidR="00A17F10">
        <w:t xml:space="preserve"> </w:t>
      </w:r>
    </w:p>
    <w:p w14:paraId="72203FD6" w14:textId="56CC0E1E" w:rsidR="00A17F10" w:rsidRDefault="00A17F10" w:rsidP="00B272B5">
      <w:r>
        <w:t xml:space="preserve"> </w:t>
      </w:r>
    </w:p>
    <w:p w14:paraId="120B065B" w14:textId="77777777" w:rsidR="00A17F10" w:rsidRDefault="00A17F10" w:rsidP="00B272B5"/>
    <w:p w14:paraId="6A156073" w14:textId="50E3A85F" w:rsidR="00A932D6" w:rsidRPr="00FE59B1" w:rsidRDefault="00FE59B1" w:rsidP="00B272B5">
      <w:pPr>
        <w:rPr>
          <w:b/>
          <w:bCs/>
        </w:rPr>
      </w:pPr>
      <w:r w:rsidRPr="00FE59B1">
        <w:rPr>
          <w:b/>
          <w:bCs/>
        </w:rPr>
        <w:t xml:space="preserve">Supervisors reported Approved </w:t>
      </w:r>
    </w:p>
    <w:p w14:paraId="48BF2EC3" w14:textId="638D7210" w:rsidR="00FE59B1" w:rsidRPr="00FE59B1" w:rsidRDefault="00FE59B1" w:rsidP="00B272B5">
      <w:pPr>
        <w:rPr>
          <w:b/>
          <w:bCs/>
        </w:rPr>
      </w:pPr>
      <w:r w:rsidRPr="00FE59B1">
        <w:rPr>
          <w:b/>
          <w:bCs/>
        </w:rPr>
        <w:t xml:space="preserve">On Motion of Council </w:t>
      </w:r>
      <w:r w:rsidR="00E62A00">
        <w:rPr>
          <w:b/>
          <w:bCs/>
        </w:rPr>
        <w:t xml:space="preserve">Marie Morgan </w:t>
      </w:r>
      <w:r w:rsidRPr="00FE59B1">
        <w:rPr>
          <w:b/>
          <w:bCs/>
        </w:rPr>
        <w:t xml:space="preserve"> </w:t>
      </w:r>
    </w:p>
    <w:p w14:paraId="4621A48A" w14:textId="3A0DD627" w:rsidR="00FE59B1" w:rsidRDefault="00FE59B1" w:rsidP="00B272B5">
      <w:pPr>
        <w:rPr>
          <w:b/>
          <w:bCs/>
        </w:rPr>
      </w:pPr>
      <w:r w:rsidRPr="00FE59B1">
        <w:rPr>
          <w:b/>
          <w:bCs/>
        </w:rPr>
        <w:t xml:space="preserve">Seconded by Council </w:t>
      </w:r>
      <w:r w:rsidR="00F31ED4">
        <w:rPr>
          <w:b/>
          <w:bCs/>
        </w:rPr>
        <w:t>Chadwick Nower</w:t>
      </w:r>
      <w:r w:rsidR="0018602E">
        <w:rPr>
          <w:b/>
          <w:bCs/>
        </w:rPr>
        <w:t xml:space="preserve"> </w:t>
      </w:r>
      <w:r w:rsidRPr="00FE59B1">
        <w:rPr>
          <w:b/>
          <w:bCs/>
        </w:rPr>
        <w:t xml:space="preserve"> </w:t>
      </w:r>
    </w:p>
    <w:p w14:paraId="56F6005C" w14:textId="41B1863A" w:rsidR="001F1E6B" w:rsidRDefault="00FC62F8" w:rsidP="001F1E6B">
      <w:pPr>
        <w:rPr>
          <w:b/>
          <w:bCs/>
        </w:rPr>
      </w:pPr>
      <w:r>
        <w:rPr>
          <w:b/>
          <w:bCs/>
        </w:rPr>
        <w:t>August 10</w:t>
      </w:r>
      <w:r w:rsidR="00D72B5E">
        <w:rPr>
          <w:b/>
          <w:bCs/>
        </w:rPr>
        <w:t>,</w:t>
      </w:r>
      <w:r w:rsidR="00FE59B1">
        <w:rPr>
          <w:b/>
          <w:bCs/>
        </w:rPr>
        <w:t xml:space="preserve"> 2020</w:t>
      </w:r>
    </w:p>
    <w:p w14:paraId="4BF6E034" w14:textId="77777777" w:rsidR="001F1E6B" w:rsidRDefault="001F1E6B" w:rsidP="001F1E6B">
      <w:pPr>
        <w:rPr>
          <w:b/>
          <w:bCs/>
        </w:rPr>
      </w:pPr>
    </w:p>
    <w:p w14:paraId="09E5CF3B" w14:textId="77777777" w:rsidR="001F1E6B" w:rsidRDefault="001F1E6B" w:rsidP="001F1E6B">
      <w:pPr>
        <w:rPr>
          <w:b/>
          <w:bCs/>
        </w:rPr>
      </w:pPr>
    </w:p>
    <w:p w14:paraId="23F9D30F" w14:textId="1F0EB316" w:rsidR="0098765E" w:rsidRPr="009F6CD4" w:rsidRDefault="00D16DCE" w:rsidP="001F1E6B">
      <w:pPr>
        <w:rPr>
          <w:color w:val="0070C0"/>
          <w:sz w:val="44"/>
          <w:szCs w:val="44"/>
          <w:u w:val="single"/>
        </w:rPr>
      </w:pPr>
      <w:r w:rsidRPr="009F6CD4">
        <w:rPr>
          <w:color w:val="0070C0"/>
          <w:sz w:val="44"/>
          <w:szCs w:val="44"/>
          <w:u w:val="single"/>
        </w:rPr>
        <w:t>RESOLUTIONS:</w:t>
      </w:r>
    </w:p>
    <w:p w14:paraId="22E3242D" w14:textId="77777777" w:rsidR="0098765E" w:rsidRDefault="0098765E" w:rsidP="001F1E6B">
      <w:pPr>
        <w:rPr>
          <w:b/>
          <w:bCs/>
          <w:noProof/>
        </w:rPr>
      </w:pPr>
    </w:p>
    <w:p w14:paraId="3B8AA35F" w14:textId="77777777" w:rsidR="0098765E" w:rsidRDefault="0098765E" w:rsidP="001F1E6B">
      <w:pPr>
        <w:rPr>
          <w:b/>
          <w:bCs/>
          <w:noProof/>
        </w:rPr>
      </w:pPr>
    </w:p>
    <w:p w14:paraId="3129BE93" w14:textId="77777777" w:rsidR="0098765E" w:rsidRDefault="0098765E" w:rsidP="001F1E6B">
      <w:pPr>
        <w:rPr>
          <w:b/>
          <w:bCs/>
          <w:noProof/>
        </w:rPr>
      </w:pPr>
    </w:p>
    <w:p w14:paraId="4F625C25" w14:textId="0E978B80" w:rsidR="0098765E" w:rsidRDefault="0098765E" w:rsidP="001F1E6B">
      <w:pPr>
        <w:rPr>
          <w:b/>
          <w:bCs/>
          <w:noProof/>
        </w:rPr>
      </w:pPr>
    </w:p>
    <w:p w14:paraId="66CF69E4" w14:textId="3E1E391A" w:rsidR="005E1CCF" w:rsidRDefault="005E1CCF" w:rsidP="001F1E6B">
      <w:pPr>
        <w:rPr>
          <w:b/>
          <w:bCs/>
          <w:noProof/>
        </w:rPr>
      </w:pPr>
    </w:p>
    <w:p w14:paraId="28817C27" w14:textId="0A84B89E" w:rsidR="005E1CCF" w:rsidRDefault="005E1CCF" w:rsidP="001F1E6B">
      <w:pPr>
        <w:rPr>
          <w:b/>
          <w:bCs/>
          <w:noProof/>
        </w:rPr>
      </w:pPr>
    </w:p>
    <w:p w14:paraId="20AB2DB6" w14:textId="62056E51" w:rsidR="005E1CCF" w:rsidRDefault="005E1CCF" w:rsidP="001F1E6B">
      <w:pPr>
        <w:rPr>
          <w:b/>
          <w:bCs/>
          <w:noProof/>
        </w:rPr>
      </w:pPr>
    </w:p>
    <w:p w14:paraId="0565F30B" w14:textId="3329A9C4" w:rsidR="005E1CCF" w:rsidRDefault="005E1CCF" w:rsidP="001F1E6B">
      <w:pPr>
        <w:rPr>
          <w:b/>
          <w:bCs/>
          <w:noProof/>
        </w:rPr>
      </w:pPr>
    </w:p>
    <w:p w14:paraId="4BA9A782" w14:textId="7B522BB8" w:rsidR="005E1CCF" w:rsidRPr="00C066AF" w:rsidRDefault="005E1CCF" w:rsidP="005E1CCF">
      <w:pPr>
        <w:rPr>
          <w:b/>
          <w:bCs/>
          <w:noProof/>
          <w:u w:val="single"/>
        </w:rPr>
      </w:pPr>
      <w:r w:rsidRPr="00C066AF">
        <w:rPr>
          <w:b/>
          <w:bCs/>
          <w:noProof/>
          <w:u w:val="single"/>
        </w:rPr>
        <w:t xml:space="preserve">RESOLUTION NO. </w:t>
      </w:r>
      <w:r w:rsidR="00880652">
        <w:rPr>
          <w:b/>
          <w:bCs/>
          <w:noProof/>
          <w:u w:val="single"/>
        </w:rPr>
        <w:t>61</w:t>
      </w:r>
      <w:r w:rsidR="0062027A" w:rsidRPr="00C066AF">
        <w:rPr>
          <w:b/>
          <w:bCs/>
          <w:noProof/>
          <w:u w:val="single"/>
        </w:rPr>
        <w:t>-2020</w:t>
      </w:r>
      <w:r w:rsidR="00880652">
        <w:rPr>
          <w:b/>
          <w:bCs/>
          <w:noProof/>
          <w:u w:val="single"/>
        </w:rPr>
        <w:t xml:space="preserve"> AUTHORIZING TOWN SUPERVISOR TO ARRANGE FINANCING FOR NEW STADIUM INTERNATIONAL 2021 HEAVY DUTY HIGHWAY TRUCK WITH SUN FIRST</w:t>
      </w:r>
    </w:p>
    <w:p w14:paraId="298CF514" w14:textId="144F32C6" w:rsidR="005E1CCF" w:rsidRDefault="005E1CCF" w:rsidP="00880652">
      <w:pPr>
        <w:rPr>
          <w:b/>
          <w:bCs/>
          <w:noProof/>
        </w:rPr>
      </w:pPr>
      <w:r w:rsidRPr="005E1CCF">
        <w:rPr>
          <w:b/>
          <w:bCs/>
          <w:noProof/>
        </w:rPr>
        <w:t xml:space="preserve">NOW THEREFORE BE IT RESOLVED, that the Town of Lebanon Town Board </w:t>
      </w:r>
      <w:r w:rsidR="00880652">
        <w:rPr>
          <w:b/>
          <w:bCs/>
          <w:noProof/>
        </w:rPr>
        <w:t xml:space="preserve">autorizies the Town Supervisor to enter into five year lease purchase agreement with Sun First through Stadium International with an agreement to 3.185 percent interest and payment of $ 46,800 due one year after closing for the first installment and payments annually over 5 years. </w:t>
      </w:r>
    </w:p>
    <w:p w14:paraId="3D5B98B1" w14:textId="34D8033C" w:rsidR="00880652" w:rsidRPr="005E1CCF" w:rsidRDefault="00880652" w:rsidP="00880652">
      <w:pPr>
        <w:rPr>
          <w:b/>
          <w:bCs/>
          <w:noProof/>
        </w:rPr>
      </w:pPr>
      <w:r>
        <w:rPr>
          <w:b/>
          <w:bCs/>
          <w:noProof/>
        </w:rPr>
        <w:t xml:space="preserve">On the Motion of Council Marie Morgan </w:t>
      </w:r>
    </w:p>
    <w:p w14:paraId="1FA2BFF5" w14:textId="08B27399" w:rsidR="005E1CCF" w:rsidRPr="005E1CCF" w:rsidRDefault="005E1CCF" w:rsidP="005E1CCF">
      <w:pPr>
        <w:rPr>
          <w:b/>
          <w:bCs/>
          <w:noProof/>
        </w:rPr>
      </w:pPr>
      <w:r w:rsidRPr="005E1CCF">
        <w:rPr>
          <w:b/>
          <w:bCs/>
          <w:noProof/>
        </w:rPr>
        <w:t xml:space="preserve">Seconded by </w:t>
      </w:r>
      <w:r w:rsidR="009F6CD4">
        <w:rPr>
          <w:b/>
          <w:bCs/>
          <w:noProof/>
        </w:rPr>
        <w:t xml:space="preserve">Council Adam Carvell </w:t>
      </w:r>
    </w:p>
    <w:p w14:paraId="41AADC9E" w14:textId="77777777" w:rsidR="005E1CCF" w:rsidRPr="0062027A" w:rsidRDefault="005E1CCF" w:rsidP="005E1CCF">
      <w:pPr>
        <w:rPr>
          <w:b/>
          <w:bCs/>
          <w:noProof/>
          <w:u w:val="single"/>
        </w:rPr>
      </w:pPr>
      <w:r w:rsidRPr="005E1CCF">
        <w:rPr>
          <w:b/>
          <w:bCs/>
          <w:noProof/>
        </w:rPr>
        <w:t>Vote:</w:t>
      </w:r>
    </w:p>
    <w:p w14:paraId="52DE5F3B" w14:textId="7AED487F" w:rsidR="005E1CCF" w:rsidRPr="005E1CCF" w:rsidRDefault="005E1CCF" w:rsidP="005E1CCF">
      <w:pPr>
        <w:rPr>
          <w:b/>
          <w:bCs/>
          <w:noProof/>
        </w:rPr>
      </w:pPr>
      <w:r w:rsidRPr="005E1CCF">
        <w:rPr>
          <w:b/>
          <w:bCs/>
          <w:noProof/>
        </w:rPr>
        <w:t>Carvell _</w:t>
      </w:r>
      <w:r w:rsidR="0062027A">
        <w:rPr>
          <w:b/>
          <w:bCs/>
          <w:noProof/>
          <w:u w:val="single"/>
        </w:rPr>
        <w:t>A</w:t>
      </w:r>
      <w:r w:rsidR="00246DFA">
        <w:rPr>
          <w:b/>
          <w:bCs/>
          <w:noProof/>
          <w:u w:val="single"/>
        </w:rPr>
        <w:t>ye</w:t>
      </w:r>
      <w:r w:rsidRPr="005E1CCF">
        <w:rPr>
          <w:b/>
          <w:bCs/>
          <w:noProof/>
        </w:rPr>
        <w:t xml:space="preserve">___  Matson </w:t>
      </w:r>
      <w:r w:rsidRPr="00821784">
        <w:rPr>
          <w:b/>
          <w:bCs/>
          <w:noProof/>
          <w:u w:val="single"/>
        </w:rPr>
        <w:t>__</w:t>
      </w:r>
      <w:r w:rsidR="0062027A" w:rsidRPr="00821784">
        <w:rPr>
          <w:b/>
          <w:bCs/>
          <w:noProof/>
          <w:u w:val="single"/>
        </w:rPr>
        <w:t>A</w:t>
      </w:r>
      <w:r w:rsidR="00246DFA">
        <w:rPr>
          <w:b/>
          <w:bCs/>
          <w:noProof/>
          <w:u w:val="single"/>
        </w:rPr>
        <w:t>ye</w:t>
      </w:r>
      <w:r w:rsidRPr="005E1CCF">
        <w:rPr>
          <w:b/>
          <w:bCs/>
          <w:noProof/>
        </w:rPr>
        <w:t>__  Nower __</w:t>
      </w:r>
      <w:r w:rsidR="0062027A" w:rsidRPr="00821784">
        <w:rPr>
          <w:b/>
          <w:bCs/>
          <w:noProof/>
          <w:u w:val="single"/>
        </w:rPr>
        <w:t>A</w:t>
      </w:r>
      <w:r w:rsidR="00246DFA">
        <w:rPr>
          <w:b/>
          <w:bCs/>
          <w:noProof/>
          <w:u w:val="single"/>
        </w:rPr>
        <w:t>ye</w:t>
      </w:r>
      <w:r w:rsidRPr="00821784">
        <w:rPr>
          <w:b/>
          <w:bCs/>
          <w:noProof/>
          <w:u w:val="single"/>
        </w:rPr>
        <w:t>__</w:t>
      </w:r>
      <w:r w:rsidRPr="005E1CCF">
        <w:rPr>
          <w:b/>
          <w:bCs/>
          <w:noProof/>
        </w:rPr>
        <w:t xml:space="preserve">  Morgan _</w:t>
      </w:r>
      <w:r w:rsidR="0062027A" w:rsidRPr="00821784">
        <w:rPr>
          <w:b/>
          <w:bCs/>
          <w:noProof/>
          <w:u w:val="single"/>
        </w:rPr>
        <w:t>A</w:t>
      </w:r>
      <w:r w:rsidR="00246DFA">
        <w:rPr>
          <w:b/>
          <w:bCs/>
          <w:noProof/>
          <w:u w:val="single"/>
        </w:rPr>
        <w:t>ye</w:t>
      </w:r>
      <w:r w:rsidRPr="005E1CCF">
        <w:rPr>
          <w:b/>
          <w:bCs/>
          <w:noProof/>
        </w:rPr>
        <w:t>____Goldstein _</w:t>
      </w:r>
      <w:r w:rsidR="0062027A" w:rsidRPr="00821784">
        <w:rPr>
          <w:b/>
          <w:bCs/>
          <w:noProof/>
          <w:u w:val="single"/>
        </w:rPr>
        <w:t>A</w:t>
      </w:r>
      <w:r w:rsidR="00246DFA">
        <w:rPr>
          <w:b/>
          <w:bCs/>
          <w:noProof/>
          <w:u w:val="single"/>
        </w:rPr>
        <w:t>ye</w:t>
      </w:r>
      <w:r w:rsidRPr="005E1CCF">
        <w:rPr>
          <w:b/>
          <w:bCs/>
          <w:noProof/>
        </w:rPr>
        <w:t>_____</w:t>
      </w:r>
    </w:p>
    <w:p w14:paraId="37F83F5D" w14:textId="573BD16A" w:rsidR="005E1CCF" w:rsidRPr="005E1CCF" w:rsidRDefault="005E1CCF" w:rsidP="005E1CCF">
      <w:pPr>
        <w:rPr>
          <w:b/>
          <w:bCs/>
          <w:noProof/>
        </w:rPr>
      </w:pPr>
      <w:r w:rsidRPr="005E1CCF">
        <w:rPr>
          <w:b/>
          <w:bCs/>
          <w:noProof/>
        </w:rPr>
        <w:t>Approved ___</w:t>
      </w:r>
      <w:r w:rsidR="0062027A" w:rsidRPr="00246DFA">
        <w:rPr>
          <w:b/>
          <w:bCs/>
          <w:noProof/>
          <w:u w:val="single"/>
        </w:rPr>
        <w:t>X</w:t>
      </w:r>
      <w:r w:rsidRPr="005E1CCF">
        <w:rPr>
          <w:b/>
          <w:bCs/>
          <w:noProof/>
        </w:rPr>
        <w:t>__   Defeated _______</w:t>
      </w:r>
    </w:p>
    <w:p w14:paraId="49A39FF6" w14:textId="547F608B" w:rsidR="005E1CCF" w:rsidRPr="005E1CCF" w:rsidRDefault="005E1CCF" w:rsidP="005E1CCF">
      <w:pPr>
        <w:rPr>
          <w:b/>
          <w:bCs/>
          <w:noProof/>
        </w:rPr>
      </w:pPr>
      <w:r w:rsidRPr="005E1CCF">
        <w:rPr>
          <w:b/>
          <w:bCs/>
          <w:noProof/>
        </w:rPr>
        <w:t xml:space="preserve">Dated: </w:t>
      </w:r>
      <w:r w:rsidR="00880652">
        <w:rPr>
          <w:b/>
          <w:bCs/>
          <w:noProof/>
        </w:rPr>
        <w:t>August 10</w:t>
      </w:r>
      <w:r w:rsidRPr="005E1CCF">
        <w:rPr>
          <w:b/>
          <w:bCs/>
          <w:noProof/>
        </w:rPr>
        <w:t>, 2020</w:t>
      </w:r>
    </w:p>
    <w:p w14:paraId="60628397" w14:textId="3E5F2B52" w:rsidR="005E1CCF" w:rsidRDefault="005E1CCF" w:rsidP="001F1E6B">
      <w:pPr>
        <w:rPr>
          <w:b/>
          <w:bCs/>
          <w:noProof/>
        </w:rPr>
      </w:pPr>
    </w:p>
    <w:p w14:paraId="0921AC35" w14:textId="5993242F" w:rsidR="00C066AF" w:rsidRPr="00246DFA" w:rsidRDefault="00C066AF" w:rsidP="00C066AF">
      <w:pPr>
        <w:rPr>
          <w:b/>
          <w:bCs/>
          <w:noProof/>
          <w:u w:val="single"/>
        </w:rPr>
      </w:pPr>
      <w:r w:rsidRPr="00C066AF">
        <w:rPr>
          <w:b/>
          <w:bCs/>
          <w:noProof/>
          <w:u w:val="single"/>
        </w:rPr>
        <w:t>RESOLUTION NO. __</w:t>
      </w:r>
      <w:r w:rsidR="00880652">
        <w:rPr>
          <w:b/>
          <w:bCs/>
          <w:noProof/>
          <w:u w:val="single"/>
        </w:rPr>
        <w:t>62</w:t>
      </w:r>
      <w:r w:rsidRPr="00C066AF">
        <w:rPr>
          <w:b/>
          <w:bCs/>
          <w:noProof/>
          <w:u w:val="single"/>
        </w:rPr>
        <w:t xml:space="preserve">-2020 </w:t>
      </w:r>
      <w:r w:rsidR="00880652">
        <w:rPr>
          <w:b/>
          <w:bCs/>
          <w:noProof/>
          <w:u w:val="single"/>
        </w:rPr>
        <w:t>TOWN BUDGET GUIDELINES FOR 2021</w:t>
      </w:r>
    </w:p>
    <w:p w14:paraId="004C1DAC" w14:textId="0CDF7B7A" w:rsidR="00C066AF" w:rsidRPr="00C066AF" w:rsidRDefault="00C066AF" w:rsidP="00880652">
      <w:pPr>
        <w:rPr>
          <w:b/>
          <w:bCs/>
          <w:noProof/>
        </w:rPr>
      </w:pPr>
      <w:r w:rsidRPr="00C066AF">
        <w:rPr>
          <w:b/>
          <w:bCs/>
          <w:noProof/>
        </w:rPr>
        <w:tab/>
      </w:r>
    </w:p>
    <w:p w14:paraId="3D56342A" w14:textId="239277FA" w:rsidR="00C066AF" w:rsidRPr="00C066AF" w:rsidRDefault="00C066AF" w:rsidP="00C066AF">
      <w:pPr>
        <w:rPr>
          <w:b/>
          <w:bCs/>
          <w:noProof/>
        </w:rPr>
      </w:pPr>
      <w:r w:rsidRPr="00C066AF">
        <w:rPr>
          <w:b/>
          <w:bCs/>
          <w:noProof/>
        </w:rPr>
        <w:tab/>
        <w:t xml:space="preserve">THEREFORE BE IT RESOLVED, </w:t>
      </w:r>
      <w:r w:rsidR="00880652">
        <w:rPr>
          <w:b/>
          <w:bCs/>
          <w:noProof/>
        </w:rPr>
        <w:t>all town officials are asked to submit and identify potential budget savings of 10 percent or more for 2021 budget year and are directed to have such submissions into the Town Supervisor</w:t>
      </w:r>
      <w:r w:rsidR="00B84416">
        <w:rPr>
          <w:b/>
          <w:bCs/>
          <w:noProof/>
        </w:rPr>
        <w:t xml:space="preserve"> by Sept. 7, 2020 and </w:t>
      </w:r>
    </w:p>
    <w:p w14:paraId="5F4AFD1F" w14:textId="6F656668" w:rsidR="00C066AF" w:rsidRPr="00C066AF" w:rsidRDefault="00C066AF" w:rsidP="00C066AF">
      <w:pPr>
        <w:rPr>
          <w:b/>
          <w:bCs/>
          <w:noProof/>
        </w:rPr>
      </w:pPr>
      <w:r w:rsidRPr="00C066AF">
        <w:rPr>
          <w:b/>
          <w:bCs/>
          <w:noProof/>
        </w:rPr>
        <w:tab/>
        <w:t xml:space="preserve">BE IT ALSO FURTHER RESOLVED, </w:t>
      </w:r>
      <w:r w:rsidR="00B84416">
        <w:rPr>
          <w:b/>
          <w:bCs/>
          <w:noProof/>
        </w:rPr>
        <w:t xml:space="preserve">that the Yown Clerk  provide a copy of this resolution to all town officials who submit budget request to the Town and the Town Supervisor will also notify all group the the town contracts with to also anticipate a 10 percent reduction in funding. </w:t>
      </w:r>
    </w:p>
    <w:p w14:paraId="42862368" w14:textId="77777777" w:rsidR="00B84416" w:rsidRDefault="00C066AF" w:rsidP="00B84416">
      <w:pPr>
        <w:rPr>
          <w:b/>
          <w:bCs/>
          <w:noProof/>
        </w:rPr>
      </w:pPr>
      <w:r w:rsidRPr="00C066AF">
        <w:rPr>
          <w:b/>
          <w:bCs/>
          <w:noProof/>
        </w:rPr>
        <w:t xml:space="preserve">On Motion of </w:t>
      </w:r>
      <w:r w:rsidR="00B84416">
        <w:rPr>
          <w:b/>
          <w:bCs/>
          <w:noProof/>
        </w:rPr>
        <w:t xml:space="preserve">Council Marie Morgan </w:t>
      </w:r>
    </w:p>
    <w:p w14:paraId="0931E10B" w14:textId="77777777" w:rsidR="00246DFA" w:rsidRDefault="00C066AF" w:rsidP="00246DFA">
      <w:pPr>
        <w:rPr>
          <w:b/>
          <w:bCs/>
          <w:noProof/>
        </w:rPr>
      </w:pPr>
      <w:r w:rsidRPr="00C066AF">
        <w:rPr>
          <w:b/>
          <w:bCs/>
          <w:noProof/>
        </w:rPr>
        <w:t xml:space="preserve">Seconded by </w:t>
      </w:r>
      <w:r w:rsidR="009F6CD4">
        <w:rPr>
          <w:b/>
          <w:bCs/>
          <w:noProof/>
        </w:rPr>
        <w:t xml:space="preserve">Council Patricia Matson </w:t>
      </w:r>
    </w:p>
    <w:p w14:paraId="3475EC02" w14:textId="5950BB64" w:rsidR="00246DFA" w:rsidRDefault="00C066AF" w:rsidP="00246DFA">
      <w:pPr>
        <w:rPr>
          <w:b/>
          <w:bCs/>
          <w:noProof/>
        </w:rPr>
      </w:pPr>
      <w:r w:rsidRPr="00C066AF">
        <w:rPr>
          <w:b/>
          <w:bCs/>
          <w:noProof/>
        </w:rPr>
        <w:t>Vote:</w:t>
      </w:r>
    </w:p>
    <w:p w14:paraId="6A05996D" w14:textId="764747F6" w:rsidR="00C066AF" w:rsidRPr="00C066AF" w:rsidRDefault="00C066AF" w:rsidP="00246DFA">
      <w:pPr>
        <w:rPr>
          <w:b/>
          <w:bCs/>
          <w:noProof/>
        </w:rPr>
      </w:pPr>
      <w:r w:rsidRPr="00C066AF">
        <w:rPr>
          <w:b/>
          <w:bCs/>
          <w:noProof/>
        </w:rPr>
        <w:t xml:space="preserve"> Matson _</w:t>
      </w:r>
      <w:r w:rsidRPr="00C066AF">
        <w:rPr>
          <w:b/>
          <w:bCs/>
          <w:noProof/>
          <w:u w:val="single"/>
        </w:rPr>
        <w:t>A</w:t>
      </w:r>
      <w:r w:rsidR="00246DFA">
        <w:rPr>
          <w:b/>
          <w:bCs/>
          <w:noProof/>
          <w:u w:val="single"/>
        </w:rPr>
        <w:t>ye</w:t>
      </w:r>
      <w:r w:rsidRPr="00C066AF">
        <w:rPr>
          <w:b/>
          <w:bCs/>
          <w:noProof/>
        </w:rPr>
        <w:t>__Nower _</w:t>
      </w:r>
      <w:r w:rsidRPr="00C066AF">
        <w:rPr>
          <w:b/>
          <w:bCs/>
          <w:noProof/>
          <w:u w:val="single"/>
        </w:rPr>
        <w:t>A</w:t>
      </w:r>
      <w:r w:rsidR="00246DFA">
        <w:rPr>
          <w:b/>
          <w:bCs/>
          <w:noProof/>
          <w:u w:val="single"/>
        </w:rPr>
        <w:t>ye</w:t>
      </w:r>
      <w:r w:rsidRPr="00C066AF">
        <w:rPr>
          <w:b/>
          <w:bCs/>
          <w:noProof/>
        </w:rPr>
        <w:t>_ Morgan _</w:t>
      </w:r>
      <w:r w:rsidRPr="00C066AF">
        <w:rPr>
          <w:b/>
          <w:bCs/>
          <w:noProof/>
          <w:u w:val="single"/>
        </w:rPr>
        <w:t>A</w:t>
      </w:r>
      <w:r w:rsidR="00246DFA">
        <w:rPr>
          <w:b/>
          <w:bCs/>
          <w:noProof/>
          <w:u w:val="single"/>
        </w:rPr>
        <w:t>ye</w:t>
      </w:r>
      <w:r w:rsidRPr="00C066AF">
        <w:rPr>
          <w:b/>
          <w:bCs/>
          <w:noProof/>
        </w:rPr>
        <w:t>__ Carvell _</w:t>
      </w:r>
      <w:r w:rsidRPr="00C066AF">
        <w:rPr>
          <w:b/>
          <w:bCs/>
          <w:noProof/>
          <w:u w:val="single"/>
        </w:rPr>
        <w:t>A</w:t>
      </w:r>
      <w:r w:rsidR="00246DFA">
        <w:rPr>
          <w:b/>
          <w:bCs/>
          <w:noProof/>
          <w:u w:val="single"/>
        </w:rPr>
        <w:t>ye</w:t>
      </w:r>
      <w:r w:rsidRPr="00C066AF">
        <w:rPr>
          <w:b/>
          <w:bCs/>
          <w:noProof/>
        </w:rPr>
        <w:t>_</w:t>
      </w:r>
      <w:r>
        <w:rPr>
          <w:b/>
          <w:bCs/>
          <w:noProof/>
        </w:rPr>
        <w:t xml:space="preserve"> G</w:t>
      </w:r>
      <w:r w:rsidRPr="00C066AF">
        <w:rPr>
          <w:b/>
          <w:bCs/>
          <w:noProof/>
        </w:rPr>
        <w:t>oldstein _</w:t>
      </w:r>
      <w:r w:rsidRPr="00C066AF">
        <w:rPr>
          <w:b/>
          <w:bCs/>
          <w:noProof/>
          <w:u w:val="single"/>
        </w:rPr>
        <w:t>A</w:t>
      </w:r>
      <w:r w:rsidR="00246DFA">
        <w:rPr>
          <w:b/>
          <w:bCs/>
          <w:noProof/>
          <w:u w:val="single"/>
        </w:rPr>
        <w:t>ye</w:t>
      </w:r>
      <w:r w:rsidRPr="00C066AF">
        <w:rPr>
          <w:b/>
          <w:bCs/>
          <w:noProof/>
        </w:rPr>
        <w:t>__</w:t>
      </w:r>
    </w:p>
    <w:p w14:paraId="2DF3DEBC" w14:textId="77777777" w:rsidR="00246DFA" w:rsidRDefault="00C066AF" w:rsidP="00246DFA">
      <w:pPr>
        <w:rPr>
          <w:b/>
          <w:bCs/>
          <w:noProof/>
        </w:rPr>
      </w:pPr>
      <w:r w:rsidRPr="00C066AF">
        <w:rPr>
          <w:b/>
          <w:bCs/>
          <w:noProof/>
        </w:rPr>
        <w:t>Approved __</w:t>
      </w:r>
      <w:r w:rsidRPr="00C066AF">
        <w:rPr>
          <w:b/>
          <w:bCs/>
          <w:noProof/>
          <w:u w:val="single"/>
        </w:rPr>
        <w:t>X</w:t>
      </w:r>
      <w:r w:rsidRPr="00C066AF">
        <w:rPr>
          <w:b/>
          <w:bCs/>
          <w:noProof/>
        </w:rPr>
        <w:t>_</w:t>
      </w:r>
      <w:r w:rsidR="00246DFA">
        <w:rPr>
          <w:b/>
          <w:bCs/>
          <w:noProof/>
        </w:rPr>
        <w:t xml:space="preserve"> </w:t>
      </w:r>
      <w:r w:rsidRPr="00C066AF">
        <w:rPr>
          <w:b/>
          <w:bCs/>
          <w:noProof/>
        </w:rPr>
        <w:t>Defeated ___</w:t>
      </w:r>
    </w:p>
    <w:p w14:paraId="640DBF1B" w14:textId="5493320C" w:rsidR="005E1CCF" w:rsidRDefault="00C066AF" w:rsidP="00246DFA">
      <w:pPr>
        <w:spacing w:after="100" w:afterAutospacing="1"/>
        <w:rPr>
          <w:b/>
          <w:bCs/>
          <w:noProof/>
        </w:rPr>
      </w:pPr>
      <w:r w:rsidRPr="00C066AF">
        <w:rPr>
          <w:b/>
          <w:bCs/>
          <w:noProof/>
        </w:rPr>
        <w:t xml:space="preserve">Dated: </w:t>
      </w:r>
      <w:r w:rsidR="005F3A98">
        <w:rPr>
          <w:b/>
          <w:bCs/>
          <w:noProof/>
        </w:rPr>
        <w:tab/>
        <w:t>August 10</w:t>
      </w:r>
      <w:r w:rsidRPr="00C066AF">
        <w:rPr>
          <w:b/>
          <w:bCs/>
          <w:noProof/>
        </w:rPr>
        <w:t>, 2020</w:t>
      </w:r>
    </w:p>
    <w:p w14:paraId="1AD3E1DD" w14:textId="77777777" w:rsidR="0032130C" w:rsidRDefault="0032130C" w:rsidP="00C066AF">
      <w:pPr>
        <w:rPr>
          <w:b/>
          <w:bCs/>
          <w:noProof/>
        </w:rPr>
      </w:pPr>
    </w:p>
    <w:p w14:paraId="52BE83D0" w14:textId="24FB4203" w:rsidR="0032130C" w:rsidRPr="0032130C" w:rsidRDefault="0032130C" w:rsidP="0032130C">
      <w:pPr>
        <w:rPr>
          <w:b/>
          <w:bCs/>
          <w:noProof/>
          <w:u w:val="single"/>
        </w:rPr>
      </w:pPr>
      <w:r w:rsidRPr="0032130C">
        <w:rPr>
          <w:b/>
          <w:bCs/>
          <w:noProof/>
          <w:u w:val="single"/>
        </w:rPr>
        <w:t>RESOLUTION NO._</w:t>
      </w:r>
      <w:r w:rsidR="005F3A98">
        <w:rPr>
          <w:b/>
          <w:bCs/>
          <w:noProof/>
          <w:u w:val="single"/>
        </w:rPr>
        <w:t>63</w:t>
      </w:r>
      <w:r w:rsidRPr="0032130C">
        <w:rPr>
          <w:b/>
          <w:bCs/>
          <w:noProof/>
          <w:u w:val="single"/>
        </w:rPr>
        <w:t>-2020_____</w:t>
      </w:r>
      <w:r w:rsidR="005F3A98">
        <w:rPr>
          <w:b/>
          <w:bCs/>
          <w:noProof/>
          <w:u w:val="single"/>
        </w:rPr>
        <w:t xml:space="preserve">TOWN OF LEBANON LOCAL LAW # 1 – 2020  A LOCAL LAW TO AMEND THE LAND MANANGMENT LOCAL LAW OF THE TOWN OF LEBANON TO REDUCE  THE FRONT YARD SETBACK REQUIREMENT </w:t>
      </w:r>
    </w:p>
    <w:p w14:paraId="32465288" w14:textId="36507F60" w:rsidR="0032130C" w:rsidRPr="0032130C" w:rsidRDefault="0032130C" w:rsidP="005F3A98">
      <w:pPr>
        <w:rPr>
          <w:b/>
          <w:bCs/>
          <w:noProof/>
        </w:rPr>
      </w:pPr>
      <w:r w:rsidRPr="0032130C">
        <w:rPr>
          <w:b/>
          <w:bCs/>
          <w:noProof/>
        </w:rPr>
        <w:t xml:space="preserve">WHEREAS, </w:t>
      </w:r>
      <w:r w:rsidR="005F3A98">
        <w:rPr>
          <w:b/>
          <w:bCs/>
          <w:noProof/>
        </w:rPr>
        <w:t>it is in the npublic interest to enact said Proposed  Local Law # 1- 2020</w:t>
      </w:r>
    </w:p>
    <w:p w14:paraId="41552184" w14:textId="44A4BBD5" w:rsidR="0032130C" w:rsidRPr="0032130C" w:rsidRDefault="0032130C" w:rsidP="005F3A98">
      <w:pPr>
        <w:rPr>
          <w:b/>
          <w:bCs/>
          <w:noProof/>
        </w:rPr>
      </w:pPr>
      <w:r w:rsidRPr="0032130C">
        <w:rPr>
          <w:b/>
          <w:bCs/>
          <w:noProof/>
        </w:rPr>
        <w:t xml:space="preserve">NOW THEREFORE BE IT RESOLVED that the Lebanon Town Board </w:t>
      </w:r>
      <w:r w:rsidR="005F3A98">
        <w:rPr>
          <w:b/>
          <w:bCs/>
          <w:noProof/>
        </w:rPr>
        <w:t>of the Town of Lebanon , Madison County NY does hereby enact proposed Local Law # 1- 2020 . A Local Law to Amend the Land management Local Law  of the TYown of Lebanon to reduce the front yard setback requiements.</w:t>
      </w:r>
    </w:p>
    <w:p w14:paraId="79F391E7" w14:textId="288A394B" w:rsidR="0032130C" w:rsidRPr="0032130C" w:rsidRDefault="005F3A98" w:rsidP="0032130C">
      <w:pPr>
        <w:rPr>
          <w:b/>
          <w:bCs/>
          <w:noProof/>
        </w:rPr>
      </w:pPr>
      <w:r>
        <w:rPr>
          <w:b/>
          <w:bCs/>
          <w:noProof/>
        </w:rPr>
        <w:t xml:space="preserve">On Mnotion of </w:t>
      </w:r>
      <w:r w:rsidR="0032130C" w:rsidRPr="0032130C">
        <w:rPr>
          <w:b/>
          <w:bCs/>
          <w:noProof/>
        </w:rPr>
        <w:t xml:space="preserve"> by </w:t>
      </w:r>
      <w:r w:rsidR="00A6601D">
        <w:rPr>
          <w:b/>
          <w:bCs/>
          <w:noProof/>
        </w:rPr>
        <w:t xml:space="preserve">Council Marie Morgan </w:t>
      </w:r>
    </w:p>
    <w:p w14:paraId="103139AA" w14:textId="58837850" w:rsidR="0032130C" w:rsidRPr="0032130C" w:rsidRDefault="005F3A98" w:rsidP="0032130C">
      <w:pPr>
        <w:rPr>
          <w:b/>
          <w:bCs/>
          <w:noProof/>
        </w:rPr>
      </w:pPr>
      <w:r>
        <w:rPr>
          <w:b/>
          <w:bCs/>
          <w:noProof/>
        </w:rPr>
        <w:t xml:space="preserve">Seconded by Council Adam Carvell </w:t>
      </w:r>
    </w:p>
    <w:p w14:paraId="4B7DF437" w14:textId="77777777" w:rsidR="0032130C" w:rsidRPr="0032130C" w:rsidRDefault="0032130C" w:rsidP="0032130C">
      <w:pPr>
        <w:rPr>
          <w:b/>
          <w:bCs/>
          <w:noProof/>
        </w:rPr>
      </w:pPr>
      <w:r w:rsidRPr="0032130C">
        <w:rPr>
          <w:b/>
          <w:bCs/>
          <w:noProof/>
        </w:rPr>
        <w:t>Vote</w:t>
      </w:r>
    </w:p>
    <w:p w14:paraId="6478BFBE" w14:textId="20247ACC" w:rsidR="0032130C" w:rsidRPr="0032130C" w:rsidRDefault="0032130C" w:rsidP="0032130C">
      <w:pPr>
        <w:rPr>
          <w:b/>
          <w:bCs/>
          <w:noProof/>
        </w:rPr>
      </w:pPr>
      <w:r w:rsidRPr="0032130C">
        <w:rPr>
          <w:b/>
          <w:bCs/>
          <w:noProof/>
        </w:rPr>
        <w:t>Nower __</w:t>
      </w:r>
      <w:r>
        <w:rPr>
          <w:b/>
          <w:bCs/>
          <w:noProof/>
          <w:u w:val="single"/>
        </w:rPr>
        <w:t>A</w:t>
      </w:r>
      <w:r w:rsidR="00246DFA">
        <w:rPr>
          <w:b/>
          <w:bCs/>
          <w:noProof/>
          <w:u w:val="single"/>
        </w:rPr>
        <w:t>ye</w:t>
      </w:r>
      <w:r w:rsidRPr="0032130C">
        <w:rPr>
          <w:b/>
          <w:bCs/>
          <w:noProof/>
        </w:rPr>
        <w:t>__ Carvell _</w:t>
      </w:r>
      <w:r>
        <w:rPr>
          <w:b/>
          <w:bCs/>
          <w:noProof/>
          <w:u w:val="single"/>
        </w:rPr>
        <w:t>A</w:t>
      </w:r>
      <w:r w:rsidR="00246DFA">
        <w:rPr>
          <w:b/>
          <w:bCs/>
          <w:noProof/>
          <w:u w:val="single"/>
        </w:rPr>
        <w:t>ye</w:t>
      </w:r>
      <w:r w:rsidRPr="0032130C">
        <w:rPr>
          <w:b/>
          <w:bCs/>
          <w:noProof/>
        </w:rPr>
        <w:t>___ Morgan _</w:t>
      </w:r>
      <w:r>
        <w:rPr>
          <w:b/>
          <w:bCs/>
          <w:noProof/>
          <w:u w:val="single"/>
        </w:rPr>
        <w:t>A</w:t>
      </w:r>
      <w:r w:rsidR="00246DFA">
        <w:rPr>
          <w:b/>
          <w:bCs/>
          <w:noProof/>
          <w:u w:val="single"/>
        </w:rPr>
        <w:t>ye</w:t>
      </w:r>
      <w:r w:rsidRPr="0032130C">
        <w:rPr>
          <w:b/>
          <w:bCs/>
          <w:noProof/>
        </w:rPr>
        <w:t>___ Matson _</w:t>
      </w:r>
      <w:r>
        <w:rPr>
          <w:b/>
          <w:bCs/>
          <w:noProof/>
          <w:u w:val="single"/>
        </w:rPr>
        <w:t>A</w:t>
      </w:r>
      <w:r w:rsidR="00246DFA">
        <w:rPr>
          <w:b/>
          <w:bCs/>
          <w:noProof/>
          <w:u w:val="single"/>
        </w:rPr>
        <w:t>ye</w:t>
      </w:r>
      <w:r w:rsidRPr="0032130C">
        <w:rPr>
          <w:b/>
          <w:bCs/>
          <w:noProof/>
        </w:rPr>
        <w:t>___  Goldstein _</w:t>
      </w:r>
      <w:r>
        <w:rPr>
          <w:b/>
          <w:bCs/>
          <w:noProof/>
          <w:u w:val="single"/>
        </w:rPr>
        <w:t>A</w:t>
      </w:r>
      <w:r w:rsidR="00246DFA">
        <w:rPr>
          <w:b/>
          <w:bCs/>
          <w:noProof/>
          <w:u w:val="single"/>
        </w:rPr>
        <w:t>ye</w:t>
      </w:r>
      <w:r w:rsidRPr="0032130C">
        <w:rPr>
          <w:b/>
          <w:bCs/>
          <w:noProof/>
        </w:rPr>
        <w:t>___</w:t>
      </w:r>
    </w:p>
    <w:p w14:paraId="0760B771" w14:textId="15488415" w:rsidR="0032130C" w:rsidRPr="0032130C" w:rsidRDefault="0032130C" w:rsidP="0032130C">
      <w:pPr>
        <w:rPr>
          <w:b/>
          <w:bCs/>
          <w:noProof/>
        </w:rPr>
      </w:pPr>
      <w:r w:rsidRPr="0032130C">
        <w:rPr>
          <w:b/>
          <w:bCs/>
          <w:noProof/>
        </w:rPr>
        <w:t>Approved ___</w:t>
      </w:r>
      <w:r>
        <w:rPr>
          <w:b/>
          <w:bCs/>
          <w:noProof/>
          <w:u w:val="single"/>
        </w:rPr>
        <w:t>X</w:t>
      </w:r>
      <w:r w:rsidRPr="0032130C">
        <w:rPr>
          <w:b/>
          <w:bCs/>
          <w:noProof/>
        </w:rPr>
        <w:t>___   Defeated ______</w:t>
      </w:r>
    </w:p>
    <w:p w14:paraId="246A0E3E" w14:textId="2F901A34" w:rsidR="0032130C" w:rsidRPr="0032130C" w:rsidRDefault="0032130C" w:rsidP="0032130C">
      <w:pPr>
        <w:rPr>
          <w:b/>
          <w:bCs/>
          <w:noProof/>
        </w:rPr>
      </w:pPr>
      <w:r w:rsidRPr="0032130C">
        <w:rPr>
          <w:b/>
          <w:bCs/>
          <w:noProof/>
        </w:rPr>
        <w:t xml:space="preserve">Dated: </w:t>
      </w:r>
      <w:r w:rsidR="005F3A98">
        <w:rPr>
          <w:b/>
          <w:bCs/>
          <w:noProof/>
        </w:rPr>
        <w:t>August 10</w:t>
      </w:r>
      <w:r w:rsidRPr="0032130C">
        <w:rPr>
          <w:b/>
          <w:bCs/>
          <w:noProof/>
        </w:rPr>
        <w:t xml:space="preserve"> , 2020</w:t>
      </w:r>
    </w:p>
    <w:p w14:paraId="3C95A777" w14:textId="77777777" w:rsidR="00C066AF" w:rsidRDefault="00C066AF" w:rsidP="00C066AF">
      <w:pPr>
        <w:rPr>
          <w:b/>
          <w:bCs/>
          <w:noProof/>
        </w:rPr>
      </w:pPr>
    </w:p>
    <w:p w14:paraId="2984C96D" w14:textId="19F6BDEE" w:rsidR="005E1CCF" w:rsidRDefault="005F3A98" w:rsidP="001F1E6B">
      <w:pPr>
        <w:rPr>
          <w:b/>
          <w:bCs/>
          <w:noProof/>
          <w:u w:val="single"/>
        </w:rPr>
      </w:pPr>
      <w:r>
        <w:rPr>
          <w:b/>
          <w:bCs/>
          <w:noProof/>
          <w:u w:val="single"/>
        </w:rPr>
        <w:t xml:space="preserve">RESOLUTION # 64-20 FUND TRANSFER FOR 2020 TOWN BUDGET </w:t>
      </w:r>
    </w:p>
    <w:p w14:paraId="29E11014" w14:textId="68C1A500" w:rsidR="005F3A98" w:rsidRDefault="005F3A98" w:rsidP="001F1E6B">
      <w:pPr>
        <w:rPr>
          <w:b/>
          <w:bCs/>
          <w:noProof/>
          <w:u w:val="single"/>
        </w:rPr>
      </w:pPr>
      <w:r>
        <w:rPr>
          <w:b/>
          <w:bCs/>
          <w:noProof/>
          <w:u w:val="single"/>
        </w:rPr>
        <w:t>GENERAL FUND</w:t>
      </w:r>
    </w:p>
    <w:p w14:paraId="67E3D21B" w14:textId="031BE036" w:rsidR="005F3A98" w:rsidRDefault="005F3A98" w:rsidP="001F1E6B">
      <w:pPr>
        <w:rPr>
          <w:noProof/>
        </w:rPr>
      </w:pPr>
      <w:r>
        <w:rPr>
          <w:noProof/>
        </w:rPr>
        <w:t>T</w:t>
      </w:r>
      <w:r w:rsidR="009703A7">
        <w:rPr>
          <w:noProof/>
        </w:rPr>
        <w:t>ransfer</w:t>
      </w:r>
      <w:r>
        <w:rPr>
          <w:noProof/>
        </w:rPr>
        <w:t xml:space="preserve"> $ 200 F</w:t>
      </w:r>
      <w:r w:rsidR="009703A7">
        <w:rPr>
          <w:noProof/>
        </w:rPr>
        <w:t>rom</w:t>
      </w:r>
      <w:r>
        <w:rPr>
          <w:noProof/>
        </w:rPr>
        <w:t xml:space="preserve"> </w:t>
      </w:r>
      <w:r w:rsidR="009703A7">
        <w:rPr>
          <w:noProof/>
        </w:rPr>
        <w:t>A</w:t>
      </w:r>
      <w:r>
        <w:rPr>
          <w:noProof/>
        </w:rPr>
        <w:t>1680.4 Central Data Processing to A1680.2 Data Processing Equipment</w:t>
      </w:r>
    </w:p>
    <w:p w14:paraId="5F75203A" w14:textId="0B68C9F8" w:rsidR="009703A7" w:rsidRDefault="009703A7" w:rsidP="001F1E6B">
      <w:pPr>
        <w:rPr>
          <w:noProof/>
        </w:rPr>
      </w:pPr>
      <w:r>
        <w:rPr>
          <w:noProof/>
        </w:rPr>
        <w:t>Reduce A1680.4 from $ 2,400 to $ 2,200</w:t>
      </w:r>
    </w:p>
    <w:p w14:paraId="4E18DD66" w14:textId="5BAA3E88" w:rsidR="009703A7" w:rsidRDefault="009703A7" w:rsidP="001F1E6B">
      <w:pPr>
        <w:rPr>
          <w:noProof/>
        </w:rPr>
      </w:pPr>
      <w:r>
        <w:rPr>
          <w:noProof/>
        </w:rPr>
        <w:t>Increase A1680.2 from $1,000 to$1,200</w:t>
      </w:r>
    </w:p>
    <w:p w14:paraId="2D2DDC5F" w14:textId="1458AC3B" w:rsidR="009703A7" w:rsidRPr="00821784" w:rsidRDefault="009703A7" w:rsidP="001F1E6B">
      <w:pPr>
        <w:rPr>
          <w:b/>
          <w:bCs/>
          <w:noProof/>
          <w:u w:val="single"/>
        </w:rPr>
      </w:pPr>
      <w:r>
        <w:rPr>
          <w:b/>
          <w:bCs/>
          <w:noProof/>
        </w:rPr>
        <w:t xml:space="preserve">On Motion of Council Marie Morgan </w:t>
      </w:r>
    </w:p>
    <w:p w14:paraId="7B19E6EB" w14:textId="60AB070B" w:rsidR="009703A7" w:rsidRPr="00821784" w:rsidRDefault="009703A7" w:rsidP="001F1E6B">
      <w:pPr>
        <w:rPr>
          <w:b/>
          <w:bCs/>
          <w:noProof/>
          <w:u w:val="single"/>
        </w:rPr>
      </w:pPr>
      <w:r>
        <w:rPr>
          <w:b/>
          <w:bCs/>
          <w:noProof/>
        </w:rPr>
        <w:t xml:space="preserve">Seconded by Council Patricia Matson </w:t>
      </w:r>
    </w:p>
    <w:p w14:paraId="6EA274BD" w14:textId="3E9E550B" w:rsidR="009703A7" w:rsidRPr="00821784" w:rsidRDefault="00821784" w:rsidP="001F1E6B">
      <w:pPr>
        <w:rPr>
          <w:b/>
          <w:bCs/>
          <w:noProof/>
          <w:u w:val="single"/>
        </w:rPr>
      </w:pPr>
      <w:r>
        <w:rPr>
          <w:b/>
          <w:bCs/>
          <w:noProof/>
        </w:rPr>
        <w:t xml:space="preserve"> Vote: Nower </w:t>
      </w:r>
      <w:r>
        <w:rPr>
          <w:b/>
          <w:bCs/>
          <w:noProof/>
          <w:u w:val="single"/>
        </w:rPr>
        <w:t>Aye</w:t>
      </w:r>
      <w:r>
        <w:rPr>
          <w:b/>
          <w:bCs/>
          <w:noProof/>
        </w:rPr>
        <w:t xml:space="preserve"> Matson </w:t>
      </w:r>
      <w:r>
        <w:rPr>
          <w:b/>
          <w:bCs/>
          <w:noProof/>
          <w:u w:val="single"/>
        </w:rPr>
        <w:t xml:space="preserve">Aye </w:t>
      </w:r>
      <w:r>
        <w:rPr>
          <w:b/>
          <w:bCs/>
          <w:noProof/>
        </w:rPr>
        <w:t xml:space="preserve">Morgan </w:t>
      </w:r>
      <w:r w:rsidRPr="00821784">
        <w:rPr>
          <w:b/>
          <w:bCs/>
          <w:noProof/>
          <w:u w:val="single"/>
        </w:rPr>
        <w:t>Aye</w:t>
      </w:r>
      <w:r>
        <w:rPr>
          <w:b/>
          <w:bCs/>
          <w:noProof/>
          <w:u w:val="single"/>
        </w:rPr>
        <w:t xml:space="preserve"> </w:t>
      </w:r>
      <w:r>
        <w:rPr>
          <w:b/>
          <w:bCs/>
          <w:noProof/>
        </w:rPr>
        <w:t xml:space="preserve">Carvel  </w:t>
      </w:r>
      <w:r w:rsidRPr="00821784">
        <w:rPr>
          <w:b/>
          <w:bCs/>
          <w:noProof/>
          <w:u w:val="single"/>
        </w:rPr>
        <w:t>Aye</w:t>
      </w:r>
      <w:r>
        <w:rPr>
          <w:b/>
          <w:bCs/>
          <w:noProof/>
          <w:u w:val="single"/>
        </w:rPr>
        <w:t xml:space="preserve"> </w:t>
      </w:r>
      <w:r>
        <w:rPr>
          <w:b/>
          <w:bCs/>
          <w:noProof/>
        </w:rPr>
        <w:t xml:space="preserve"> Goldstein </w:t>
      </w:r>
      <w:r>
        <w:rPr>
          <w:b/>
          <w:bCs/>
          <w:noProof/>
          <w:u w:val="single"/>
        </w:rPr>
        <w:t>Aye</w:t>
      </w:r>
    </w:p>
    <w:p w14:paraId="36079587" w14:textId="577E4CA5" w:rsidR="00246DFA" w:rsidRDefault="00821784" w:rsidP="001F1E6B">
      <w:pPr>
        <w:rPr>
          <w:b/>
          <w:bCs/>
          <w:noProof/>
        </w:rPr>
      </w:pPr>
      <w:r>
        <w:rPr>
          <w:b/>
          <w:bCs/>
          <w:noProof/>
        </w:rPr>
        <w:t>Approved</w:t>
      </w:r>
      <w:r w:rsidR="00246DFA">
        <w:rPr>
          <w:b/>
          <w:bCs/>
          <w:noProof/>
        </w:rPr>
        <w:t xml:space="preserve"> </w:t>
      </w:r>
      <w:r w:rsidR="00246DFA">
        <w:rPr>
          <w:b/>
          <w:bCs/>
          <w:noProof/>
          <w:u w:val="single"/>
        </w:rPr>
        <w:t>X</w:t>
      </w:r>
      <w:r>
        <w:rPr>
          <w:b/>
          <w:bCs/>
          <w:noProof/>
        </w:rPr>
        <w:t xml:space="preserve"> </w:t>
      </w:r>
      <w:r w:rsidR="00246DFA">
        <w:rPr>
          <w:b/>
          <w:bCs/>
          <w:noProof/>
        </w:rPr>
        <w:t xml:space="preserve">  Defeated ___</w:t>
      </w:r>
    </w:p>
    <w:p w14:paraId="790C7028" w14:textId="0118F8A5" w:rsidR="00821784" w:rsidRPr="00246DFA" w:rsidRDefault="00821784" w:rsidP="001F1E6B">
      <w:pPr>
        <w:rPr>
          <w:b/>
          <w:bCs/>
          <w:noProof/>
          <w:u w:val="single"/>
        </w:rPr>
      </w:pPr>
      <w:r>
        <w:rPr>
          <w:b/>
          <w:bCs/>
          <w:noProof/>
        </w:rPr>
        <w:t>Dated  August 10, 2020</w:t>
      </w:r>
    </w:p>
    <w:p w14:paraId="7AEFEDED" w14:textId="77777777" w:rsidR="00821784" w:rsidRDefault="00821784" w:rsidP="001F1E6B">
      <w:pPr>
        <w:rPr>
          <w:b/>
          <w:bCs/>
          <w:noProof/>
          <w:u w:val="single"/>
        </w:rPr>
      </w:pPr>
    </w:p>
    <w:p w14:paraId="0BC1596D" w14:textId="372AAB07" w:rsidR="00821784" w:rsidRDefault="00821784" w:rsidP="001F1E6B">
      <w:pPr>
        <w:rPr>
          <w:b/>
          <w:bCs/>
          <w:noProof/>
          <w:u w:val="single"/>
        </w:rPr>
      </w:pPr>
      <w:r>
        <w:rPr>
          <w:b/>
          <w:bCs/>
          <w:noProof/>
          <w:u w:val="single"/>
        </w:rPr>
        <w:t>RESOLUTION # 65-2020 APPROVING BID PROCEDURES FOR HIGHWAY FEMA EXPENDITURES FOR ADDITIONAL REPAIRS RELATED TO OCTOBER31,2019 FLOODING INCIDENTS IN TOWN OF LEBANON</w:t>
      </w:r>
    </w:p>
    <w:p w14:paraId="0ACA6798" w14:textId="6D769453" w:rsidR="00821784" w:rsidRDefault="00821784" w:rsidP="001F1E6B">
      <w:pPr>
        <w:rPr>
          <w:b/>
          <w:bCs/>
          <w:noProof/>
          <w:u w:val="single"/>
        </w:rPr>
      </w:pPr>
    </w:p>
    <w:p w14:paraId="7925358D" w14:textId="0ABC4E23" w:rsidR="00821784" w:rsidRDefault="00821784" w:rsidP="001F1E6B">
      <w:pPr>
        <w:rPr>
          <w:noProof/>
        </w:rPr>
      </w:pPr>
      <w:r>
        <w:rPr>
          <w:b/>
          <w:bCs/>
          <w:noProof/>
        </w:rPr>
        <w:t xml:space="preserve">NOW THEREFORE BE IT RESOLVED, </w:t>
      </w:r>
      <w:r>
        <w:rPr>
          <w:noProof/>
        </w:rPr>
        <w:t xml:space="preserve"> that the Lebanon Town Board authorizes and approves /affirms the actions of the  Town Highway Superintendent and approves contracting with Payne Construction to complete the necessary FEMA approved repairs that are eligible for reimbursement as FEMA has authorized the Highway Superintendent to move forward given the current urgency of the project.</w:t>
      </w:r>
    </w:p>
    <w:p w14:paraId="750E572C" w14:textId="4233379C" w:rsidR="00821784" w:rsidRDefault="00821784" w:rsidP="001F1E6B">
      <w:pPr>
        <w:rPr>
          <w:noProof/>
        </w:rPr>
      </w:pPr>
    </w:p>
    <w:p w14:paraId="41E922A1" w14:textId="3789B3B0" w:rsidR="00821784" w:rsidRDefault="00821784" w:rsidP="001F1E6B">
      <w:pPr>
        <w:rPr>
          <w:b/>
          <w:bCs/>
          <w:noProof/>
        </w:rPr>
      </w:pPr>
      <w:r>
        <w:rPr>
          <w:b/>
          <w:bCs/>
          <w:noProof/>
        </w:rPr>
        <w:t xml:space="preserve">On the Motion of Council Adam Carvell </w:t>
      </w:r>
    </w:p>
    <w:p w14:paraId="38BF4965" w14:textId="683D051D" w:rsidR="00821784" w:rsidRPr="00821784" w:rsidRDefault="00821784" w:rsidP="001F1E6B">
      <w:pPr>
        <w:rPr>
          <w:b/>
          <w:bCs/>
          <w:noProof/>
        </w:rPr>
      </w:pPr>
      <w:r>
        <w:rPr>
          <w:b/>
          <w:bCs/>
          <w:noProof/>
        </w:rPr>
        <w:t xml:space="preserve">Seconded by Council Marie Morgan </w:t>
      </w:r>
    </w:p>
    <w:p w14:paraId="70C8B4C8" w14:textId="77777777" w:rsidR="00821784" w:rsidRPr="00821784" w:rsidRDefault="00821784" w:rsidP="00821784">
      <w:pPr>
        <w:rPr>
          <w:b/>
          <w:bCs/>
          <w:noProof/>
        </w:rPr>
      </w:pPr>
      <w:r w:rsidRPr="00821784">
        <w:rPr>
          <w:b/>
          <w:bCs/>
          <w:noProof/>
        </w:rPr>
        <w:t xml:space="preserve">Vote: Nower </w:t>
      </w:r>
      <w:r w:rsidRPr="00246DFA">
        <w:rPr>
          <w:b/>
          <w:bCs/>
          <w:noProof/>
          <w:u w:val="single"/>
        </w:rPr>
        <w:t>Aye</w:t>
      </w:r>
      <w:r w:rsidRPr="00821784">
        <w:rPr>
          <w:b/>
          <w:bCs/>
          <w:noProof/>
        </w:rPr>
        <w:t xml:space="preserve"> Matson </w:t>
      </w:r>
      <w:r w:rsidRPr="00246DFA">
        <w:rPr>
          <w:b/>
          <w:bCs/>
          <w:noProof/>
          <w:u w:val="single"/>
        </w:rPr>
        <w:t>Aye</w:t>
      </w:r>
      <w:r w:rsidRPr="00821784">
        <w:rPr>
          <w:b/>
          <w:bCs/>
          <w:noProof/>
        </w:rPr>
        <w:t xml:space="preserve"> Morgan </w:t>
      </w:r>
      <w:r w:rsidRPr="00246DFA">
        <w:rPr>
          <w:b/>
          <w:bCs/>
          <w:noProof/>
          <w:u w:val="single"/>
        </w:rPr>
        <w:t>Aye</w:t>
      </w:r>
      <w:r w:rsidRPr="00821784">
        <w:rPr>
          <w:b/>
          <w:bCs/>
          <w:noProof/>
        </w:rPr>
        <w:t xml:space="preserve"> Carvel  </w:t>
      </w:r>
      <w:r w:rsidRPr="00246DFA">
        <w:rPr>
          <w:b/>
          <w:bCs/>
          <w:noProof/>
          <w:u w:val="single"/>
        </w:rPr>
        <w:t>Aye</w:t>
      </w:r>
      <w:r w:rsidRPr="00821784">
        <w:rPr>
          <w:b/>
          <w:bCs/>
          <w:noProof/>
        </w:rPr>
        <w:t xml:space="preserve">  Goldstein </w:t>
      </w:r>
      <w:r w:rsidRPr="00246DFA">
        <w:rPr>
          <w:b/>
          <w:bCs/>
          <w:noProof/>
          <w:u w:val="single"/>
        </w:rPr>
        <w:t>Aye</w:t>
      </w:r>
    </w:p>
    <w:p w14:paraId="34190D17" w14:textId="0B43A1A3" w:rsidR="00246DFA" w:rsidRPr="00246DFA" w:rsidRDefault="00821784" w:rsidP="00821784">
      <w:pPr>
        <w:rPr>
          <w:b/>
          <w:bCs/>
          <w:noProof/>
        </w:rPr>
      </w:pPr>
      <w:r w:rsidRPr="00821784">
        <w:rPr>
          <w:b/>
          <w:bCs/>
          <w:noProof/>
        </w:rPr>
        <w:t>Approved</w:t>
      </w:r>
      <w:r w:rsidR="00246DFA">
        <w:rPr>
          <w:b/>
          <w:bCs/>
          <w:noProof/>
        </w:rPr>
        <w:t xml:space="preserve"> </w:t>
      </w:r>
      <w:r w:rsidRPr="00821784">
        <w:rPr>
          <w:b/>
          <w:bCs/>
          <w:noProof/>
        </w:rPr>
        <w:t xml:space="preserve"> </w:t>
      </w:r>
      <w:r w:rsidR="00246DFA">
        <w:rPr>
          <w:b/>
          <w:bCs/>
          <w:noProof/>
          <w:u w:val="single"/>
        </w:rPr>
        <w:t xml:space="preserve">X </w:t>
      </w:r>
      <w:r w:rsidR="00246DFA" w:rsidRPr="00246DFA">
        <w:rPr>
          <w:b/>
          <w:bCs/>
          <w:noProof/>
        </w:rPr>
        <w:t xml:space="preserve">  </w:t>
      </w:r>
      <w:r w:rsidR="00246DFA">
        <w:rPr>
          <w:b/>
          <w:bCs/>
          <w:noProof/>
        </w:rPr>
        <w:t>Defeated __</w:t>
      </w:r>
    </w:p>
    <w:p w14:paraId="6CD51EF0" w14:textId="5B093503" w:rsidR="009703A7" w:rsidRPr="00246DFA" w:rsidRDefault="00821784" w:rsidP="001F1E6B">
      <w:pPr>
        <w:rPr>
          <w:b/>
          <w:bCs/>
          <w:noProof/>
        </w:rPr>
      </w:pPr>
      <w:r w:rsidRPr="00821784">
        <w:rPr>
          <w:b/>
          <w:bCs/>
          <w:noProof/>
        </w:rPr>
        <w:t>Dated  August 10, 2020</w:t>
      </w:r>
    </w:p>
    <w:p w14:paraId="0B2B3F11" w14:textId="3BD53759" w:rsidR="00FE576D" w:rsidRDefault="00D16DCE">
      <w:pPr>
        <w:pStyle w:val="Heading1"/>
        <w:rPr>
          <w:color w:val="0070C0"/>
        </w:rPr>
      </w:pPr>
      <w:r w:rsidRPr="009F6CD4">
        <w:rPr>
          <w:color w:val="0070C0"/>
        </w:rPr>
        <w:t>DISCUSSION ITEMS:</w:t>
      </w:r>
    </w:p>
    <w:p w14:paraId="7DB92AA5" w14:textId="39193EAD" w:rsidR="00246DFA" w:rsidRPr="00246DFA" w:rsidRDefault="00246DFA" w:rsidP="00246DFA">
      <w:r>
        <w:t xml:space="preserve">No old or new business to discuss. </w:t>
      </w:r>
    </w:p>
    <w:p w14:paraId="28BE21A9" w14:textId="77777777" w:rsidR="00FE576D" w:rsidRPr="009F6CD4" w:rsidRDefault="00B93D33">
      <w:pPr>
        <w:pStyle w:val="Heading1"/>
        <w:rPr>
          <w:color w:val="0070C0"/>
        </w:rPr>
      </w:pPr>
      <w:sdt>
        <w:sdtPr>
          <w:rPr>
            <w:color w:val="0070C0"/>
          </w:rPr>
          <w:alias w:val="Next meeting:"/>
          <w:tag w:val="Next meeting:"/>
          <w:id w:val="-1524860034"/>
          <w:placeholder>
            <w:docPart w:val="497A8CC209FA408DB3EBE9B3D3086A8C"/>
          </w:placeholder>
          <w:temporary/>
          <w:showingPlcHdr/>
        </w:sdtPr>
        <w:sdtEndPr/>
        <w:sdtContent>
          <w:r w:rsidR="005D2056" w:rsidRPr="009F6CD4">
            <w:rPr>
              <w:color w:val="0070C0"/>
            </w:rPr>
            <w:t>Next Meeting</w:t>
          </w:r>
        </w:sdtContent>
      </w:sdt>
    </w:p>
    <w:p w14:paraId="7AE6630F" w14:textId="3072B6A2" w:rsidR="005C63FF" w:rsidRPr="005C63FF" w:rsidRDefault="00246DFA" w:rsidP="00246DFA">
      <w:pPr>
        <w:rPr>
          <w:b/>
          <w:bCs/>
        </w:rPr>
      </w:pPr>
      <w:r>
        <w:t>9/14</w:t>
      </w:r>
      <w:r w:rsidR="00871503">
        <w:t>/2020</w:t>
      </w:r>
      <w:r w:rsidR="003B5FCE">
        <w:t xml:space="preserve">, </w:t>
      </w:r>
      <w:r>
        <w:t xml:space="preserve">Via Zoom </w:t>
      </w:r>
    </w:p>
    <w:p w14:paraId="1C024016" w14:textId="053CC970" w:rsidR="00774146" w:rsidRDefault="006B4892">
      <w:pPr>
        <w:rPr>
          <w:b/>
        </w:rPr>
      </w:pPr>
      <w:r>
        <w:t>The m</w:t>
      </w:r>
      <w:r w:rsidR="00871503">
        <w:t>otion to a</w:t>
      </w:r>
      <w:r w:rsidR="00E83E84">
        <w:t>d</w:t>
      </w:r>
      <w:r w:rsidR="00871503">
        <w:t xml:space="preserve">journ was made by </w:t>
      </w:r>
      <w:r w:rsidR="00871503">
        <w:rPr>
          <w:b/>
        </w:rPr>
        <w:t xml:space="preserve">Council </w:t>
      </w:r>
      <w:r w:rsidR="00CF73C2">
        <w:rPr>
          <w:b/>
        </w:rPr>
        <w:t xml:space="preserve">Marie </w:t>
      </w:r>
      <w:r w:rsidR="00D72B5E">
        <w:rPr>
          <w:b/>
        </w:rPr>
        <w:t>Morgan and</w:t>
      </w:r>
      <w:r w:rsidR="00871503">
        <w:rPr>
          <w:b/>
        </w:rPr>
        <w:t xml:space="preserve"> Seconded by Coun</w:t>
      </w:r>
      <w:r w:rsidR="0018602E">
        <w:rPr>
          <w:b/>
        </w:rPr>
        <w:t xml:space="preserve">cil Adam Carvell </w:t>
      </w:r>
      <w:r w:rsidR="00871503">
        <w:rPr>
          <w:b/>
        </w:rPr>
        <w:t xml:space="preserve">at </w:t>
      </w:r>
      <w:r w:rsidR="00246DFA">
        <w:rPr>
          <w:b/>
        </w:rPr>
        <w:t>7:40</w:t>
      </w:r>
      <w:r w:rsidR="00223D7E">
        <w:rPr>
          <w:b/>
        </w:rPr>
        <w:t>p</w:t>
      </w:r>
      <w:r w:rsidR="00871503">
        <w:rPr>
          <w:b/>
        </w:rPr>
        <w:t xml:space="preserve">m. </w:t>
      </w:r>
    </w:p>
    <w:p w14:paraId="25407A40" w14:textId="359EA053" w:rsidR="005B63A2" w:rsidRDefault="005B63A2">
      <w:pPr>
        <w:rPr>
          <w:b/>
        </w:rPr>
      </w:pPr>
    </w:p>
    <w:p w14:paraId="5054A4F7" w14:textId="29E810D3" w:rsidR="005B63A2" w:rsidRDefault="005B63A2">
      <w:pPr>
        <w:rPr>
          <w:b/>
        </w:rPr>
      </w:pPr>
      <w:r>
        <w:rPr>
          <w:b/>
        </w:rPr>
        <w:t xml:space="preserve">Respectfully Submitted, </w:t>
      </w:r>
    </w:p>
    <w:p w14:paraId="46DA474B" w14:textId="3EEDDD84" w:rsidR="005B63A2" w:rsidRDefault="005B63A2">
      <w:pPr>
        <w:rPr>
          <w:b/>
        </w:rPr>
      </w:pPr>
    </w:p>
    <w:p w14:paraId="4657DF8E" w14:textId="1B5F87CD" w:rsidR="005B63A2" w:rsidRDefault="005B63A2">
      <w:pPr>
        <w:rPr>
          <w:b/>
        </w:rPr>
      </w:pPr>
      <w:r>
        <w:rPr>
          <w:b/>
        </w:rPr>
        <w:t>Joann L Collins</w:t>
      </w:r>
    </w:p>
    <w:p w14:paraId="3AE98BC7" w14:textId="5B2DF0E5" w:rsidR="005B63A2" w:rsidRPr="00871503" w:rsidRDefault="005B63A2">
      <w:r>
        <w:rPr>
          <w:b/>
        </w:rPr>
        <w:t xml:space="preserve">Recording Town Clerk </w:t>
      </w:r>
    </w:p>
    <w:sectPr w:rsidR="005B63A2" w:rsidRPr="00871503" w:rsidSect="00284ED1">
      <w:headerReference w:type="even" r:id="rId8"/>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A377" w14:textId="77777777" w:rsidR="00B93D33" w:rsidRDefault="00B93D33">
      <w:r>
        <w:separator/>
      </w:r>
    </w:p>
  </w:endnote>
  <w:endnote w:type="continuationSeparator" w:id="0">
    <w:p w14:paraId="68B4AFCF" w14:textId="77777777" w:rsidR="00B93D33" w:rsidRDefault="00B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AD1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46B3" w14:textId="77777777" w:rsidR="00B93D33" w:rsidRDefault="00B93D33">
      <w:r>
        <w:separator/>
      </w:r>
    </w:p>
  </w:footnote>
  <w:footnote w:type="continuationSeparator" w:id="0">
    <w:p w14:paraId="4A348C59" w14:textId="77777777" w:rsidR="00B93D33" w:rsidRDefault="00B9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F11C" w14:textId="51582686" w:rsidR="00187397" w:rsidRPr="009F6CD4" w:rsidRDefault="00187397">
    <w:pPr>
      <w:pStyle w:val="Header"/>
      <w:rPr>
        <w:color w:val="0070C0"/>
      </w:rPr>
    </w:pPr>
    <w:r w:rsidRPr="00187397">
      <w:rPr>
        <w:caps/>
        <w:noProof/>
        <w:color w:val="808080" w:themeColor="background1" w:themeShade="80"/>
        <w:sz w:val="20"/>
        <w:szCs w:val="20"/>
      </w:rPr>
      <mc:AlternateContent>
        <mc:Choice Requires="wpg">
          <w:drawing>
            <wp:anchor distT="0" distB="0" distL="114300" distR="114300" simplePos="0" relativeHeight="251661824" behindDoc="0" locked="0" layoutInCell="1" allowOverlap="1" wp14:anchorId="01C7C3F8" wp14:editId="4F6DC51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00025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2000250" cy="102362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3B408" w14:textId="77777777" w:rsidR="00187397" w:rsidRDefault="0018739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7C3F8" id="Group 158" o:spid="_x0000_s1026" style="position:absolute;margin-left:0;margin-top:0;width:157.5pt;height:80.6pt;z-index:25166182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" fillcolor="white [3212]" stroked="f" strokeweight="1.25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" path="m,l1462822,,910372,376306,,1014481,,xe" fillcolor="#e84c22 [3204]" stroked="f" strokeweight="1.25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" stroked="f" strokeweight="1.25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BA3B408" w14:textId="77777777" w:rsidR="00187397" w:rsidRDefault="0018739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C3678">
      <w:t xml:space="preserve">                                                    </w:t>
    </w:r>
    <w:r w:rsidR="006E02BE" w:rsidRPr="009F6CD4">
      <w:rPr>
        <w:color w:val="0070C0"/>
      </w:rPr>
      <w:t>T</w:t>
    </w:r>
    <w:r w:rsidR="006E02BE">
      <w:rPr>
        <w:color w:val="0070C0"/>
      </w:rPr>
      <w:t xml:space="preserve">own </w:t>
    </w:r>
    <w:r w:rsidR="006E02BE" w:rsidRPr="009F6CD4">
      <w:rPr>
        <w:color w:val="0070C0"/>
      </w:rPr>
      <w:t>Board</w:t>
    </w:r>
    <w:r w:rsidR="000C3678" w:rsidRPr="009F6CD4">
      <w:rPr>
        <w:color w:val="0070C0"/>
      </w:rPr>
      <w:t xml:space="preserve"> </w:t>
    </w:r>
    <w:r w:rsidR="00C94CF6">
      <w:rPr>
        <w:color w:val="0070C0"/>
      </w:rPr>
      <w:t xml:space="preserve">Meeting Minutes &amp; Public Hearing </w:t>
    </w:r>
  </w:p>
  <w:p w14:paraId="7462003C" w14:textId="60388D63" w:rsidR="000C3678" w:rsidRPr="009F6CD4" w:rsidRDefault="000C3678">
    <w:pPr>
      <w:pStyle w:val="Header"/>
      <w:rPr>
        <w:color w:val="0070C0"/>
      </w:rPr>
    </w:pPr>
    <w:r w:rsidRPr="009F6CD4">
      <w:rPr>
        <w:color w:val="0070C0"/>
      </w:rPr>
      <w:t xml:space="preserve">                                                     </w:t>
    </w:r>
    <w:r w:rsidR="00C94CF6">
      <w:rPr>
        <w:color w:val="0070C0"/>
      </w:rPr>
      <w:t>August 10</w:t>
    </w:r>
    <w:r w:rsidRPr="009F6CD4">
      <w:rPr>
        <w:color w:val="0070C0"/>
      </w:rPr>
      <w:t>, 2020</w:t>
    </w:r>
  </w:p>
  <w:p w14:paraId="08702ADC" w14:textId="4358AD8A" w:rsidR="00284ED1" w:rsidRPr="009F6CD4" w:rsidRDefault="00284ED1">
    <w:pPr>
      <w:pStyle w:val="Header"/>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43A9" w14:textId="021CE5D4" w:rsidR="00284ED1" w:rsidRPr="009F6CD4" w:rsidRDefault="00284ED1">
    <w:pPr>
      <w:pStyle w:val="Header"/>
      <w:rPr>
        <w:color w:val="0070C0"/>
      </w:rPr>
    </w:pPr>
    <w:r w:rsidRPr="009F6CD4">
      <w:rPr>
        <w:color w:val="0070C0"/>
      </w:rPr>
      <w:t>T</w:t>
    </w:r>
    <w:r w:rsidR="00C94CF6">
      <w:rPr>
        <w:color w:val="0070C0"/>
      </w:rPr>
      <w:t xml:space="preserve">own </w:t>
    </w:r>
    <w:r w:rsidRPr="009F6CD4">
      <w:rPr>
        <w:color w:val="0070C0"/>
      </w:rPr>
      <w:t>B</w:t>
    </w:r>
    <w:r w:rsidR="00C94CF6">
      <w:rPr>
        <w:color w:val="0070C0"/>
      </w:rPr>
      <w:t>oard</w:t>
    </w:r>
    <w:r w:rsidRPr="009F6CD4">
      <w:rPr>
        <w:color w:val="0070C0"/>
      </w:rPr>
      <w:t xml:space="preserve"> M</w:t>
    </w:r>
    <w:r w:rsidR="00C94CF6">
      <w:rPr>
        <w:color w:val="0070C0"/>
      </w:rPr>
      <w:t>eeting</w:t>
    </w:r>
    <w:r w:rsidRPr="009F6CD4">
      <w:rPr>
        <w:color w:val="0070C0"/>
      </w:rPr>
      <w:t xml:space="preserve"> </w:t>
    </w:r>
    <w:r w:rsidR="00C94CF6">
      <w:rPr>
        <w:color w:val="0070C0"/>
      </w:rPr>
      <w:t>Minutes &amp; Public Hearing</w:t>
    </w:r>
  </w:p>
  <w:p w14:paraId="4D0CC7FE" w14:textId="2F42D15C" w:rsidR="00284ED1" w:rsidRPr="009F6CD4" w:rsidRDefault="00C94CF6">
    <w:pPr>
      <w:pStyle w:val="Header"/>
      <w:rPr>
        <w:color w:val="0070C0"/>
      </w:rPr>
    </w:pPr>
    <w:r>
      <w:rPr>
        <w:color w:val="0070C0"/>
      </w:rPr>
      <w:t xml:space="preserve">August </w:t>
    </w:r>
    <w:r w:rsidR="006E02BE">
      <w:rPr>
        <w:color w:val="0070C0"/>
      </w:rPr>
      <w:t>10,</w:t>
    </w:r>
    <w:r w:rsidR="00284ED1" w:rsidRPr="009F6CD4">
      <w:rPr>
        <w:color w:val="0070C0"/>
      </w:rPr>
      <w:t xml:space="preserve"> 2020</w:t>
    </w:r>
  </w:p>
  <w:p w14:paraId="3A8A336F" w14:textId="77777777" w:rsidR="00284ED1" w:rsidRPr="009F6CD4" w:rsidRDefault="00284ED1">
    <w:pPr>
      <w:pStyle w:val="Header"/>
      <w:rPr>
        <w:color w:val="0070C0"/>
      </w:rPr>
    </w:pPr>
  </w:p>
  <w:p w14:paraId="5E7749A8" w14:textId="77777777" w:rsidR="00284ED1" w:rsidRDefault="00284ED1">
    <w:pPr>
      <w:pStyle w:val="Header"/>
    </w:pPr>
  </w:p>
  <w:p w14:paraId="0A8212A8" w14:textId="62E3F693" w:rsidR="00284ED1" w:rsidRDefault="00284ED1">
    <w:pPr>
      <w:pStyle w:val="Header"/>
    </w:pPr>
    <w:r>
      <w:rPr>
        <w:caps/>
        <w:noProof/>
        <w:color w:val="808080" w:themeColor="background1" w:themeShade="80"/>
        <w:sz w:val="20"/>
        <w:szCs w:val="20"/>
      </w:rPr>
      <mc:AlternateContent>
        <mc:Choice Requires="wpg">
          <w:drawing>
            <wp:anchor distT="0" distB="0" distL="114300" distR="114300" simplePos="0" relativeHeight="251710976" behindDoc="0" locked="0" layoutInCell="1" allowOverlap="1" wp14:anchorId="5E6803EF" wp14:editId="412F89E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B5756" w14:textId="77777777" w:rsidR="00284ED1" w:rsidRDefault="00284E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803EF" id="Group 167" o:spid="_x0000_s1032" style="position:absolute;margin-left:82.7pt;margin-top:0;width:133.9pt;height:80.65pt;z-index:25171097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" fillcolor="white [3212]" stroked="f" strokeweight="1.25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" path="m,l1462822,r,1014481l638269,407899,,xe" fillcolor="#e84c22 [3204]" stroked="f" strokeweight="1.25pt">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" strokecolor="white [3212]" strokeweight="1.25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6B5756" w14:textId="77777777" w:rsidR="00284ED1" w:rsidRDefault="00284ED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CF07" w14:textId="145720A9" w:rsidR="007958C8" w:rsidRDefault="007958C8">
    <w:pPr>
      <w:pStyle w:val="Header"/>
    </w:pPr>
    <w:r>
      <w:rPr>
        <w:caps/>
        <w:noProof/>
        <w:color w:val="808080" w:themeColor="background1" w:themeShade="80"/>
        <w:sz w:val="20"/>
        <w:szCs w:val="20"/>
      </w:rPr>
      <mc:AlternateContent>
        <mc:Choice Requires="wpg">
          <w:drawing>
            <wp:anchor distT="0" distB="0" distL="114300" distR="114300" simplePos="0" relativeHeight="251658752" behindDoc="0" locked="0" layoutInCell="1" allowOverlap="1" wp14:anchorId="6D8C9CE7" wp14:editId="57CA4EB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5" name="Rectangle 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261B0" w14:textId="77777777" w:rsidR="007958C8" w:rsidRDefault="007958C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C9CE7" id="Group 1" o:spid="_x0000_s1038" style="position:absolute;margin-left:0;margin-top:0;width:133.9pt;height:80.65pt;z-index:25165875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">
              <v:group id="Group 2"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" fillcolor="white [3212]" stroked="f" strokeweight="1.25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" path="m,l1462822,,910372,376306,,1014481,,xe" fillcolor="#e84c22 [3204]" stroked="f" strokeweight="1.25pt">
                  <v:path arrowok="t" o:connecttype="custom" o:connectlocs="0,0;1463040,0;910508,376493;0,1014984;0,0" o:connectangles="0,0,0,0,0"/>
                </v:shape>
                <v:rect id="Rectangle 7"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" stroked="f" strokeweight="1.25pt">
                  <v:fill r:id="rId2" o:title="" recolor="t" rotate="t" type="frame"/>
                </v:rect>
              </v:group>
              <v:shapetype id="_x0000_t202" coordsize="21600,21600" o:spt="202" path="m,l,21600r21600,l21600,xe">
                <v:stroke joinstyle="miter"/>
                <v:path gradientshapeok="t" o:connecttype="rect"/>
              </v:shapetype>
              <v:shape id="Text Box 8"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" filled="f" stroked="f" strokeweight=".5pt">
                <v:textbox inset=",7.2pt,,7.2pt">
                  <w:txbxContent>
                    <w:p w14:paraId="7ED261B0" w14:textId="77777777" w:rsidR="007958C8" w:rsidRDefault="007958C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A5F96"/>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E59C4398"/>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TA2MDc2N7UAUko6SsGpxcWZ+XkgBRa1AKMg/f8sAAAA"/>
  </w:docVars>
  <w:rsids>
    <w:rsidRoot w:val="007C3A55"/>
    <w:rsid w:val="00003208"/>
    <w:rsid w:val="00022357"/>
    <w:rsid w:val="00032048"/>
    <w:rsid w:val="00081D4D"/>
    <w:rsid w:val="00087576"/>
    <w:rsid w:val="000C3678"/>
    <w:rsid w:val="000C43AD"/>
    <w:rsid w:val="000D1B9D"/>
    <w:rsid w:val="000F21A5"/>
    <w:rsid w:val="00103C3D"/>
    <w:rsid w:val="00110DAB"/>
    <w:rsid w:val="00143B4C"/>
    <w:rsid w:val="00167892"/>
    <w:rsid w:val="0017546C"/>
    <w:rsid w:val="0018602E"/>
    <w:rsid w:val="00187397"/>
    <w:rsid w:val="001F1E6B"/>
    <w:rsid w:val="0020088F"/>
    <w:rsid w:val="00213AED"/>
    <w:rsid w:val="00223D7E"/>
    <w:rsid w:val="002341BB"/>
    <w:rsid w:val="00246DFA"/>
    <w:rsid w:val="00262DEA"/>
    <w:rsid w:val="00284ED1"/>
    <w:rsid w:val="002A2B44"/>
    <w:rsid w:val="002A3FCB"/>
    <w:rsid w:val="002D3701"/>
    <w:rsid w:val="002F3B3F"/>
    <w:rsid w:val="00305925"/>
    <w:rsid w:val="0032130C"/>
    <w:rsid w:val="0032219E"/>
    <w:rsid w:val="003871FA"/>
    <w:rsid w:val="003A205E"/>
    <w:rsid w:val="003B5FCE"/>
    <w:rsid w:val="00401991"/>
    <w:rsid w:val="00402E7E"/>
    <w:rsid w:val="00405F59"/>
    <w:rsid w:val="00416222"/>
    <w:rsid w:val="00424F9F"/>
    <w:rsid w:val="00425BBD"/>
    <w:rsid w:val="00435446"/>
    <w:rsid w:val="00484E60"/>
    <w:rsid w:val="004B49A0"/>
    <w:rsid w:val="004F4532"/>
    <w:rsid w:val="004F4EAE"/>
    <w:rsid w:val="004F6F9D"/>
    <w:rsid w:val="005277DB"/>
    <w:rsid w:val="00556BCC"/>
    <w:rsid w:val="00576060"/>
    <w:rsid w:val="0058206D"/>
    <w:rsid w:val="00597DF2"/>
    <w:rsid w:val="005B63A2"/>
    <w:rsid w:val="005C63FF"/>
    <w:rsid w:val="005D2056"/>
    <w:rsid w:val="005E1CCF"/>
    <w:rsid w:val="005F2825"/>
    <w:rsid w:val="005F3A98"/>
    <w:rsid w:val="00612260"/>
    <w:rsid w:val="0062027A"/>
    <w:rsid w:val="00666AE1"/>
    <w:rsid w:val="00684306"/>
    <w:rsid w:val="006A2387"/>
    <w:rsid w:val="006B4892"/>
    <w:rsid w:val="006E02BE"/>
    <w:rsid w:val="006E613D"/>
    <w:rsid w:val="00706CF9"/>
    <w:rsid w:val="007173EB"/>
    <w:rsid w:val="007638A6"/>
    <w:rsid w:val="00774146"/>
    <w:rsid w:val="007762B8"/>
    <w:rsid w:val="007854EE"/>
    <w:rsid w:val="00786D8E"/>
    <w:rsid w:val="007958C8"/>
    <w:rsid w:val="007A3708"/>
    <w:rsid w:val="007B0CB9"/>
    <w:rsid w:val="007B1DDB"/>
    <w:rsid w:val="007C3A55"/>
    <w:rsid w:val="00821784"/>
    <w:rsid w:val="00845946"/>
    <w:rsid w:val="00863E43"/>
    <w:rsid w:val="00866619"/>
    <w:rsid w:val="00871503"/>
    <w:rsid w:val="00876F09"/>
    <w:rsid w:val="00880652"/>
    <w:rsid w:val="00883FFD"/>
    <w:rsid w:val="008D4EC4"/>
    <w:rsid w:val="008E1349"/>
    <w:rsid w:val="008F7DBA"/>
    <w:rsid w:val="00905C1D"/>
    <w:rsid w:val="00907EA5"/>
    <w:rsid w:val="009310FF"/>
    <w:rsid w:val="0094503B"/>
    <w:rsid w:val="00954A02"/>
    <w:rsid w:val="009579FE"/>
    <w:rsid w:val="009703A7"/>
    <w:rsid w:val="0098765E"/>
    <w:rsid w:val="009B37CA"/>
    <w:rsid w:val="009D1641"/>
    <w:rsid w:val="009F1E17"/>
    <w:rsid w:val="009F6CD4"/>
    <w:rsid w:val="00A17F10"/>
    <w:rsid w:val="00A50279"/>
    <w:rsid w:val="00A6601D"/>
    <w:rsid w:val="00A73076"/>
    <w:rsid w:val="00A86B15"/>
    <w:rsid w:val="00A932D6"/>
    <w:rsid w:val="00A959E2"/>
    <w:rsid w:val="00AA0FA3"/>
    <w:rsid w:val="00AA647E"/>
    <w:rsid w:val="00AB3BCA"/>
    <w:rsid w:val="00AB3E35"/>
    <w:rsid w:val="00B00FBA"/>
    <w:rsid w:val="00B13420"/>
    <w:rsid w:val="00B15F5A"/>
    <w:rsid w:val="00B272B5"/>
    <w:rsid w:val="00B51AD7"/>
    <w:rsid w:val="00B84416"/>
    <w:rsid w:val="00B91F5D"/>
    <w:rsid w:val="00B93D33"/>
    <w:rsid w:val="00BA1947"/>
    <w:rsid w:val="00BA30E5"/>
    <w:rsid w:val="00BB5ACF"/>
    <w:rsid w:val="00BD6374"/>
    <w:rsid w:val="00BF3D3B"/>
    <w:rsid w:val="00C04B20"/>
    <w:rsid w:val="00C066AF"/>
    <w:rsid w:val="00C20ECC"/>
    <w:rsid w:val="00C2409C"/>
    <w:rsid w:val="00C34894"/>
    <w:rsid w:val="00C37090"/>
    <w:rsid w:val="00C41E6E"/>
    <w:rsid w:val="00C51122"/>
    <w:rsid w:val="00C54681"/>
    <w:rsid w:val="00C70F99"/>
    <w:rsid w:val="00C7447B"/>
    <w:rsid w:val="00C94CF6"/>
    <w:rsid w:val="00CD31B7"/>
    <w:rsid w:val="00CE0FED"/>
    <w:rsid w:val="00CE41FE"/>
    <w:rsid w:val="00CF2300"/>
    <w:rsid w:val="00CF73C2"/>
    <w:rsid w:val="00D16DCE"/>
    <w:rsid w:val="00D21104"/>
    <w:rsid w:val="00D33763"/>
    <w:rsid w:val="00D43532"/>
    <w:rsid w:val="00D46A4F"/>
    <w:rsid w:val="00D72B5E"/>
    <w:rsid w:val="00D94BB5"/>
    <w:rsid w:val="00DD1417"/>
    <w:rsid w:val="00E10207"/>
    <w:rsid w:val="00E2137C"/>
    <w:rsid w:val="00E60A93"/>
    <w:rsid w:val="00E62A00"/>
    <w:rsid w:val="00E652DA"/>
    <w:rsid w:val="00E83811"/>
    <w:rsid w:val="00E83E84"/>
    <w:rsid w:val="00EF1C2E"/>
    <w:rsid w:val="00F0160C"/>
    <w:rsid w:val="00F02251"/>
    <w:rsid w:val="00F054AA"/>
    <w:rsid w:val="00F27BD4"/>
    <w:rsid w:val="00F31ED4"/>
    <w:rsid w:val="00F42948"/>
    <w:rsid w:val="00F61415"/>
    <w:rsid w:val="00F810D4"/>
    <w:rsid w:val="00F9136A"/>
    <w:rsid w:val="00F925B9"/>
    <w:rsid w:val="00FA008D"/>
    <w:rsid w:val="00FA0E43"/>
    <w:rsid w:val="00FB431E"/>
    <w:rsid w:val="00FC62F8"/>
    <w:rsid w:val="00FE576D"/>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B7A9"/>
  <w15:docId w15:val="{2E1690B3-01C5-4DD8-96AB-DA14D2BD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32"/>
  </w:style>
  <w:style w:type="paragraph" w:styleId="Heading1">
    <w:name w:val="heading 1"/>
    <w:basedOn w:val="Normal"/>
    <w:next w:val="Normal"/>
    <w:link w:val="Heading1Char"/>
    <w:uiPriority w:val="9"/>
    <w:qFormat/>
    <w:rsid w:val="00D43532"/>
    <w:pPr>
      <w:keepNext/>
      <w:keepLines/>
      <w:spacing w:before="360" w:after="40"/>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D43532"/>
    <w:pPr>
      <w:keepNext/>
      <w:keepLines/>
      <w:spacing w:before="80"/>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semiHidden/>
    <w:unhideWhenUsed/>
    <w:qFormat/>
    <w:rsid w:val="00D43532"/>
    <w:pPr>
      <w:keepNext/>
      <w:keepLines/>
      <w:spacing w:before="80"/>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D43532"/>
    <w:pPr>
      <w:keepNext/>
      <w:keepLines/>
      <w:spacing w:before="8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D43532"/>
    <w:pPr>
      <w:keepNext/>
      <w:keepLines/>
      <w:spacing w:before="4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D43532"/>
    <w:pPr>
      <w:keepNext/>
      <w:keepLines/>
      <w:spacing w:before="4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D43532"/>
    <w:pPr>
      <w:keepNext/>
      <w:keepLines/>
      <w:spacing w:before="4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D43532"/>
    <w:pPr>
      <w:keepNext/>
      <w:keepLines/>
      <w:spacing w:before="4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D43532"/>
    <w:pPr>
      <w:keepNext/>
      <w:keepLines/>
      <w:spacing w:before="4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532"/>
    <w:rPr>
      <w:color w:val="808080"/>
    </w:rPr>
  </w:style>
  <w:style w:type="character" w:styleId="IntenseEmphasis">
    <w:name w:val="Intense Emphasis"/>
    <w:basedOn w:val="DefaultParagraphFont"/>
    <w:uiPriority w:val="21"/>
    <w:qFormat/>
    <w:rsid w:val="00D43532"/>
    <w:rPr>
      <w:b/>
      <w:bCs/>
      <w:i/>
      <w:iCs/>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D43532"/>
    <w:pPr>
      <w:contextualSpacing/>
    </w:pPr>
    <w:rPr>
      <w:rFonts w:asciiTheme="majorHAnsi" w:eastAsiaTheme="majorEastAsia" w:hAnsiTheme="majorHAnsi" w:cstheme="majorBidi"/>
      <w:color w:val="262626" w:themeColor="text1" w:themeTint="D9"/>
      <w:spacing w:val="-15"/>
      <w:sz w:val="96"/>
      <w:szCs w:val="96"/>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rsid w:val="00D43532"/>
    <w:pPr>
      <w:numPr>
        <w:numId w:val="19"/>
      </w:numPr>
      <w:contextualSpacing/>
    </w:pPr>
  </w:style>
  <w:style w:type="paragraph" w:styleId="Subtitle">
    <w:name w:val="Subtitle"/>
    <w:basedOn w:val="Normal"/>
    <w:next w:val="Normal"/>
    <w:link w:val="SubtitleChar"/>
    <w:uiPriority w:val="11"/>
    <w:qFormat/>
    <w:rsid w:val="00D43532"/>
    <w:pPr>
      <w:numPr>
        <w:ilvl w:val="1"/>
      </w:numPr>
    </w:pPr>
    <w:rPr>
      <w:rFonts w:asciiTheme="majorHAnsi" w:eastAsiaTheme="majorEastAsia" w:hAnsiTheme="majorHAnsi" w:cstheme="majorBidi"/>
      <w:sz w:val="30"/>
      <w:szCs w:val="30"/>
    </w:rPr>
  </w:style>
  <w:style w:type="character" w:customStyle="1" w:styleId="Heading4Char">
    <w:name w:val="Heading 4 Char"/>
    <w:basedOn w:val="DefaultParagraphFont"/>
    <w:link w:val="Heading4"/>
    <w:uiPriority w:val="9"/>
    <w:semiHidden/>
    <w:rsid w:val="00D43532"/>
    <w:rPr>
      <w:rFonts w:asciiTheme="majorHAnsi" w:eastAsiaTheme="majorEastAsia" w:hAnsiTheme="majorHAnsi" w:cstheme="majorBidi"/>
      <w:color w:val="B22600" w:themeColor="accent6"/>
      <w:sz w:val="22"/>
      <w:szCs w:val="22"/>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8230C" w:themeColor="accent1" w:themeShade="80" w:shadow="1"/>
        <w:left w:val="single" w:sz="2" w:space="10" w:color="78230C" w:themeColor="accent1" w:themeShade="80" w:shadow="1"/>
        <w:bottom w:val="single" w:sz="2" w:space="10" w:color="78230C" w:themeColor="accent1" w:themeShade="80" w:shadow="1"/>
        <w:right w:val="single" w:sz="2" w:space="10" w:color="78230C" w:themeColor="accent1" w:themeShade="80" w:shadow="1"/>
      </w:pBdr>
      <w:ind w:left="1152" w:right="1152"/>
    </w:pPr>
    <w:rPr>
      <w:i/>
      <w:iCs/>
      <w:color w:val="78230C"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qFormat/>
    <w:rsid w:val="00D43532"/>
    <w:rPr>
      <w:b/>
      <w:bCs/>
      <w:caps w:val="0"/>
      <w:smallCaps/>
      <w:spacing w:val="7"/>
      <w:sz w:val="21"/>
      <w:szCs w:val="21"/>
    </w:rPr>
  </w:style>
  <w:style w:type="paragraph" w:styleId="Caption">
    <w:name w:val="caption"/>
    <w:basedOn w:val="Normal"/>
    <w:next w:val="Normal"/>
    <w:uiPriority w:val="35"/>
    <w:semiHidden/>
    <w:unhideWhenUsed/>
    <w:qFormat/>
    <w:rsid w:val="00D43532"/>
    <w:rPr>
      <w:b/>
      <w:bCs/>
      <w:smallCaps/>
      <w:color w:val="595959" w:themeColor="text1" w:themeTint="A6"/>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ate">
    <w:name w:val="Date"/>
    <w:basedOn w:val="Normal"/>
    <w:link w:val="DateChar"/>
    <w:uiPriority w:val="3"/>
    <w:rsid w:val="00774146"/>
    <w:pPr>
      <w:pBdr>
        <w:top w:val="single" w:sz="4" w:space="1" w:color="50504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qFormat/>
    <w:rsid w:val="00D43532"/>
    <w:rPr>
      <w:i/>
      <w:iCs/>
      <w:color w:val="B22600" w:themeColor="accent6"/>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666699"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2-Accent21">
    <w:name w:val="Grid Table 2 - Accent 21"/>
    <w:basedOn w:val="TableNormal"/>
    <w:uiPriority w:val="47"/>
    <w:rsid w:val="002A3FCB"/>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2-Accent31">
    <w:name w:val="Grid Table 2 - Accent 31"/>
    <w:basedOn w:val="TableNormal"/>
    <w:uiPriority w:val="47"/>
    <w:rsid w:val="002A3FCB"/>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2-Accent41">
    <w:name w:val="Grid Table 2 - Accent 41"/>
    <w:basedOn w:val="TableNormal"/>
    <w:uiPriority w:val="47"/>
    <w:rsid w:val="002A3FCB"/>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2-Accent51">
    <w:name w:val="Grid Table 2 - Accent 51"/>
    <w:basedOn w:val="TableNormal"/>
    <w:uiPriority w:val="47"/>
    <w:rsid w:val="002A3FCB"/>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2-Accent61">
    <w:name w:val="Grid Table 2 - Accent 61"/>
    <w:basedOn w:val="TableNormal"/>
    <w:uiPriority w:val="47"/>
    <w:rsid w:val="002A3FCB"/>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31">
    <w:name w:val="Grid Table 31"/>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3-Accent21">
    <w:name w:val="Grid Table 3 - Accent 21"/>
    <w:basedOn w:val="TableNormal"/>
    <w:uiPriority w:val="48"/>
    <w:rsid w:val="002A3FCB"/>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3-Accent31">
    <w:name w:val="Grid Table 3 - Accent 31"/>
    <w:basedOn w:val="TableNormal"/>
    <w:uiPriority w:val="48"/>
    <w:rsid w:val="002A3FCB"/>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3-Accent41">
    <w:name w:val="Grid Table 3 - Accent 41"/>
    <w:basedOn w:val="TableNormal"/>
    <w:uiPriority w:val="48"/>
    <w:rsid w:val="002A3FCB"/>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3-Accent51">
    <w:name w:val="Grid Table 3 - Accent 51"/>
    <w:basedOn w:val="TableNormal"/>
    <w:uiPriority w:val="48"/>
    <w:rsid w:val="002A3FCB"/>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3-Accent61">
    <w:name w:val="Grid Table 3 - Accent 61"/>
    <w:basedOn w:val="TableNormal"/>
    <w:uiPriority w:val="48"/>
    <w:rsid w:val="002A3FCB"/>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customStyle="1" w:styleId="GridTable41">
    <w:name w:val="Grid Table 41"/>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4-Accent21">
    <w:name w:val="Grid Table 4 - Accent 21"/>
    <w:basedOn w:val="TableNormal"/>
    <w:uiPriority w:val="49"/>
    <w:rsid w:val="002A3FCB"/>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4-Accent31">
    <w:name w:val="Grid Table 4 - Accent 31"/>
    <w:basedOn w:val="TableNormal"/>
    <w:uiPriority w:val="49"/>
    <w:rsid w:val="002A3FCB"/>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4-Accent41">
    <w:name w:val="Grid Table 4 - Accent 41"/>
    <w:basedOn w:val="TableNormal"/>
    <w:uiPriority w:val="49"/>
    <w:rsid w:val="002A3FCB"/>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4-Accent51">
    <w:name w:val="Grid Table 4 - Accent 51"/>
    <w:basedOn w:val="TableNormal"/>
    <w:uiPriority w:val="49"/>
    <w:rsid w:val="002A3FCB"/>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4-Accent61">
    <w:name w:val="Grid Table 4 - Accent 61"/>
    <w:basedOn w:val="TableNormal"/>
    <w:uiPriority w:val="49"/>
    <w:rsid w:val="002A3FCB"/>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5Dark1">
    <w:name w:val="Grid Table 5 Dark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customStyle="1" w:styleId="GridTable5Dark-Accent21">
    <w:name w:val="Grid Table 5 Dark - Accent 2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customStyle="1" w:styleId="GridTable5Dark-Accent31">
    <w:name w:val="Grid Table 5 Dark - Accent 3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customStyle="1" w:styleId="GridTable5Dark-Accent41">
    <w:name w:val="Grid Table 5 Dark - Accent 4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customStyle="1" w:styleId="GridTable5Dark-Accent51">
    <w:name w:val="Grid Table 5 Dark - Accent 5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customStyle="1" w:styleId="GridTable5Dark-Accent61">
    <w:name w:val="Grid Table 5 Dark - Accent 6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customStyle="1" w:styleId="GridTable6Colorful1">
    <w:name w:val="Grid Table 6 Colorful1"/>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6Colorful-Accent21">
    <w:name w:val="Grid Table 6 Colorful - Accent 21"/>
    <w:basedOn w:val="TableNormal"/>
    <w:uiPriority w:val="51"/>
    <w:rsid w:val="002A3FCB"/>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6Colorful-Accent31">
    <w:name w:val="Grid Table 6 Colorful - Accent 31"/>
    <w:basedOn w:val="TableNormal"/>
    <w:uiPriority w:val="51"/>
    <w:rsid w:val="002A3FCB"/>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6Colorful-Accent41">
    <w:name w:val="Grid Table 6 Colorful - Accent 41"/>
    <w:basedOn w:val="TableNormal"/>
    <w:uiPriority w:val="51"/>
    <w:rsid w:val="002A3FCB"/>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6Colorful-Accent51">
    <w:name w:val="Grid Table 6 Colorful - Accent 51"/>
    <w:basedOn w:val="TableNormal"/>
    <w:uiPriority w:val="51"/>
    <w:rsid w:val="002A3FCB"/>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6Colorful-Accent61">
    <w:name w:val="Grid Table 6 Colorful - Accent 61"/>
    <w:basedOn w:val="TableNormal"/>
    <w:uiPriority w:val="51"/>
    <w:rsid w:val="002A3FCB"/>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7Colorful1">
    <w:name w:val="Grid Table 7 Colorful1"/>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7Colorful-Accent21">
    <w:name w:val="Grid Table 7 Colorful - Accent 21"/>
    <w:basedOn w:val="TableNormal"/>
    <w:uiPriority w:val="52"/>
    <w:rsid w:val="002A3FCB"/>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7Colorful-Accent31">
    <w:name w:val="Grid Table 7 Colorful - Accent 31"/>
    <w:basedOn w:val="TableNormal"/>
    <w:uiPriority w:val="52"/>
    <w:rsid w:val="002A3FCB"/>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7Colorful-Accent41">
    <w:name w:val="Grid Table 7 Colorful - Accent 41"/>
    <w:basedOn w:val="TableNormal"/>
    <w:uiPriority w:val="52"/>
    <w:rsid w:val="002A3FCB"/>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7Colorful-Accent51">
    <w:name w:val="Grid Table 7 Colorful - Accent 51"/>
    <w:basedOn w:val="TableNormal"/>
    <w:uiPriority w:val="52"/>
    <w:rsid w:val="002A3FCB"/>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7Colorful-Accent61">
    <w:name w:val="Grid Table 7 Colorful - Accent 61"/>
    <w:basedOn w:val="TableNormal"/>
    <w:uiPriority w:val="52"/>
    <w:rsid w:val="002A3FCB"/>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Heading5Char">
    <w:name w:val="Heading 5 Char"/>
    <w:basedOn w:val="DefaultParagraphFont"/>
    <w:link w:val="Heading5"/>
    <w:uiPriority w:val="9"/>
    <w:semiHidden/>
    <w:rsid w:val="00D43532"/>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D43532"/>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D43532"/>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D43532"/>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D43532"/>
    <w:rPr>
      <w:rFonts w:asciiTheme="majorHAnsi" w:eastAsiaTheme="majorEastAsia" w:hAnsiTheme="majorHAnsi" w:cstheme="majorBidi"/>
      <w:i/>
      <w:iCs/>
      <w:color w:val="B22600" w:themeColor="accent6"/>
      <w:sz w:val="20"/>
      <w:szCs w:val="20"/>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CC9900"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3532"/>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D43532"/>
    <w:rPr>
      <w:rFonts w:asciiTheme="majorHAnsi" w:eastAsiaTheme="majorEastAsia" w:hAnsiTheme="majorHAnsi" w:cstheme="majorBidi"/>
      <w:i/>
      <w:iCs/>
      <w:color w:val="B22600" w:themeColor="accent6"/>
      <w:sz w:val="32"/>
      <w:szCs w:val="32"/>
    </w:rPr>
  </w:style>
  <w:style w:type="character" w:styleId="IntenseReference">
    <w:name w:val="Intense Reference"/>
    <w:basedOn w:val="DefaultParagraphFont"/>
    <w:uiPriority w:val="32"/>
    <w:qFormat/>
    <w:rsid w:val="00D43532"/>
    <w:rPr>
      <w:b/>
      <w:bCs/>
      <w:smallCaps/>
      <w:color w:val="B22600" w:themeColor="accent6"/>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2A3FCB"/>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2A3FCB"/>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2A3FCB"/>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2A3FCB"/>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2A3FCB"/>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D43532"/>
    <w:pPr>
      <w:numPr>
        <w:numId w:val="20"/>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D43532"/>
    <w:pPr>
      <w:ind w:left="720"/>
      <w:contextualSpacing/>
    </w:pPr>
  </w:style>
  <w:style w:type="table" w:customStyle="1" w:styleId="ListTable1Light1">
    <w:name w:val="List Table 1 Light1"/>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1Light-Accent21">
    <w:name w:val="List Table 1 Light - Accent 21"/>
    <w:basedOn w:val="TableNormal"/>
    <w:uiPriority w:val="46"/>
    <w:rsid w:val="002A3FCB"/>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1Light-Accent31">
    <w:name w:val="List Table 1 Light - Accent 31"/>
    <w:basedOn w:val="TableNormal"/>
    <w:uiPriority w:val="46"/>
    <w:rsid w:val="002A3FCB"/>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1Light-Accent41">
    <w:name w:val="List Table 1 Light - Accent 41"/>
    <w:basedOn w:val="TableNormal"/>
    <w:uiPriority w:val="46"/>
    <w:rsid w:val="002A3FCB"/>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1Light-Accent51">
    <w:name w:val="List Table 1 Light - Accent 51"/>
    <w:basedOn w:val="TableNormal"/>
    <w:uiPriority w:val="46"/>
    <w:rsid w:val="002A3FCB"/>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1Light-Accent61">
    <w:name w:val="List Table 1 Light - Accent 61"/>
    <w:basedOn w:val="TableNormal"/>
    <w:uiPriority w:val="46"/>
    <w:rsid w:val="002A3FCB"/>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21">
    <w:name w:val="List Table 21"/>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2-Accent21">
    <w:name w:val="List Table 2 - Accent 21"/>
    <w:basedOn w:val="TableNormal"/>
    <w:uiPriority w:val="47"/>
    <w:rsid w:val="002A3FCB"/>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2-Accent31">
    <w:name w:val="List Table 2 - Accent 31"/>
    <w:basedOn w:val="TableNormal"/>
    <w:uiPriority w:val="47"/>
    <w:rsid w:val="002A3FCB"/>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2-Accent41">
    <w:name w:val="List Table 2 - Accent 41"/>
    <w:basedOn w:val="TableNormal"/>
    <w:uiPriority w:val="47"/>
    <w:rsid w:val="002A3FCB"/>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2-Accent51">
    <w:name w:val="List Table 2 - Accent 51"/>
    <w:basedOn w:val="TableNormal"/>
    <w:uiPriority w:val="47"/>
    <w:rsid w:val="002A3FCB"/>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2-Accent61">
    <w:name w:val="List Table 2 - Accent 61"/>
    <w:basedOn w:val="TableNormal"/>
    <w:uiPriority w:val="47"/>
    <w:rsid w:val="002A3FCB"/>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31">
    <w:name w:val="List Table 31"/>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customStyle="1" w:styleId="ListTable3-Accent21">
    <w:name w:val="List Table 3 - Accent 21"/>
    <w:basedOn w:val="TableNormal"/>
    <w:uiPriority w:val="48"/>
    <w:rsid w:val="002A3FCB"/>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customStyle="1" w:styleId="ListTable3-Accent31">
    <w:name w:val="List Table 3 - Accent 31"/>
    <w:basedOn w:val="TableNormal"/>
    <w:uiPriority w:val="48"/>
    <w:rsid w:val="002A3FCB"/>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ListTable3-Accent41">
    <w:name w:val="List Table 3 - Accent 41"/>
    <w:basedOn w:val="TableNormal"/>
    <w:uiPriority w:val="48"/>
    <w:rsid w:val="002A3FCB"/>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customStyle="1" w:styleId="ListTable3-Accent51">
    <w:name w:val="List Table 3 - Accent 51"/>
    <w:basedOn w:val="TableNormal"/>
    <w:uiPriority w:val="48"/>
    <w:rsid w:val="002A3FCB"/>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customStyle="1" w:styleId="ListTable3-Accent61">
    <w:name w:val="List Table 3 - Accent 61"/>
    <w:basedOn w:val="TableNormal"/>
    <w:uiPriority w:val="48"/>
    <w:rsid w:val="002A3FCB"/>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customStyle="1" w:styleId="ListTable41">
    <w:name w:val="List Table 41"/>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4-Accent21">
    <w:name w:val="List Table 4 - Accent 21"/>
    <w:basedOn w:val="TableNormal"/>
    <w:uiPriority w:val="49"/>
    <w:rsid w:val="002A3FCB"/>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4-Accent31">
    <w:name w:val="List Table 4 - Accent 31"/>
    <w:basedOn w:val="TableNormal"/>
    <w:uiPriority w:val="49"/>
    <w:rsid w:val="002A3FCB"/>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4-Accent41">
    <w:name w:val="List Table 4 - Accent 41"/>
    <w:basedOn w:val="TableNormal"/>
    <w:uiPriority w:val="49"/>
    <w:rsid w:val="002A3FCB"/>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4-Accent51">
    <w:name w:val="List Table 4 - Accent 51"/>
    <w:basedOn w:val="TableNormal"/>
    <w:uiPriority w:val="49"/>
    <w:rsid w:val="002A3FCB"/>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4-Accent61">
    <w:name w:val="List Table 4 - Accent 61"/>
    <w:basedOn w:val="TableNormal"/>
    <w:uiPriority w:val="49"/>
    <w:rsid w:val="002A3FCB"/>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5Dark1">
    <w:name w:val="List Table 5 Dark1"/>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6Colorful-Accent21">
    <w:name w:val="List Table 6 Colorful - Accent 21"/>
    <w:basedOn w:val="TableNormal"/>
    <w:uiPriority w:val="51"/>
    <w:rsid w:val="002A3FCB"/>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6Colorful-Accent31">
    <w:name w:val="List Table 6 Colorful - Accent 31"/>
    <w:basedOn w:val="TableNormal"/>
    <w:uiPriority w:val="51"/>
    <w:rsid w:val="002A3FCB"/>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6Colorful-Accent41">
    <w:name w:val="List Table 6 Colorful - Accent 41"/>
    <w:basedOn w:val="TableNormal"/>
    <w:uiPriority w:val="51"/>
    <w:rsid w:val="002A3FCB"/>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6Colorful-Accent51">
    <w:name w:val="List Table 6 Colorful - Accent 51"/>
    <w:basedOn w:val="TableNormal"/>
    <w:uiPriority w:val="51"/>
    <w:rsid w:val="002A3FCB"/>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6Colorful-Accent61">
    <w:name w:val="List Table 6 Colorful - Accent 61"/>
    <w:basedOn w:val="TableNormal"/>
    <w:uiPriority w:val="51"/>
    <w:rsid w:val="002A3FCB"/>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7Colorful1">
    <w:name w:val="List Table 7 Colorful1"/>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qFormat/>
    <w:rsid w:val="00D43532"/>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D435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43532"/>
    <w:rPr>
      <w:i/>
      <w:iCs/>
      <w:color w:val="262626" w:themeColor="text1" w:themeTint="D9"/>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qFormat/>
    <w:rsid w:val="00D43532"/>
    <w:rPr>
      <w:b/>
      <w:bCs/>
    </w:rPr>
  </w:style>
  <w:style w:type="character" w:styleId="SubtleEmphasis">
    <w:name w:val="Subtle Emphasis"/>
    <w:basedOn w:val="DefaultParagraphFont"/>
    <w:uiPriority w:val="19"/>
    <w:qFormat/>
    <w:rsid w:val="00D43532"/>
    <w:rPr>
      <w:i/>
      <w:iCs/>
    </w:rPr>
  </w:style>
  <w:style w:type="character" w:styleId="SubtleReference">
    <w:name w:val="Subtle Reference"/>
    <w:basedOn w:val="DefaultParagraphFont"/>
    <w:uiPriority w:val="31"/>
    <w:qFormat/>
    <w:rsid w:val="00D43532"/>
    <w:rPr>
      <w:smallCaps/>
      <w:color w:val="595959" w:themeColor="text1" w:themeTint="A6"/>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D43532"/>
    <w:pPr>
      <w:outlineLvl w:val="9"/>
    </w:pPr>
  </w:style>
  <w:style w:type="character" w:customStyle="1" w:styleId="Heading1Char">
    <w:name w:val="Heading 1 Char"/>
    <w:basedOn w:val="DefaultParagraphFont"/>
    <w:link w:val="Heading1"/>
    <w:uiPriority w:val="9"/>
    <w:rsid w:val="00D43532"/>
    <w:rPr>
      <w:rFonts w:asciiTheme="majorHAnsi" w:eastAsiaTheme="majorEastAsia" w:hAnsiTheme="majorHAnsi" w:cstheme="majorBidi"/>
      <w:color w:val="851C00" w:themeColor="accent6" w:themeShade="BF"/>
      <w:sz w:val="40"/>
      <w:szCs w:val="40"/>
    </w:rPr>
  </w:style>
  <w:style w:type="character" w:customStyle="1" w:styleId="Heading2Char">
    <w:name w:val="Heading 2 Char"/>
    <w:basedOn w:val="DefaultParagraphFont"/>
    <w:link w:val="Heading2"/>
    <w:uiPriority w:val="9"/>
    <w:rsid w:val="00D43532"/>
    <w:rPr>
      <w:rFonts w:asciiTheme="majorHAnsi" w:eastAsiaTheme="majorEastAsia" w:hAnsiTheme="majorHAnsi" w:cstheme="majorBidi"/>
      <w:color w:val="851C00" w:themeColor="accent6" w:themeShade="BF"/>
      <w:sz w:val="28"/>
      <w:szCs w:val="28"/>
    </w:rPr>
  </w:style>
  <w:style w:type="character" w:customStyle="1" w:styleId="Heading3Char">
    <w:name w:val="Heading 3 Char"/>
    <w:basedOn w:val="DefaultParagraphFont"/>
    <w:link w:val="Heading3"/>
    <w:uiPriority w:val="9"/>
    <w:semiHidden/>
    <w:rsid w:val="00D43532"/>
    <w:rPr>
      <w:rFonts w:asciiTheme="majorHAnsi" w:eastAsiaTheme="majorEastAsia" w:hAnsiTheme="majorHAnsi" w:cstheme="majorBidi"/>
      <w:color w:val="851C00" w:themeColor="accent6" w:themeShade="BF"/>
      <w:sz w:val="24"/>
      <w:szCs w:val="24"/>
    </w:rPr>
  </w:style>
  <w:style w:type="character" w:customStyle="1" w:styleId="TitleChar">
    <w:name w:val="Title Char"/>
    <w:basedOn w:val="DefaultParagraphFont"/>
    <w:link w:val="Title"/>
    <w:uiPriority w:val="10"/>
    <w:rsid w:val="00D43532"/>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D43532"/>
    <w:rPr>
      <w:rFonts w:asciiTheme="majorHAnsi" w:eastAsiaTheme="majorEastAsia" w:hAnsiTheme="majorHAnsi" w:cstheme="majorBid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3171BC6F647F185645E6F914B46FD"/>
        <w:category>
          <w:name w:val="General"/>
          <w:gallery w:val="placeholder"/>
        </w:category>
        <w:types>
          <w:type w:val="bbPlcHdr"/>
        </w:types>
        <w:behaviors>
          <w:behavior w:val="content"/>
        </w:behaviors>
        <w:guid w:val="{D59ADCD4-D72D-4CED-B59F-0CF8B2BF7153}"/>
      </w:docPartPr>
      <w:docPartBody>
        <w:p w:rsidR="00DE6307" w:rsidRDefault="00B315B5">
          <w:pPr>
            <w:pStyle w:val="A393171BC6F647F185645E6F914B46FD"/>
          </w:pPr>
          <w:r w:rsidRPr="00435446">
            <w:t>Minutes</w:t>
          </w:r>
        </w:p>
      </w:docPartBody>
    </w:docPart>
    <w:docPart>
      <w:docPartPr>
        <w:name w:val="497A8CC209FA408DB3EBE9B3D3086A8C"/>
        <w:category>
          <w:name w:val="General"/>
          <w:gallery w:val="placeholder"/>
        </w:category>
        <w:types>
          <w:type w:val="bbPlcHdr"/>
        </w:types>
        <w:behaviors>
          <w:behavior w:val="content"/>
        </w:behaviors>
        <w:guid w:val="{1A4DCA0F-0791-4156-A16E-324A237D94F7}"/>
      </w:docPartPr>
      <w:docPartBody>
        <w:p w:rsidR="00DE6307" w:rsidRDefault="00B315B5">
          <w:pPr>
            <w:pStyle w:val="497A8CC209FA408DB3EBE9B3D3086A8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5B5"/>
    <w:rsid w:val="000100A6"/>
    <w:rsid w:val="00193076"/>
    <w:rsid w:val="00213889"/>
    <w:rsid w:val="00317449"/>
    <w:rsid w:val="003E4709"/>
    <w:rsid w:val="004023EC"/>
    <w:rsid w:val="004B3A9F"/>
    <w:rsid w:val="005611F9"/>
    <w:rsid w:val="005C0DCF"/>
    <w:rsid w:val="005F6CC1"/>
    <w:rsid w:val="00627DCD"/>
    <w:rsid w:val="007D3702"/>
    <w:rsid w:val="00896CF5"/>
    <w:rsid w:val="009A133A"/>
    <w:rsid w:val="00B315B5"/>
    <w:rsid w:val="00B713C9"/>
    <w:rsid w:val="00CA4145"/>
    <w:rsid w:val="00CE0383"/>
    <w:rsid w:val="00D470A7"/>
    <w:rsid w:val="00DE6307"/>
    <w:rsid w:val="00E527E4"/>
    <w:rsid w:val="00EC352E"/>
    <w:rsid w:val="00E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93171BC6F647F185645E6F914B46FD">
    <w:name w:val="A393171BC6F647F185645E6F914B46FD"/>
  </w:style>
  <w:style w:type="paragraph" w:customStyle="1" w:styleId="A1AF01DE1BEC45FF8B0FE8930C7543E3">
    <w:name w:val="A1AF01DE1BEC45FF8B0FE8930C7543E3"/>
  </w:style>
  <w:style w:type="character" w:styleId="IntenseEmphasis">
    <w:name w:val="Intense Emphasis"/>
    <w:basedOn w:val="DefaultParagraphFont"/>
    <w:uiPriority w:val="6"/>
    <w:unhideWhenUsed/>
    <w:qFormat/>
    <w:rPr>
      <w:i/>
      <w:iCs/>
      <w:color w:val="833C0B" w:themeColor="accent2" w:themeShade="80"/>
    </w:rPr>
  </w:style>
  <w:style w:type="paragraph" w:customStyle="1" w:styleId="39342020735A40FE87E8C84E585F2E99">
    <w:name w:val="39342020735A40FE87E8C84E585F2E99"/>
  </w:style>
  <w:style w:type="paragraph" w:customStyle="1" w:styleId="D31B7DB1F74743AA9702EB4DA547351C">
    <w:name w:val="D31B7DB1F74743AA9702EB4DA547351C"/>
  </w:style>
  <w:style w:type="paragraph" w:customStyle="1" w:styleId="9A98E955C41B4C928CA7E57AA5928D84">
    <w:name w:val="9A98E955C41B4C928CA7E57AA5928D84"/>
  </w:style>
  <w:style w:type="paragraph" w:customStyle="1" w:styleId="88DC97E5248A45E19492E5B87833E11D">
    <w:name w:val="88DC97E5248A45E19492E5B87833E11D"/>
  </w:style>
  <w:style w:type="paragraph" w:customStyle="1" w:styleId="E2C6797A8B88444A859B2ABEF633A066">
    <w:name w:val="E2C6797A8B88444A859B2ABEF633A066"/>
  </w:style>
  <w:style w:type="paragraph" w:customStyle="1" w:styleId="7DDF87FE433F4CAEA2D2D004ED2BCEC9">
    <w:name w:val="7DDF87FE433F4CAEA2D2D004ED2BCEC9"/>
  </w:style>
  <w:style w:type="paragraph" w:customStyle="1" w:styleId="B43BDE8F3CB844B5B0B60F4EC759AED5">
    <w:name w:val="B43BDE8F3CB844B5B0B60F4EC759AED5"/>
  </w:style>
  <w:style w:type="paragraph" w:customStyle="1" w:styleId="EE59FB994CDE44CFACEEABCB4696EF0C">
    <w:name w:val="EE59FB994CDE44CFACEEABCB4696EF0C"/>
  </w:style>
  <w:style w:type="paragraph" w:customStyle="1" w:styleId="091790B6A7AE4B17AD5261F519098704">
    <w:name w:val="091790B6A7AE4B17AD5261F519098704"/>
  </w:style>
  <w:style w:type="paragraph" w:customStyle="1" w:styleId="4F77022C714D4444AC0DB784189B3681">
    <w:name w:val="4F77022C714D4444AC0DB784189B3681"/>
  </w:style>
  <w:style w:type="paragraph" w:customStyle="1" w:styleId="14B7A500E69947D48D75C317D6FAA157">
    <w:name w:val="14B7A500E69947D48D75C317D6FAA157"/>
  </w:style>
  <w:style w:type="paragraph" w:customStyle="1" w:styleId="5ADAE1DB7226491385A43E9365F286FC">
    <w:name w:val="5ADAE1DB7226491385A43E9365F286FC"/>
  </w:style>
  <w:style w:type="paragraph" w:customStyle="1" w:styleId="F00A03606406453CA36E9388C5542AF1">
    <w:name w:val="F00A03606406453CA36E9388C5542AF1"/>
  </w:style>
  <w:style w:type="paragraph" w:customStyle="1" w:styleId="9B2511848ED34E1193A027E299DE84EF">
    <w:name w:val="9B2511848ED34E1193A027E299DE84EF"/>
  </w:style>
  <w:style w:type="paragraph" w:customStyle="1" w:styleId="3AEDD14E528B4FCF95B79ABE4331639D">
    <w:name w:val="3AEDD14E528B4FCF95B79ABE4331639D"/>
  </w:style>
  <w:style w:type="paragraph" w:customStyle="1" w:styleId="E4CDC78FE8EA452DAE17EFE21FBFA285">
    <w:name w:val="E4CDC78FE8EA452DAE17EFE21FBFA285"/>
  </w:style>
  <w:style w:type="paragraph" w:customStyle="1" w:styleId="8DB8403152834BFE8812D764FDC76F94">
    <w:name w:val="8DB8403152834BFE8812D764FDC76F94"/>
  </w:style>
  <w:style w:type="paragraph" w:customStyle="1" w:styleId="2CFA30EA92A3494489AEB452BDF419E7">
    <w:name w:val="2CFA30EA92A3494489AEB452BDF419E7"/>
  </w:style>
  <w:style w:type="paragraph" w:customStyle="1" w:styleId="31FAEEDDC3764C0C88C953E8011E3E94">
    <w:name w:val="31FAEEDDC3764C0C88C953E8011E3E94"/>
  </w:style>
  <w:style w:type="paragraph" w:customStyle="1" w:styleId="C8F450436973466D8948675C256E3463">
    <w:name w:val="C8F450436973466D8948675C256E3463"/>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E1A18B9A7E304C0D964CB7CC8CB930DB">
    <w:name w:val="E1A18B9A7E304C0D964CB7CC8CB930DB"/>
  </w:style>
  <w:style w:type="paragraph" w:customStyle="1" w:styleId="FB0D117764C443F7AB2113B9181A6337">
    <w:name w:val="FB0D117764C443F7AB2113B9181A6337"/>
  </w:style>
  <w:style w:type="paragraph" w:customStyle="1" w:styleId="D3E02AA75AB34336935D863DFBE0EEAF">
    <w:name w:val="D3E02AA75AB34336935D863DFBE0EEAF"/>
  </w:style>
  <w:style w:type="paragraph" w:customStyle="1" w:styleId="61E7811E50964BA392063C2192791AE0">
    <w:name w:val="61E7811E50964BA392063C2192791AE0"/>
  </w:style>
  <w:style w:type="paragraph" w:customStyle="1" w:styleId="FABA9C69691D4D20A1BC6436A22746D3">
    <w:name w:val="FABA9C69691D4D20A1BC6436A22746D3"/>
  </w:style>
  <w:style w:type="paragraph" w:customStyle="1" w:styleId="02B62C12E1C14905A454F9B7A796BFC2">
    <w:name w:val="02B62C12E1C14905A454F9B7A796BFC2"/>
  </w:style>
  <w:style w:type="paragraph" w:customStyle="1" w:styleId="497A8CC209FA408DB3EBE9B3D3086A8C">
    <w:name w:val="497A8CC209FA408DB3EBE9B3D3086A8C"/>
  </w:style>
  <w:style w:type="paragraph" w:customStyle="1" w:styleId="BBA5EA78E281429D84AE22B300BFDBF2">
    <w:name w:val="BBA5EA78E281429D84AE22B300BFDBF2"/>
  </w:style>
  <w:style w:type="paragraph" w:customStyle="1" w:styleId="F97DBBE8E1C74F3FA3D7619084B19380">
    <w:name w:val="F97DBBE8E1C74F3FA3D7619084B19380"/>
  </w:style>
  <w:style w:type="paragraph" w:customStyle="1" w:styleId="2F971EC1459C457DB20968CB4727FBD3">
    <w:name w:val="2F971EC1459C457DB20968CB4727FBD3"/>
  </w:style>
  <w:style w:type="paragraph" w:customStyle="1" w:styleId="65D985B1EE9F455DB9D074C708225114">
    <w:name w:val="65D985B1EE9F455DB9D074C708225114"/>
    <w:rsid w:val="005F6CC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TA Agenda">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D566-9E79-4B0F-AE8F-89BBEE6C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125</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Joann Collins</cp:lastModifiedBy>
  <cp:revision>13</cp:revision>
  <cp:lastPrinted>2020-09-12T13:26:00Z</cp:lastPrinted>
  <dcterms:created xsi:type="dcterms:W3CDTF">2020-08-18T22:05:00Z</dcterms:created>
  <dcterms:modified xsi:type="dcterms:W3CDTF">2020-09-12T13:32:00Z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