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F63CC" w14:textId="77777777" w:rsidR="00FE576D" w:rsidRPr="00435446" w:rsidRDefault="00F229E4" w:rsidP="00435446">
      <w:pPr>
        <w:pStyle w:val="Title"/>
      </w:pPr>
      <w:sdt>
        <w:sdtPr>
          <w:alias w:val="Enter title:"/>
          <w:tag w:val="Enter title:"/>
          <w:id w:val="-479621438"/>
          <w:placeholder>
            <w:docPart w:val="A393171BC6F647F185645E6F914B46FD"/>
          </w:placeholder>
          <w:temporary/>
          <w:showingPlcHdr/>
        </w:sdtPr>
        <w:sdtEndPr/>
        <w:sdtContent>
          <w:r w:rsidR="00C41E6E" w:rsidRPr="00D33B0F">
            <w:rPr>
              <w:color w:val="C77C0E" w:themeColor="accent1" w:themeShade="BF"/>
            </w:rPr>
            <w:t>Minutes</w:t>
          </w:r>
        </w:sdtContent>
      </w:sdt>
    </w:p>
    <w:p w14:paraId="7E75446B" w14:textId="6CA141E4" w:rsidR="00D43532" w:rsidRPr="00C94CF6" w:rsidRDefault="007C3A55" w:rsidP="00D43532">
      <w:pPr>
        <w:pStyle w:val="Subtitle"/>
        <w:rPr>
          <w:rStyle w:val="IntenseEmphasis"/>
          <w:b w:val="0"/>
          <w:bCs w:val="0"/>
          <w:i w:val="0"/>
          <w:iCs w:val="0"/>
        </w:rPr>
      </w:pPr>
      <w:r>
        <w:t xml:space="preserve">Lebanon Town </w:t>
      </w:r>
      <w:r w:rsidR="00246DFA">
        <w:t>Board Meeting</w:t>
      </w:r>
      <w:r w:rsidR="00143B4C">
        <w:t xml:space="preserve"> Via Zoom </w:t>
      </w:r>
    </w:p>
    <w:p w14:paraId="6AB8F887" w14:textId="7789D4EF" w:rsidR="00FE576D" w:rsidRDefault="00C01A71" w:rsidP="00262DEA">
      <w:pPr>
        <w:pStyle w:val="Date"/>
        <w:jc w:val="center"/>
      </w:pPr>
      <w:r>
        <w:rPr>
          <w:rStyle w:val="IntenseEmphasis"/>
          <w:color w:val="C77C0E" w:themeColor="accent1" w:themeShade="BF"/>
        </w:rPr>
        <w:t>October 12</w:t>
      </w:r>
      <w:r w:rsidR="00246DFA" w:rsidRPr="00D33B0F">
        <w:rPr>
          <w:rStyle w:val="IntenseEmphasis"/>
          <w:color w:val="C77C0E" w:themeColor="accent1" w:themeShade="BF"/>
        </w:rPr>
        <w:t>,</w:t>
      </w:r>
      <w:r w:rsidR="00C2409C" w:rsidRPr="00D33B0F">
        <w:rPr>
          <w:rStyle w:val="IntenseEmphasis"/>
          <w:color w:val="C77C0E" w:themeColor="accent1" w:themeShade="BF"/>
        </w:rPr>
        <w:t xml:space="preserve"> 2020,</w:t>
      </w:r>
      <w:r w:rsidR="007C3A55" w:rsidRPr="00D33B0F">
        <w:rPr>
          <w:color w:val="C77C0E" w:themeColor="accent1" w:themeShade="BF"/>
        </w:rPr>
        <w:t xml:space="preserve"> </w:t>
      </w:r>
      <w:r w:rsidR="007C3A55">
        <w:t>at 7:</w:t>
      </w:r>
      <w:r w:rsidR="00D33B0F">
        <w:t>3</w:t>
      </w:r>
      <w:r w:rsidR="007C3A55">
        <w:t>0 p</w:t>
      </w:r>
      <w:r w:rsidR="00E83E84">
        <w:t>m</w:t>
      </w:r>
      <w:r w:rsidR="003B5FCE">
        <w:t xml:space="preserve"> </w:t>
      </w:r>
      <w:r w:rsidR="00262DEA">
        <w:t xml:space="preserve">Meeting, called to order </w:t>
      </w:r>
      <w:r w:rsidR="00F02251">
        <w:t>by, Supervisor</w:t>
      </w:r>
      <w:r w:rsidR="007C3A55">
        <w:t xml:space="preserve"> James Goldstein </w:t>
      </w:r>
    </w:p>
    <w:p w14:paraId="55233FD6" w14:textId="7B4133B3" w:rsidR="00FE576D" w:rsidRPr="00B272B5" w:rsidRDefault="00B272B5">
      <w:pPr>
        <w:pStyle w:val="Heading1"/>
        <w:rPr>
          <w:color w:val="00B050"/>
          <w:u w:val="single"/>
        </w:rPr>
      </w:pPr>
      <w:r w:rsidRPr="00D33B0F">
        <w:rPr>
          <w:color w:val="C77C0E" w:themeColor="accent1" w:themeShade="BF"/>
          <w:u w:val="single"/>
        </w:rPr>
        <w:t>In Attendance:</w:t>
      </w:r>
    </w:p>
    <w:p w14:paraId="4454EB0E" w14:textId="575FE5B7" w:rsidR="00FE576D" w:rsidRDefault="007C3A55">
      <w:r>
        <w:t xml:space="preserve">Supervisor </w:t>
      </w:r>
      <w:r w:rsidR="00BA30E5">
        <w:t xml:space="preserve">James </w:t>
      </w:r>
      <w:r>
        <w:t>Goldstei</w:t>
      </w:r>
      <w:r w:rsidR="00D43532">
        <w:t>n</w:t>
      </w:r>
      <w:r w:rsidR="00143B4C">
        <w:t xml:space="preserve"> </w:t>
      </w:r>
    </w:p>
    <w:p w14:paraId="539EEF50" w14:textId="69C7E348" w:rsidR="007C3A55" w:rsidRDefault="007C3A55">
      <w:r>
        <w:t xml:space="preserve">Council </w:t>
      </w:r>
      <w:r w:rsidR="00C2409C">
        <w:t xml:space="preserve">Adam Carvell </w:t>
      </w:r>
      <w:r>
        <w:t xml:space="preserve"> </w:t>
      </w:r>
    </w:p>
    <w:p w14:paraId="134FB991" w14:textId="77777777" w:rsidR="007C3A55" w:rsidRDefault="007C3A55">
      <w:r>
        <w:t xml:space="preserve">Council Patricia Matson </w:t>
      </w:r>
    </w:p>
    <w:p w14:paraId="7B891855" w14:textId="63A60B28" w:rsidR="003A205E" w:rsidRDefault="003A205E">
      <w:r>
        <w:t>Highway Superintendent Alex Hodge</w:t>
      </w:r>
    </w:p>
    <w:p w14:paraId="1DA5F165" w14:textId="7DBABC72" w:rsidR="007C3A55" w:rsidRDefault="007C3A55">
      <w:r>
        <w:t>Town Clerk Joann Collins</w:t>
      </w:r>
    </w:p>
    <w:p w14:paraId="7FDC69B4" w14:textId="1D97E644" w:rsidR="00C01A71" w:rsidRDefault="00C01A71">
      <w:pPr>
        <w:rPr>
          <w:color w:val="855309" w:themeColor="accent1" w:themeShade="80"/>
        </w:rPr>
      </w:pPr>
      <w:r>
        <w:rPr>
          <w:color w:val="855309" w:themeColor="accent1" w:themeShade="80"/>
        </w:rPr>
        <w:t xml:space="preserve"> </w:t>
      </w:r>
      <w:r w:rsidR="003036BA">
        <w:rPr>
          <w:color w:val="855309" w:themeColor="accent1" w:themeShade="80"/>
        </w:rPr>
        <w:t>Absent:</w:t>
      </w:r>
    </w:p>
    <w:p w14:paraId="30DC3129" w14:textId="5D4AD4FF" w:rsidR="00C01A71" w:rsidRDefault="00C01A71">
      <w:pPr>
        <w:rPr>
          <w:color w:val="000000" w:themeColor="text1"/>
        </w:rPr>
      </w:pPr>
      <w:r>
        <w:rPr>
          <w:color w:val="000000" w:themeColor="text1"/>
        </w:rPr>
        <w:t xml:space="preserve">Council Marie Morgan </w:t>
      </w:r>
    </w:p>
    <w:p w14:paraId="1ADA124E" w14:textId="74B6CA14" w:rsidR="00C01A71" w:rsidRDefault="00C01A71">
      <w:pPr>
        <w:rPr>
          <w:color w:val="000000" w:themeColor="text1"/>
        </w:rPr>
      </w:pPr>
      <w:r>
        <w:rPr>
          <w:color w:val="000000" w:themeColor="text1"/>
        </w:rPr>
        <w:t xml:space="preserve">Council Chadwick Nower </w:t>
      </w:r>
    </w:p>
    <w:p w14:paraId="237351A9" w14:textId="52F22485" w:rsidR="00C01A71" w:rsidRPr="00C01A71" w:rsidRDefault="003036BA">
      <w:pPr>
        <w:rPr>
          <w:color w:val="000000" w:themeColor="text1"/>
        </w:rPr>
      </w:pPr>
      <w:r>
        <w:rPr>
          <w:color w:val="000000" w:themeColor="text1"/>
        </w:rPr>
        <w:t>Bookkeeper</w:t>
      </w:r>
      <w:r w:rsidR="00C01A71">
        <w:rPr>
          <w:color w:val="000000" w:themeColor="text1"/>
        </w:rPr>
        <w:t xml:space="preserve"> Elaina Morgan </w:t>
      </w:r>
    </w:p>
    <w:p w14:paraId="0EEF8C7F" w14:textId="3D8F3450" w:rsidR="00BA30E5" w:rsidRDefault="00BA30E5">
      <w:r>
        <w:t>__</w:t>
      </w:r>
      <w:r w:rsidR="0018602E">
        <w:t>0</w:t>
      </w:r>
      <w:r w:rsidR="00F02251">
        <w:t>_ Residents</w:t>
      </w:r>
      <w:r>
        <w:t xml:space="preserve"> in Attend</w:t>
      </w:r>
      <w:r w:rsidR="00E83E84">
        <w:t>a</w:t>
      </w:r>
      <w:r>
        <w:t xml:space="preserve">nce </w:t>
      </w:r>
    </w:p>
    <w:p w14:paraId="6C80F6B8" w14:textId="2A85E7C2" w:rsidR="0018602E" w:rsidRDefault="0018602E"/>
    <w:p w14:paraId="682D2D6C" w14:textId="2E37A0C8" w:rsidR="00BA30E5" w:rsidRPr="00D33B0F" w:rsidRDefault="00E83E84" w:rsidP="003A205E">
      <w:pPr>
        <w:rPr>
          <w:color w:val="C77C0E" w:themeColor="accent1" w:themeShade="BF"/>
          <w:u w:val="single"/>
        </w:rPr>
      </w:pPr>
      <w:r w:rsidRPr="00D33B0F">
        <w:rPr>
          <w:color w:val="C77C0E" w:themeColor="accent1" w:themeShade="BF"/>
          <w:u w:val="single"/>
        </w:rPr>
        <w:t xml:space="preserve">The </w:t>
      </w:r>
      <w:r w:rsidR="00FA008D" w:rsidRPr="00D33B0F">
        <w:rPr>
          <w:color w:val="C77C0E" w:themeColor="accent1" w:themeShade="BF"/>
          <w:u w:val="single"/>
        </w:rPr>
        <w:t>P</w:t>
      </w:r>
      <w:r w:rsidR="00BA30E5" w:rsidRPr="00D33B0F">
        <w:rPr>
          <w:color w:val="C77C0E" w:themeColor="accent1" w:themeShade="BF"/>
          <w:u w:val="single"/>
        </w:rPr>
        <w:t>rivilege of the Floor</w:t>
      </w:r>
      <w:r w:rsidR="00B272B5" w:rsidRPr="00D33B0F">
        <w:rPr>
          <w:color w:val="C77C0E" w:themeColor="accent1" w:themeShade="BF"/>
          <w:u w:val="single"/>
        </w:rPr>
        <w:t>:</w:t>
      </w:r>
    </w:p>
    <w:p w14:paraId="54533D91" w14:textId="24DCB98A" w:rsidR="0018602E" w:rsidRDefault="0018602E" w:rsidP="0018602E">
      <w:r>
        <w:t>Privilege wa</w:t>
      </w:r>
      <w:r w:rsidR="00C70F99">
        <w:t>i</w:t>
      </w:r>
      <w:r>
        <w:t>ved</w:t>
      </w:r>
    </w:p>
    <w:p w14:paraId="42C6A97E" w14:textId="5A610FC1" w:rsidR="00143B4C" w:rsidRDefault="00143B4C" w:rsidP="0018602E"/>
    <w:p w14:paraId="2432E77F" w14:textId="778B8435" w:rsidR="00FE576D" w:rsidRPr="00D33B0F" w:rsidRDefault="00D16DCE">
      <w:pPr>
        <w:pStyle w:val="Heading1"/>
        <w:rPr>
          <w:color w:val="C77C0E" w:themeColor="accent1" w:themeShade="BF"/>
        </w:rPr>
      </w:pPr>
      <w:r w:rsidRPr="00D33B0F">
        <w:rPr>
          <w:color w:val="C77C0E" w:themeColor="accent1" w:themeShade="BF"/>
          <w:u w:val="single"/>
        </w:rPr>
        <w:t>APPROVAL OF MINUTES</w:t>
      </w:r>
      <w:r w:rsidRPr="00D33B0F">
        <w:rPr>
          <w:color w:val="C77C0E" w:themeColor="accent1" w:themeShade="BF"/>
        </w:rPr>
        <w:t>:</w:t>
      </w:r>
    </w:p>
    <w:p w14:paraId="4FE7BA51" w14:textId="53001C72" w:rsidR="00FE576D" w:rsidRPr="00BF3D3B" w:rsidRDefault="007C3A55" w:rsidP="0018602E">
      <w:pPr>
        <w:rPr>
          <w:b/>
          <w:bCs/>
        </w:rPr>
      </w:pPr>
      <w:r>
        <w:t xml:space="preserve">The minutes </w:t>
      </w:r>
      <w:r w:rsidR="00A959E2">
        <w:t xml:space="preserve">from </w:t>
      </w:r>
      <w:r w:rsidR="00273E52">
        <w:t xml:space="preserve">September </w:t>
      </w:r>
      <w:r w:rsidR="003036BA">
        <w:t>14 ,</w:t>
      </w:r>
      <w:r w:rsidR="00BF3D3B">
        <w:t>2020 meeting</w:t>
      </w:r>
      <w:r w:rsidR="00BF3D3B">
        <w:rPr>
          <w:b/>
          <w:bCs/>
        </w:rPr>
        <w:t xml:space="preserve"> </w:t>
      </w:r>
      <w:r w:rsidR="00A959E2" w:rsidRPr="00BF3D3B">
        <w:t>was</w:t>
      </w:r>
      <w:r w:rsidR="00BF3D3B" w:rsidRPr="00BF3D3B">
        <w:t xml:space="preserve"> </w:t>
      </w:r>
      <w:r w:rsidR="0018602E">
        <w:t xml:space="preserve">Approved </w:t>
      </w:r>
    </w:p>
    <w:p w14:paraId="12F8F5F3" w14:textId="72DD1FA3" w:rsidR="0018602E" w:rsidRPr="0018602E" w:rsidRDefault="0018602E" w:rsidP="0018602E">
      <w:pPr>
        <w:rPr>
          <w:b/>
          <w:bCs/>
        </w:rPr>
      </w:pPr>
      <w:r w:rsidRPr="0018602E">
        <w:rPr>
          <w:b/>
          <w:bCs/>
        </w:rPr>
        <w:t>Roll Call:  Carvell A</w:t>
      </w:r>
      <w:r w:rsidRPr="00BD6374">
        <w:rPr>
          <w:b/>
          <w:bCs/>
          <w:u w:val="single"/>
        </w:rPr>
        <w:t>ye</w:t>
      </w:r>
      <w:r w:rsidRPr="0018602E">
        <w:rPr>
          <w:b/>
          <w:bCs/>
        </w:rPr>
        <w:t xml:space="preserve">, Nower </w:t>
      </w:r>
      <w:r w:rsidR="003036BA" w:rsidRPr="00BD6374">
        <w:rPr>
          <w:b/>
          <w:bCs/>
          <w:u w:val="single"/>
        </w:rPr>
        <w:t>A</w:t>
      </w:r>
      <w:r w:rsidR="003036BA">
        <w:rPr>
          <w:b/>
          <w:bCs/>
          <w:u w:val="single"/>
        </w:rPr>
        <w:t>bs,</w:t>
      </w:r>
      <w:r w:rsidR="003A205E">
        <w:rPr>
          <w:b/>
          <w:bCs/>
        </w:rPr>
        <w:t xml:space="preserve"> Morgan </w:t>
      </w:r>
      <w:r w:rsidR="00273E52">
        <w:rPr>
          <w:b/>
          <w:bCs/>
          <w:u w:val="single"/>
        </w:rPr>
        <w:t>Abs</w:t>
      </w:r>
      <w:r w:rsidR="003A205E">
        <w:rPr>
          <w:b/>
          <w:bCs/>
        </w:rPr>
        <w:t xml:space="preserve">, Matson </w:t>
      </w:r>
      <w:r w:rsidR="003A205E" w:rsidRPr="00BD6374">
        <w:rPr>
          <w:b/>
          <w:bCs/>
          <w:u w:val="single"/>
        </w:rPr>
        <w:t>Aye</w:t>
      </w:r>
      <w:r w:rsidR="003A205E">
        <w:rPr>
          <w:b/>
          <w:bCs/>
        </w:rPr>
        <w:t xml:space="preserve"> </w:t>
      </w:r>
      <w:r w:rsidRPr="0018602E">
        <w:rPr>
          <w:b/>
          <w:bCs/>
        </w:rPr>
        <w:t xml:space="preserve">Goldstein </w:t>
      </w:r>
      <w:r w:rsidRPr="00BD6374">
        <w:rPr>
          <w:b/>
          <w:bCs/>
          <w:u w:val="single"/>
        </w:rPr>
        <w:t>Aye</w:t>
      </w:r>
    </w:p>
    <w:p w14:paraId="07E3A4B3" w14:textId="1450DEE6" w:rsidR="007C3A55" w:rsidRPr="00262DEA" w:rsidRDefault="007C3A55">
      <w:pPr>
        <w:rPr>
          <w:b/>
          <w:bCs/>
        </w:rPr>
      </w:pPr>
      <w:r w:rsidRPr="00262DEA">
        <w:rPr>
          <w:b/>
          <w:bCs/>
        </w:rPr>
        <w:t>On motion of Council</w:t>
      </w:r>
      <w:r w:rsidR="00262DEA" w:rsidRPr="00262DEA">
        <w:rPr>
          <w:b/>
          <w:bCs/>
        </w:rPr>
        <w:t xml:space="preserve"> </w:t>
      </w:r>
      <w:r w:rsidR="00D33B0F">
        <w:rPr>
          <w:b/>
          <w:bCs/>
        </w:rPr>
        <w:t>Patricia Matson</w:t>
      </w:r>
      <w:r w:rsidR="00143B4C">
        <w:rPr>
          <w:b/>
          <w:bCs/>
        </w:rPr>
        <w:t xml:space="preserve"> </w:t>
      </w:r>
      <w:r w:rsidR="003A205E">
        <w:rPr>
          <w:b/>
          <w:bCs/>
        </w:rPr>
        <w:t xml:space="preserve"> </w:t>
      </w:r>
      <w:r w:rsidR="0018602E">
        <w:rPr>
          <w:b/>
          <w:bCs/>
        </w:rPr>
        <w:t xml:space="preserve"> </w:t>
      </w:r>
      <w:r w:rsidR="00262DEA" w:rsidRPr="00262DEA">
        <w:rPr>
          <w:b/>
          <w:bCs/>
        </w:rPr>
        <w:t xml:space="preserve"> </w:t>
      </w:r>
      <w:r w:rsidRPr="00262DEA">
        <w:rPr>
          <w:b/>
          <w:bCs/>
        </w:rPr>
        <w:t xml:space="preserve"> </w:t>
      </w:r>
    </w:p>
    <w:p w14:paraId="43321063" w14:textId="5DDA259E" w:rsidR="007C3A55" w:rsidRDefault="007C3A55">
      <w:pPr>
        <w:rPr>
          <w:b/>
          <w:bCs/>
        </w:rPr>
      </w:pPr>
      <w:r w:rsidRPr="00262DEA">
        <w:rPr>
          <w:b/>
          <w:bCs/>
        </w:rPr>
        <w:t xml:space="preserve">Seconded by Council </w:t>
      </w:r>
      <w:r w:rsidR="00273E52">
        <w:rPr>
          <w:b/>
          <w:bCs/>
        </w:rPr>
        <w:t xml:space="preserve">Adam Carvell </w:t>
      </w:r>
      <w:r w:rsidR="00143B4C">
        <w:rPr>
          <w:b/>
          <w:bCs/>
        </w:rPr>
        <w:t xml:space="preserve"> </w:t>
      </w:r>
      <w:r w:rsidR="00BF3D3B">
        <w:rPr>
          <w:b/>
          <w:bCs/>
        </w:rPr>
        <w:t xml:space="preserve"> </w:t>
      </w:r>
    </w:p>
    <w:p w14:paraId="694EAD9E" w14:textId="45C6CA3D" w:rsidR="0018602E" w:rsidRPr="00262DEA" w:rsidRDefault="0018602E">
      <w:pPr>
        <w:rPr>
          <w:b/>
          <w:bCs/>
        </w:rPr>
      </w:pPr>
      <w:r>
        <w:rPr>
          <w:b/>
          <w:bCs/>
        </w:rPr>
        <w:t xml:space="preserve">Dated: </w:t>
      </w:r>
      <w:r w:rsidR="00273E52">
        <w:rPr>
          <w:b/>
          <w:bCs/>
        </w:rPr>
        <w:t>October 12</w:t>
      </w:r>
      <w:r w:rsidR="00CD31B7">
        <w:rPr>
          <w:b/>
          <w:bCs/>
        </w:rPr>
        <w:t>,</w:t>
      </w:r>
      <w:r>
        <w:rPr>
          <w:b/>
          <w:bCs/>
        </w:rPr>
        <w:t xml:space="preserve"> 2020</w:t>
      </w:r>
    </w:p>
    <w:p w14:paraId="39D9C1EC" w14:textId="2AFEDD95" w:rsidR="00FE576D" w:rsidRPr="00D33B0F" w:rsidRDefault="00262DEA">
      <w:pPr>
        <w:pStyle w:val="Heading1"/>
        <w:rPr>
          <w:color w:val="C77C0E" w:themeColor="accent1" w:themeShade="BF"/>
        </w:rPr>
      </w:pPr>
      <w:r w:rsidRPr="00D33B0F">
        <w:rPr>
          <w:color w:val="C77C0E" w:themeColor="accent1" w:themeShade="BF"/>
          <w:u w:val="single"/>
        </w:rPr>
        <w:t xml:space="preserve">Payment of Bills &amp; </w:t>
      </w:r>
      <w:r w:rsidR="00F02251" w:rsidRPr="00D33B0F">
        <w:rPr>
          <w:color w:val="C77C0E" w:themeColor="accent1" w:themeShade="BF"/>
          <w:u w:val="single"/>
        </w:rPr>
        <w:t>Claims</w:t>
      </w:r>
      <w:r w:rsidR="00F02251" w:rsidRPr="00D33B0F">
        <w:rPr>
          <w:color w:val="C77C0E" w:themeColor="accent1" w:themeShade="BF"/>
        </w:rPr>
        <w:t>:</w:t>
      </w:r>
    </w:p>
    <w:p w14:paraId="100AD4F3" w14:textId="41FB65AD" w:rsidR="00D16DCE" w:rsidRDefault="00262DEA" w:rsidP="00262DEA">
      <w:r>
        <w:t>The bills &amp; claims</w:t>
      </w:r>
      <w:r w:rsidR="0018602E">
        <w:t xml:space="preserve"> were reviewed</w:t>
      </w:r>
      <w:r w:rsidR="00D16DCE">
        <w:t>,</w:t>
      </w:r>
      <w:r w:rsidR="00BF3D3B">
        <w:t xml:space="preserve"> Additions were added</w:t>
      </w:r>
    </w:p>
    <w:p w14:paraId="3D748B65" w14:textId="0FDA8EF9" w:rsidR="00262DEA" w:rsidRDefault="00D16DCE" w:rsidP="00262DEA">
      <w:r>
        <w:rPr>
          <w:b/>
        </w:rPr>
        <w:t xml:space="preserve">Approved, </w:t>
      </w:r>
      <w:r w:rsidR="00273E52">
        <w:rPr>
          <w:b/>
        </w:rPr>
        <w:t>10</w:t>
      </w:r>
      <w:r w:rsidR="00D33B0F">
        <w:rPr>
          <w:b/>
        </w:rPr>
        <w:t>/1</w:t>
      </w:r>
      <w:r w:rsidR="00273E52">
        <w:rPr>
          <w:b/>
        </w:rPr>
        <w:t>2</w:t>
      </w:r>
      <w:r>
        <w:rPr>
          <w:b/>
        </w:rPr>
        <w:t>/2020</w:t>
      </w:r>
      <w:r w:rsidR="00262DEA">
        <w:t xml:space="preserve"> </w:t>
      </w:r>
    </w:p>
    <w:p w14:paraId="34531B46" w14:textId="72A7EF0C" w:rsidR="0018602E" w:rsidRPr="0018602E" w:rsidRDefault="0018602E" w:rsidP="00262DEA">
      <w:pPr>
        <w:rPr>
          <w:b/>
          <w:bCs/>
        </w:rPr>
      </w:pPr>
      <w:r w:rsidRPr="0018602E">
        <w:rPr>
          <w:b/>
          <w:bCs/>
        </w:rPr>
        <w:t>Roll Cal</w:t>
      </w:r>
      <w:r w:rsidR="00401991">
        <w:rPr>
          <w:b/>
          <w:bCs/>
        </w:rPr>
        <w:t>l:</w:t>
      </w:r>
      <w:r w:rsidRPr="0018602E">
        <w:rPr>
          <w:b/>
          <w:bCs/>
        </w:rPr>
        <w:t xml:space="preserve"> Nower </w:t>
      </w:r>
      <w:r w:rsidRPr="00401991">
        <w:rPr>
          <w:b/>
          <w:bCs/>
          <w:u w:val="single"/>
        </w:rPr>
        <w:t>A</w:t>
      </w:r>
      <w:r w:rsidR="00273E52">
        <w:rPr>
          <w:b/>
          <w:bCs/>
          <w:u w:val="single"/>
        </w:rPr>
        <w:t>bs</w:t>
      </w:r>
      <w:r w:rsidRPr="0018602E">
        <w:rPr>
          <w:b/>
          <w:bCs/>
        </w:rPr>
        <w:t xml:space="preserve">, Carvell </w:t>
      </w:r>
      <w:r w:rsidR="00D72B5E" w:rsidRPr="00401991">
        <w:rPr>
          <w:b/>
          <w:bCs/>
          <w:u w:val="single"/>
        </w:rPr>
        <w:t>Aye</w:t>
      </w:r>
      <w:r w:rsidR="00D72B5E" w:rsidRPr="0018602E">
        <w:rPr>
          <w:b/>
          <w:bCs/>
        </w:rPr>
        <w:t xml:space="preserve">, </w:t>
      </w:r>
      <w:r w:rsidR="00D72B5E">
        <w:rPr>
          <w:b/>
          <w:bCs/>
        </w:rPr>
        <w:t>Morgan</w:t>
      </w:r>
      <w:r w:rsidR="003A205E">
        <w:rPr>
          <w:b/>
          <w:bCs/>
        </w:rPr>
        <w:t xml:space="preserve"> </w:t>
      </w:r>
      <w:r w:rsidR="003A205E" w:rsidRPr="00401991">
        <w:rPr>
          <w:b/>
          <w:bCs/>
          <w:u w:val="single"/>
        </w:rPr>
        <w:t>A</w:t>
      </w:r>
      <w:r w:rsidR="00273E52">
        <w:rPr>
          <w:b/>
          <w:bCs/>
          <w:u w:val="single"/>
        </w:rPr>
        <w:t>bs</w:t>
      </w:r>
      <w:r w:rsidR="003A205E">
        <w:rPr>
          <w:b/>
          <w:bCs/>
        </w:rPr>
        <w:t xml:space="preserve">, Matson </w:t>
      </w:r>
      <w:r w:rsidR="00D72B5E" w:rsidRPr="00401991">
        <w:rPr>
          <w:b/>
          <w:bCs/>
          <w:u w:val="single"/>
        </w:rPr>
        <w:t>Aye</w:t>
      </w:r>
      <w:r w:rsidR="00D72B5E">
        <w:rPr>
          <w:b/>
          <w:bCs/>
        </w:rPr>
        <w:t>, Goldstein</w:t>
      </w:r>
      <w:r w:rsidRPr="0018602E">
        <w:rPr>
          <w:b/>
          <w:bCs/>
        </w:rPr>
        <w:t xml:space="preserve"> </w:t>
      </w:r>
      <w:r w:rsidRPr="00401991">
        <w:rPr>
          <w:b/>
          <w:bCs/>
          <w:u w:val="single"/>
        </w:rPr>
        <w:t>Aye</w:t>
      </w:r>
    </w:p>
    <w:p w14:paraId="0E25ECE5" w14:textId="41451F14" w:rsidR="00262DEA" w:rsidRDefault="00262DEA" w:rsidP="00262DEA">
      <w:pPr>
        <w:rPr>
          <w:b/>
          <w:bCs/>
        </w:rPr>
      </w:pPr>
      <w:r>
        <w:rPr>
          <w:b/>
          <w:bCs/>
        </w:rPr>
        <w:t xml:space="preserve">On Motion of Council </w:t>
      </w:r>
      <w:r w:rsidR="00D33B0F">
        <w:rPr>
          <w:b/>
          <w:bCs/>
        </w:rPr>
        <w:t>Adam Carvell</w:t>
      </w:r>
      <w:r w:rsidR="00143B4C">
        <w:rPr>
          <w:b/>
          <w:bCs/>
        </w:rPr>
        <w:t xml:space="preserve"> </w:t>
      </w:r>
      <w:r w:rsidR="003A205E">
        <w:rPr>
          <w:b/>
          <w:bCs/>
        </w:rPr>
        <w:t xml:space="preserve"> </w:t>
      </w:r>
      <w:r w:rsidR="0018602E">
        <w:rPr>
          <w:b/>
          <w:bCs/>
        </w:rPr>
        <w:t xml:space="preserve"> </w:t>
      </w:r>
      <w:r>
        <w:rPr>
          <w:b/>
          <w:bCs/>
        </w:rPr>
        <w:t xml:space="preserve"> </w:t>
      </w:r>
    </w:p>
    <w:p w14:paraId="23B7DB73" w14:textId="6554FF95" w:rsidR="00262DEA" w:rsidRPr="00262DEA" w:rsidRDefault="00262DEA" w:rsidP="00262DEA">
      <w:pPr>
        <w:rPr>
          <w:b/>
          <w:bCs/>
        </w:rPr>
      </w:pPr>
      <w:r>
        <w:rPr>
          <w:b/>
          <w:bCs/>
        </w:rPr>
        <w:t xml:space="preserve">Seconded by Council </w:t>
      </w:r>
      <w:r w:rsidR="00273E52">
        <w:rPr>
          <w:b/>
          <w:bCs/>
        </w:rPr>
        <w:t xml:space="preserve">Patricia Matson </w:t>
      </w:r>
      <w:r w:rsidR="00143B4C">
        <w:rPr>
          <w:b/>
          <w:bCs/>
        </w:rPr>
        <w:t xml:space="preserve"> </w:t>
      </w:r>
      <w:r w:rsidR="003A205E">
        <w:rPr>
          <w:b/>
          <w:bCs/>
        </w:rPr>
        <w:t xml:space="preserve"> </w:t>
      </w:r>
      <w:r>
        <w:rPr>
          <w:b/>
          <w:bCs/>
        </w:rPr>
        <w:t xml:space="preserve"> </w:t>
      </w:r>
    </w:p>
    <w:p w14:paraId="4EBA05F1" w14:textId="1DD6C311" w:rsidR="00FE576D" w:rsidRPr="00D33B0F" w:rsidRDefault="00262DEA">
      <w:pPr>
        <w:pStyle w:val="Heading1"/>
        <w:rPr>
          <w:color w:val="C77C0E" w:themeColor="accent1" w:themeShade="BF"/>
        </w:rPr>
      </w:pPr>
      <w:r w:rsidRPr="00D33B0F">
        <w:rPr>
          <w:color w:val="C77C0E" w:themeColor="accent1" w:themeShade="BF"/>
          <w:u w:val="single"/>
        </w:rPr>
        <w:t xml:space="preserve">Town </w:t>
      </w:r>
      <w:r w:rsidR="00F02251" w:rsidRPr="00D33B0F">
        <w:rPr>
          <w:color w:val="C77C0E" w:themeColor="accent1" w:themeShade="BF"/>
          <w:u w:val="single"/>
        </w:rPr>
        <w:t>Officer Reports</w:t>
      </w:r>
      <w:r w:rsidR="00D16DCE" w:rsidRPr="00D33B0F">
        <w:rPr>
          <w:color w:val="C77C0E" w:themeColor="accent1" w:themeShade="BF"/>
        </w:rPr>
        <w:t>:</w:t>
      </w:r>
    </w:p>
    <w:p w14:paraId="540FCD0B" w14:textId="08DDE547" w:rsidR="00262DEA" w:rsidRDefault="008D4EC4" w:rsidP="00262DEA">
      <w:pPr>
        <w:rPr>
          <w:b/>
          <w:bCs/>
          <w:u w:val="single"/>
        </w:rPr>
      </w:pPr>
      <w:r w:rsidRPr="00C20ECC">
        <w:rPr>
          <w:b/>
          <w:bCs/>
          <w:u w:val="single"/>
        </w:rPr>
        <w:t xml:space="preserve">Planning Board: Lois </w:t>
      </w:r>
      <w:r w:rsidR="00F02251" w:rsidRPr="00C20ECC">
        <w:rPr>
          <w:b/>
          <w:bCs/>
          <w:u w:val="single"/>
        </w:rPr>
        <w:t>Hartshorn Chair</w:t>
      </w:r>
      <w:r w:rsidRPr="00C20ECC">
        <w:rPr>
          <w:b/>
          <w:bCs/>
          <w:u w:val="single"/>
        </w:rPr>
        <w:t xml:space="preserve"> – </w:t>
      </w:r>
      <w:r w:rsidR="00BF3D3B">
        <w:rPr>
          <w:b/>
          <w:bCs/>
          <w:u w:val="single"/>
        </w:rPr>
        <w:t>Present</w:t>
      </w:r>
    </w:p>
    <w:p w14:paraId="43B188B8" w14:textId="17654122" w:rsidR="00273E52" w:rsidRPr="00273E52" w:rsidRDefault="00273E52" w:rsidP="00262DEA">
      <w:r>
        <w:t>No Activity</w:t>
      </w:r>
    </w:p>
    <w:p w14:paraId="1254F7D9" w14:textId="1C0174A1" w:rsidR="008D4EC4" w:rsidRPr="00C20ECC" w:rsidRDefault="008D4EC4" w:rsidP="00B272B5">
      <w:pPr>
        <w:rPr>
          <w:b/>
          <w:bCs/>
          <w:u w:val="single"/>
        </w:rPr>
      </w:pPr>
      <w:r w:rsidRPr="00C20ECC">
        <w:rPr>
          <w:b/>
          <w:bCs/>
          <w:u w:val="single"/>
        </w:rPr>
        <w:t xml:space="preserve">Board of Appeals: John </w:t>
      </w:r>
      <w:r w:rsidR="00F02251" w:rsidRPr="00C20ECC">
        <w:rPr>
          <w:b/>
          <w:bCs/>
          <w:u w:val="single"/>
        </w:rPr>
        <w:t>Grossman Chair</w:t>
      </w:r>
      <w:r w:rsidR="00BF3D3B">
        <w:rPr>
          <w:b/>
          <w:bCs/>
          <w:u w:val="single"/>
        </w:rPr>
        <w:t>- Present</w:t>
      </w:r>
    </w:p>
    <w:p w14:paraId="6E089D5D" w14:textId="7CA95842" w:rsidR="008D4EC4" w:rsidRDefault="008D4EC4" w:rsidP="00262DEA">
      <w:r>
        <w:t>No</w:t>
      </w:r>
      <w:r w:rsidR="00905C1D">
        <w:t>thing</w:t>
      </w:r>
    </w:p>
    <w:p w14:paraId="60A0F326" w14:textId="20500E33" w:rsidR="00A959E2" w:rsidRDefault="008D4EC4" w:rsidP="00B272B5">
      <w:pPr>
        <w:rPr>
          <w:b/>
          <w:bCs/>
          <w:u w:val="single"/>
        </w:rPr>
      </w:pPr>
      <w:r w:rsidRPr="00C20ECC">
        <w:rPr>
          <w:b/>
          <w:bCs/>
          <w:u w:val="single"/>
        </w:rPr>
        <w:t>Town Justice: Brian Forsythe</w:t>
      </w:r>
      <w:r w:rsidR="00D33B0F">
        <w:rPr>
          <w:b/>
          <w:bCs/>
          <w:u w:val="single"/>
        </w:rPr>
        <w:t xml:space="preserve">- Present </w:t>
      </w:r>
    </w:p>
    <w:p w14:paraId="3A3D7B44" w14:textId="1566D600" w:rsidR="00D33B0F" w:rsidRDefault="00273E52" w:rsidP="00B272B5">
      <w:r>
        <w:t xml:space="preserve">We have a new temporary justice – Henry Moore </w:t>
      </w:r>
      <w:r w:rsidR="003036BA">
        <w:t>from the</w:t>
      </w:r>
      <w:r>
        <w:t xml:space="preserve"> Village of Earlville</w:t>
      </w:r>
    </w:p>
    <w:p w14:paraId="2DA00E1F" w14:textId="00D5F70C" w:rsidR="008D4EC4" w:rsidRPr="00C20ECC" w:rsidRDefault="008D4EC4" w:rsidP="00B272B5">
      <w:pPr>
        <w:rPr>
          <w:b/>
          <w:bCs/>
          <w:u w:val="single"/>
        </w:rPr>
      </w:pPr>
      <w:r w:rsidRPr="00C20ECC">
        <w:rPr>
          <w:b/>
          <w:bCs/>
          <w:u w:val="single"/>
        </w:rPr>
        <w:lastRenderedPageBreak/>
        <w:t xml:space="preserve">Dog Control:  Gordon Baker </w:t>
      </w:r>
    </w:p>
    <w:p w14:paraId="2A05F994" w14:textId="0FC3E83F" w:rsidR="008D4EC4" w:rsidRDefault="008D4EC4" w:rsidP="00B272B5">
      <w:r w:rsidRPr="008D4EC4">
        <w:t>Report Submitted</w:t>
      </w:r>
      <w:r w:rsidR="000C43AD">
        <w:t xml:space="preserve">. </w:t>
      </w:r>
    </w:p>
    <w:p w14:paraId="54DB9FA3" w14:textId="08674AEE" w:rsidR="008D4EC4" w:rsidRDefault="008D4EC4" w:rsidP="00B272B5">
      <w:pPr>
        <w:rPr>
          <w:b/>
          <w:bCs/>
          <w:u w:val="single"/>
        </w:rPr>
      </w:pPr>
      <w:r w:rsidRPr="00C20ECC">
        <w:rPr>
          <w:b/>
          <w:bCs/>
          <w:u w:val="single"/>
        </w:rPr>
        <w:t>Code Enforcement Officer: Aaron Camp</w:t>
      </w:r>
      <w:r w:rsidR="006F2A2F">
        <w:rPr>
          <w:b/>
          <w:bCs/>
          <w:u w:val="single"/>
        </w:rPr>
        <w:t xml:space="preserve">- Present </w:t>
      </w:r>
      <w:r w:rsidR="00110DAB">
        <w:rPr>
          <w:b/>
          <w:bCs/>
          <w:u w:val="single"/>
        </w:rPr>
        <w:t xml:space="preserve"> </w:t>
      </w:r>
    </w:p>
    <w:p w14:paraId="3AA1E7FB" w14:textId="4B44AAC9" w:rsidR="006F2A2F" w:rsidRDefault="006F2A2F" w:rsidP="00B272B5">
      <w:r>
        <w:t xml:space="preserve">Report </w:t>
      </w:r>
      <w:r w:rsidR="003036BA">
        <w:t>Submitted</w:t>
      </w:r>
    </w:p>
    <w:p w14:paraId="13FD3550" w14:textId="77777777" w:rsidR="006F2A2F" w:rsidRDefault="006F2A2F" w:rsidP="00B272B5">
      <w:r>
        <w:t xml:space="preserve">Aaron discussed his report </w:t>
      </w:r>
    </w:p>
    <w:p w14:paraId="61E4A934" w14:textId="522FD58C" w:rsidR="00A34EE0" w:rsidRPr="00A34EE0" w:rsidRDefault="006F2A2F" w:rsidP="00B272B5">
      <w:r>
        <w:t xml:space="preserve">Aaron also stated that the State suggests that the town appoint an alternate code </w:t>
      </w:r>
      <w:r w:rsidR="003036BA">
        <w:t>enforcement.</w:t>
      </w:r>
      <w:r w:rsidR="00DF6AA1">
        <w:t xml:space="preserve"> He suggested Larry Cesario. The Town Board agreed. A </w:t>
      </w:r>
      <w:r w:rsidR="003036BA">
        <w:t>resolution will</w:t>
      </w:r>
      <w:r w:rsidR="00DF6AA1">
        <w:t xml:space="preserve"> be done later in the meeting. </w:t>
      </w:r>
    </w:p>
    <w:p w14:paraId="1C356C8E" w14:textId="7F5AA87B" w:rsidR="00A932D6" w:rsidRPr="00C20ECC" w:rsidRDefault="00A932D6" w:rsidP="00B272B5">
      <w:pPr>
        <w:rPr>
          <w:b/>
          <w:bCs/>
          <w:u w:val="single"/>
        </w:rPr>
      </w:pPr>
      <w:r w:rsidRPr="00C20ECC">
        <w:rPr>
          <w:b/>
          <w:bCs/>
          <w:u w:val="single"/>
        </w:rPr>
        <w:t>Town Assessor:  Brian Fitts</w:t>
      </w:r>
    </w:p>
    <w:p w14:paraId="5B9FA50F" w14:textId="5D898956" w:rsidR="00110DAB" w:rsidRDefault="00A932D6" w:rsidP="00B272B5">
      <w:r w:rsidRPr="00A932D6">
        <w:t xml:space="preserve"> </w:t>
      </w:r>
      <w:r w:rsidR="00DF6AA1">
        <w:t xml:space="preserve">Brian handed in his budget </w:t>
      </w:r>
      <w:r w:rsidR="00A34EE0">
        <w:t xml:space="preserve"> </w:t>
      </w:r>
      <w:r w:rsidR="00F61415">
        <w:t xml:space="preserve"> </w:t>
      </w:r>
    </w:p>
    <w:p w14:paraId="126DCFF9" w14:textId="0D7BA618" w:rsidR="008D4EC4" w:rsidRPr="00110DAB" w:rsidRDefault="00A932D6" w:rsidP="00B272B5">
      <w:r w:rsidRPr="00C20ECC">
        <w:rPr>
          <w:b/>
          <w:bCs/>
          <w:u w:val="single"/>
        </w:rPr>
        <w:t xml:space="preserve">Town </w:t>
      </w:r>
      <w:r w:rsidR="00F02251" w:rsidRPr="00C20ECC">
        <w:rPr>
          <w:b/>
          <w:bCs/>
          <w:u w:val="single"/>
        </w:rPr>
        <w:t>Clerk Joann</w:t>
      </w:r>
      <w:r w:rsidRPr="00C20ECC">
        <w:rPr>
          <w:b/>
          <w:bCs/>
          <w:u w:val="single"/>
        </w:rPr>
        <w:t xml:space="preserve"> Collins – Present </w:t>
      </w:r>
    </w:p>
    <w:p w14:paraId="4E06AB22" w14:textId="0066836F" w:rsidR="0018602E" w:rsidRDefault="0018602E" w:rsidP="00B272B5">
      <w:r w:rsidRPr="0018602E">
        <w:t xml:space="preserve">Report Submitted </w:t>
      </w:r>
    </w:p>
    <w:p w14:paraId="77CCEEF8" w14:textId="41A44413" w:rsidR="00DF6AA1" w:rsidRDefault="00DF6AA1" w:rsidP="00B272B5">
      <w:r>
        <w:t xml:space="preserve">Town Clerk asked about the front door being </w:t>
      </w:r>
      <w:r w:rsidR="003036BA">
        <w:t>replaced,</w:t>
      </w:r>
      <w:r>
        <w:t xml:space="preserve"> Alex will get three quotes for installation. </w:t>
      </w:r>
    </w:p>
    <w:p w14:paraId="31FB4016" w14:textId="79B889DA" w:rsidR="00B91F5D" w:rsidRDefault="00B91F5D" w:rsidP="00B272B5"/>
    <w:p w14:paraId="53E232F9" w14:textId="2B3ABE67" w:rsidR="00F61415" w:rsidRDefault="00A932D6" w:rsidP="00B272B5">
      <w:pPr>
        <w:rPr>
          <w:b/>
          <w:bCs/>
        </w:rPr>
      </w:pPr>
      <w:r w:rsidRPr="00C20ECC">
        <w:rPr>
          <w:b/>
          <w:bCs/>
          <w:u w:val="single"/>
        </w:rPr>
        <w:t>Highway Superintendent: Alex Hodge</w:t>
      </w:r>
      <w:r>
        <w:rPr>
          <w:b/>
          <w:bCs/>
        </w:rPr>
        <w:t>:</w:t>
      </w:r>
      <w:r w:rsidR="00E2137C">
        <w:rPr>
          <w:b/>
          <w:bCs/>
        </w:rPr>
        <w:t xml:space="preserve"> Present</w:t>
      </w:r>
    </w:p>
    <w:p w14:paraId="07A74E83" w14:textId="664F25BB" w:rsidR="00DF6AA1" w:rsidRDefault="00DF6AA1" w:rsidP="00B272B5">
      <w:r w:rsidRPr="00DF6AA1">
        <w:t>Got all</w:t>
      </w:r>
      <w:r>
        <w:t xml:space="preserve"> sand that we need </w:t>
      </w:r>
    </w:p>
    <w:p w14:paraId="3D718DC8" w14:textId="77777777" w:rsidR="00DF6AA1" w:rsidRDefault="00DF6AA1" w:rsidP="00B272B5">
      <w:r>
        <w:t>Working on salt. The salt price is the same as last year.</w:t>
      </w:r>
    </w:p>
    <w:p w14:paraId="05A79DD3" w14:textId="50CC94D1" w:rsidR="00DF6AA1" w:rsidRDefault="00DF6AA1" w:rsidP="00B272B5">
      <w:r>
        <w:t xml:space="preserve">One truck is up to </w:t>
      </w:r>
      <w:r w:rsidR="003036BA">
        <w:t>Syracuse they</w:t>
      </w:r>
      <w:r>
        <w:t xml:space="preserve"> are still waiting on the parts</w:t>
      </w:r>
    </w:p>
    <w:p w14:paraId="0E78F26A" w14:textId="77777777" w:rsidR="00DF6AA1" w:rsidRDefault="00DF6AA1" w:rsidP="00B272B5">
      <w:r>
        <w:t xml:space="preserve">Cutting brush and trees. We had a storm last week, South Lebanon got hit the hardest. </w:t>
      </w:r>
    </w:p>
    <w:p w14:paraId="0567636F" w14:textId="204DB4D8" w:rsidR="00DF6AA1" w:rsidRDefault="00DF6AA1" w:rsidP="00B272B5">
      <w:r>
        <w:t xml:space="preserve">Trying to get plow equipment ready  </w:t>
      </w:r>
    </w:p>
    <w:p w14:paraId="178EEA5C" w14:textId="77777777" w:rsidR="00DF6AA1" w:rsidRPr="00DF6AA1" w:rsidRDefault="00DF6AA1" w:rsidP="00B272B5"/>
    <w:p w14:paraId="1B7D1005" w14:textId="42664FC1" w:rsidR="00A932D6" w:rsidRPr="00C20ECC" w:rsidRDefault="00A932D6" w:rsidP="00B272B5">
      <w:pPr>
        <w:rPr>
          <w:b/>
          <w:bCs/>
          <w:u w:val="single"/>
        </w:rPr>
      </w:pPr>
      <w:r w:rsidRPr="00C20ECC">
        <w:rPr>
          <w:b/>
          <w:bCs/>
          <w:u w:val="single"/>
        </w:rPr>
        <w:t xml:space="preserve">Town Supervisor:  James Goldstein: </w:t>
      </w:r>
    </w:p>
    <w:p w14:paraId="658D2CD6" w14:textId="601F7917" w:rsidR="008D4EC4" w:rsidRDefault="00A932D6" w:rsidP="00B272B5">
      <w:r>
        <w:t xml:space="preserve">Discussed Financials </w:t>
      </w:r>
    </w:p>
    <w:p w14:paraId="32755128" w14:textId="7034DD61" w:rsidR="00DF6AA1" w:rsidRDefault="00DF6AA1" w:rsidP="00B272B5">
      <w:r>
        <w:t xml:space="preserve">Supervisor Goldstein stated that the Town got 97,000 back from CHIPS program </w:t>
      </w:r>
    </w:p>
    <w:p w14:paraId="371DD716" w14:textId="543B1D34" w:rsidR="00DF6AA1" w:rsidRDefault="00DF6AA1" w:rsidP="00B272B5">
      <w:r>
        <w:t xml:space="preserve">The Town id trying to get the AUD done. </w:t>
      </w:r>
    </w:p>
    <w:p w14:paraId="7ADC3CF0" w14:textId="25D359F2" w:rsidR="00DF6AA1" w:rsidRDefault="00DF6AA1" w:rsidP="00B272B5">
      <w:r>
        <w:t xml:space="preserve">Supervisor Goldstein stated that the sales tax will not as bad as Madison </w:t>
      </w:r>
      <w:r w:rsidR="003036BA">
        <w:t>County anticipated</w:t>
      </w:r>
      <w:r>
        <w:t xml:space="preserve"> which is good </w:t>
      </w:r>
      <w:r w:rsidR="003036BA">
        <w:t>news.</w:t>
      </w:r>
      <w:r>
        <w:t xml:space="preserve"> </w:t>
      </w:r>
    </w:p>
    <w:p w14:paraId="12B37CCA" w14:textId="68263118" w:rsidR="00DF6AA1" w:rsidRDefault="00DF6AA1" w:rsidP="00B272B5">
      <w:r>
        <w:t>COVID-</w:t>
      </w:r>
      <w:r w:rsidR="003036BA">
        <w:t>19 there</w:t>
      </w:r>
      <w:r>
        <w:t xml:space="preserve"> are 7 cases in Madison County right now. </w:t>
      </w:r>
    </w:p>
    <w:p w14:paraId="6A156073" w14:textId="50E3A85F" w:rsidR="00A932D6" w:rsidRPr="00FE59B1" w:rsidRDefault="00FE59B1" w:rsidP="00B272B5">
      <w:pPr>
        <w:rPr>
          <w:b/>
          <w:bCs/>
        </w:rPr>
      </w:pPr>
      <w:r w:rsidRPr="00FE59B1">
        <w:rPr>
          <w:b/>
          <w:bCs/>
        </w:rPr>
        <w:t xml:space="preserve">Supervisors reported Approved </w:t>
      </w:r>
    </w:p>
    <w:p w14:paraId="48BF2EC3" w14:textId="4FA3C046" w:rsidR="00FE59B1" w:rsidRPr="00FE59B1" w:rsidRDefault="00FE59B1" w:rsidP="00B272B5">
      <w:pPr>
        <w:rPr>
          <w:b/>
          <w:bCs/>
        </w:rPr>
      </w:pPr>
      <w:r w:rsidRPr="00FE59B1">
        <w:rPr>
          <w:b/>
          <w:bCs/>
        </w:rPr>
        <w:t xml:space="preserve">On Motion of Council </w:t>
      </w:r>
      <w:r w:rsidR="00DF6AA1">
        <w:rPr>
          <w:b/>
          <w:bCs/>
        </w:rPr>
        <w:t xml:space="preserve">Adam Carvell </w:t>
      </w:r>
      <w:r w:rsidR="00E62A00">
        <w:rPr>
          <w:b/>
          <w:bCs/>
        </w:rPr>
        <w:t xml:space="preserve"> </w:t>
      </w:r>
      <w:r w:rsidRPr="00FE59B1">
        <w:rPr>
          <w:b/>
          <w:bCs/>
        </w:rPr>
        <w:t xml:space="preserve"> </w:t>
      </w:r>
    </w:p>
    <w:p w14:paraId="4621A48A" w14:textId="29C1FCDC" w:rsidR="00FE59B1" w:rsidRDefault="00FE59B1" w:rsidP="00B272B5">
      <w:pPr>
        <w:rPr>
          <w:b/>
          <w:bCs/>
        </w:rPr>
      </w:pPr>
      <w:r w:rsidRPr="00FE59B1">
        <w:rPr>
          <w:b/>
          <w:bCs/>
        </w:rPr>
        <w:t xml:space="preserve">Seconded by Council </w:t>
      </w:r>
      <w:r w:rsidR="00DF6AA1">
        <w:rPr>
          <w:b/>
          <w:bCs/>
        </w:rPr>
        <w:t xml:space="preserve">Patricia Matson </w:t>
      </w:r>
      <w:r w:rsidR="0018602E">
        <w:rPr>
          <w:b/>
          <w:bCs/>
        </w:rPr>
        <w:t xml:space="preserve"> </w:t>
      </w:r>
      <w:r w:rsidRPr="00FE59B1">
        <w:rPr>
          <w:b/>
          <w:bCs/>
        </w:rPr>
        <w:t xml:space="preserve"> </w:t>
      </w:r>
    </w:p>
    <w:p w14:paraId="56F6005C" w14:textId="21CF12B3" w:rsidR="001F1E6B" w:rsidRDefault="00DF6AA1" w:rsidP="001F1E6B">
      <w:pPr>
        <w:rPr>
          <w:b/>
          <w:bCs/>
        </w:rPr>
      </w:pPr>
      <w:r>
        <w:rPr>
          <w:b/>
          <w:bCs/>
        </w:rPr>
        <w:t xml:space="preserve">October </w:t>
      </w:r>
      <w:r w:rsidR="003036BA">
        <w:rPr>
          <w:b/>
          <w:bCs/>
        </w:rPr>
        <w:t>12, 2020</w:t>
      </w:r>
    </w:p>
    <w:p w14:paraId="4BF6E034" w14:textId="77777777" w:rsidR="001F1E6B" w:rsidRDefault="001F1E6B" w:rsidP="001F1E6B">
      <w:pPr>
        <w:rPr>
          <w:b/>
          <w:bCs/>
        </w:rPr>
      </w:pPr>
    </w:p>
    <w:p w14:paraId="09E5CF3B" w14:textId="77777777" w:rsidR="001F1E6B" w:rsidRDefault="001F1E6B" w:rsidP="001F1E6B">
      <w:pPr>
        <w:rPr>
          <w:b/>
          <w:bCs/>
        </w:rPr>
      </w:pPr>
    </w:p>
    <w:p w14:paraId="456E29A5" w14:textId="03A00D6F" w:rsidR="003452A2" w:rsidRDefault="00D16DCE" w:rsidP="001F1E6B">
      <w:pPr>
        <w:rPr>
          <w:color w:val="C77C0E" w:themeColor="accent1" w:themeShade="BF"/>
          <w:sz w:val="44"/>
          <w:szCs w:val="44"/>
          <w:u w:val="single"/>
        </w:rPr>
      </w:pPr>
      <w:r w:rsidRPr="00D33B0F">
        <w:rPr>
          <w:color w:val="C77C0E" w:themeColor="accent1" w:themeShade="BF"/>
          <w:sz w:val="44"/>
          <w:szCs w:val="44"/>
          <w:u w:val="single"/>
        </w:rPr>
        <w:t>RESOLUTIONS:</w:t>
      </w:r>
    </w:p>
    <w:p w14:paraId="78C2B535" w14:textId="77777777" w:rsidR="003452A2" w:rsidRPr="00D33B0F" w:rsidRDefault="003452A2" w:rsidP="001F1E6B">
      <w:pPr>
        <w:rPr>
          <w:color w:val="C77C0E" w:themeColor="accent1" w:themeShade="BF"/>
          <w:sz w:val="44"/>
          <w:szCs w:val="44"/>
          <w:u w:val="single"/>
        </w:rPr>
      </w:pPr>
    </w:p>
    <w:p w14:paraId="79F31479" w14:textId="77777777" w:rsidR="00EB612F" w:rsidRDefault="00EB612F" w:rsidP="001F1E6B">
      <w:pPr>
        <w:rPr>
          <w:noProof/>
        </w:rPr>
      </w:pPr>
    </w:p>
    <w:p w14:paraId="0372AEA2" w14:textId="77777777" w:rsidR="003452A2" w:rsidRDefault="003452A2" w:rsidP="00EB612F">
      <w:pPr>
        <w:rPr>
          <w:b/>
          <w:bCs/>
          <w:noProof/>
          <w:u w:val="single"/>
        </w:rPr>
      </w:pPr>
    </w:p>
    <w:p w14:paraId="264196E5" w14:textId="0ED60002" w:rsidR="003452A2" w:rsidRDefault="003452A2" w:rsidP="00EB612F">
      <w:pPr>
        <w:rPr>
          <w:b/>
          <w:bCs/>
          <w:noProof/>
          <w:u w:val="single"/>
        </w:rPr>
      </w:pPr>
      <w:r>
        <w:rPr>
          <w:b/>
          <w:bCs/>
          <w:noProof/>
          <w:u w:val="single"/>
        </w:rPr>
        <w:t>RESOLUTION # 68-2020 ADOPTION OF THE 2021 TOWN OF LEBANON PRELIMINARY BUDGET</w:t>
      </w:r>
    </w:p>
    <w:p w14:paraId="42CB06DF" w14:textId="01D3710E" w:rsidR="003452A2" w:rsidRDefault="003452A2" w:rsidP="00EB612F">
      <w:pPr>
        <w:rPr>
          <w:b/>
          <w:bCs/>
          <w:noProof/>
          <w:u w:val="single"/>
        </w:rPr>
      </w:pPr>
    </w:p>
    <w:p w14:paraId="27A4E9F9" w14:textId="0ED02EDD" w:rsidR="003452A2" w:rsidRDefault="003452A2" w:rsidP="00EB612F">
      <w:pPr>
        <w:rPr>
          <w:noProof/>
        </w:rPr>
      </w:pPr>
      <w:r w:rsidRPr="003452A2">
        <w:rPr>
          <w:b/>
          <w:bCs/>
          <w:noProof/>
        </w:rPr>
        <w:t xml:space="preserve">THEREFORE, </w:t>
      </w:r>
      <w:r>
        <w:rPr>
          <w:noProof/>
        </w:rPr>
        <w:t xml:space="preserve">that the Lebanon Town Board accepts the Budget officer’s Tentative Budget for 2021 as the Town of Lebanon preliminary budget for 2021 and schedules the aforementioned budget workshop and public hearing on the 2021 preliminary budget,and directs the Town Clerk to appropriately  advertise these meetings in accordance with Town Law,posting Zoom links on the town website and making copies of the preliminary budget savailable to the public on request. </w:t>
      </w:r>
    </w:p>
    <w:p w14:paraId="63A28AE8" w14:textId="0AF879DC" w:rsidR="003452A2" w:rsidRDefault="003452A2" w:rsidP="00EB612F">
      <w:pPr>
        <w:rPr>
          <w:b/>
          <w:bCs/>
          <w:noProof/>
        </w:rPr>
      </w:pPr>
      <w:r>
        <w:rPr>
          <w:b/>
          <w:bCs/>
          <w:noProof/>
        </w:rPr>
        <w:t xml:space="preserve">On Motion of Council Patricia Matson </w:t>
      </w:r>
    </w:p>
    <w:p w14:paraId="7967A796" w14:textId="465C1AC1" w:rsidR="003452A2" w:rsidRDefault="003452A2" w:rsidP="00EB612F">
      <w:pPr>
        <w:rPr>
          <w:b/>
          <w:bCs/>
          <w:noProof/>
        </w:rPr>
      </w:pPr>
      <w:r>
        <w:rPr>
          <w:b/>
          <w:bCs/>
          <w:noProof/>
        </w:rPr>
        <w:t xml:space="preserve">Seconded by Council Adam Carvell </w:t>
      </w:r>
    </w:p>
    <w:p w14:paraId="6F2FA03E" w14:textId="06EA60DE" w:rsidR="003452A2" w:rsidRPr="003452A2" w:rsidRDefault="003452A2" w:rsidP="003452A2">
      <w:pPr>
        <w:rPr>
          <w:b/>
          <w:bCs/>
          <w:noProof/>
        </w:rPr>
      </w:pPr>
      <w:r w:rsidRPr="003452A2">
        <w:rPr>
          <w:b/>
          <w:bCs/>
          <w:noProof/>
        </w:rPr>
        <w:lastRenderedPageBreak/>
        <w:t>Roll Call: Nower A</w:t>
      </w:r>
      <w:r>
        <w:rPr>
          <w:b/>
          <w:bCs/>
          <w:noProof/>
        </w:rPr>
        <w:t>bs</w:t>
      </w:r>
      <w:r w:rsidRPr="003452A2">
        <w:rPr>
          <w:b/>
          <w:bCs/>
          <w:noProof/>
        </w:rPr>
        <w:t>, Carvell Aye, Morgan A</w:t>
      </w:r>
      <w:r>
        <w:rPr>
          <w:b/>
          <w:bCs/>
          <w:noProof/>
        </w:rPr>
        <w:t>bs</w:t>
      </w:r>
      <w:r w:rsidRPr="003452A2">
        <w:rPr>
          <w:b/>
          <w:bCs/>
          <w:noProof/>
        </w:rPr>
        <w:t>, Matson Aye, Goldstein Aye</w:t>
      </w:r>
    </w:p>
    <w:p w14:paraId="11236DF3" w14:textId="1CCB88E4" w:rsidR="003452A2" w:rsidRPr="003452A2" w:rsidRDefault="003452A2" w:rsidP="003452A2">
      <w:pPr>
        <w:rPr>
          <w:b/>
          <w:bCs/>
          <w:noProof/>
        </w:rPr>
      </w:pPr>
      <w:r w:rsidRPr="003452A2">
        <w:rPr>
          <w:b/>
          <w:bCs/>
          <w:noProof/>
        </w:rPr>
        <w:t xml:space="preserve">Approved, </w:t>
      </w:r>
      <w:r>
        <w:rPr>
          <w:b/>
          <w:bCs/>
          <w:noProof/>
        </w:rPr>
        <w:t>10</w:t>
      </w:r>
      <w:r w:rsidRPr="003452A2">
        <w:rPr>
          <w:b/>
          <w:bCs/>
          <w:noProof/>
        </w:rPr>
        <w:t>/1</w:t>
      </w:r>
      <w:r>
        <w:rPr>
          <w:b/>
          <w:bCs/>
          <w:noProof/>
        </w:rPr>
        <w:t>2</w:t>
      </w:r>
      <w:r w:rsidRPr="003452A2">
        <w:rPr>
          <w:b/>
          <w:bCs/>
          <w:noProof/>
        </w:rPr>
        <w:t>/2020</w:t>
      </w:r>
    </w:p>
    <w:p w14:paraId="567B3122" w14:textId="77777777" w:rsidR="003452A2" w:rsidRPr="003452A2" w:rsidRDefault="003452A2" w:rsidP="00EB612F">
      <w:pPr>
        <w:rPr>
          <w:b/>
          <w:bCs/>
          <w:noProof/>
        </w:rPr>
      </w:pPr>
    </w:p>
    <w:p w14:paraId="5D16FFD5" w14:textId="50379EAC" w:rsidR="003452A2" w:rsidRDefault="00DB1CFE" w:rsidP="00EB612F">
      <w:pPr>
        <w:rPr>
          <w:b/>
          <w:bCs/>
          <w:noProof/>
          <w:sz w:val="24"/>
          <w:szCs w:val="24"/>
          <w:u w:val="single"/>
        </w:rPr>
      </w:pPr>
      <w:r>
        <w:rPr>
          <w:b/>
          <w:bCs/>
          <w:noProof/>
          <w:sz w:val="24"/>
          <w:szCs w:val="24"/>
          <w:u w:val="single"/>
        </w:rPr>
        <w:t>RESOLUTION # 69-2020 FUND TRANSFER FOR 2020 BUDGET</w:t>
      </w:r>
    </w:p>
    <w:p w14:paraId="00CF055A" w14:textId="210D1182" w:rsidR="00DB1CFE" w:rsidRDefault="00DB1CFE" w:rsidP="00EB612F">
      <w:pPr>
        <w:rPr>
          <w:b/>
          <w:bCs/>
          <w:noProof/>
          <w:sz w:val="24"/>
          <w:szCs w:val="24"/>
          <w:u w:val="single"/>
        </w:rPr>
      </w:pPr>
    </w:p>
    <w:p w14:paraId="0D656A78" w14:textId="1DC6699F" w:rsidR="00DB1CFE" w:rsidRDefault="00DB1CFE" w:rsidP="00EB612F">
      <w:pPr>
        <w:rPr>
          <w:noProof/>
          <w:sz w:val="24"/>
          <w:szCs w:val="24"/>
        </w:rPr>
      </w:pPr>
      <w:r w:rsidRPr="00DB1CFE">
        <w:rPr>
          <w:b/>
          <w:bCs/>
          <w:noProof/>
          <w:sz w:val="24"/>
          <w:szCs w:val="24"/>
        </w:rPr>
        <w:t xml:space="preserve">THEREFORE BE IT RESOLVED , </w:t>
      </w:r>
      <w:r>
        <w:rPr>
          <w:noProof/>
          <w:sz w:val="24"/>
          <w:szCs w:val="24"/>
        </w:rPr>
        <w:t>that the Lebanon Town Board approves the following  fund transfers:</w:t>
      </w:r>
    </w:p>
    <w:p w14:paraId="5FCEC736" w14:textId="4EE65195" w:rsidR="00DB1CFE" w:rsidRDefault="00DB1CFE" w:rsidP="00EB612F">
      <w:pPr>
        <w:rPr>
          <w:b/>
          <w:bCs/>
          <w:noProof/>
          <w:sz w:val="24"/>
          <w:szCs w:val="24"/>
        </w:rPr>
      </w:pPr>
      <w:r>
        <w:rPr>
          <w:b/>
          <w:bCs/>
          <w:noProof/>
          <w:sz w:val="24"/>
          <w:szCs w:val="24"/>
        </w:rPr>
        <w:t xml:space="preserve">GENERAL FUND: </w:t>
      </w:r>
    </w:p>
    <w:p w14:paraId="74D4A934" w14:textId="1D6C1532" w:rsidR="00DB1CFE" w:rsidRDefault="00DB1CFE" w:rsidP="00EB612F">
      <w:pPr>
        <w:rPr>
          <w:b/>
          <w:bCs/>
          <w:noProof/>
          <w:sz w:val="24"/>
          <w:szCs w:val="24"/>
        </w:rPr>
      </w:pPr>
    </w:p>
    <w:p w14:paraId="5675E8D1" w14:textId="5DE582AF" w:rsidR="00DB1CFE" w:rsidRDefault="00DB1CFE" w:rsidP="00EB612F">
      <w:pPr>
        <w:rPr>
          <w:noProof/>
          <w:sz w:val="24"/>
          <w:szCs w:val="24"/>
        </w:rPr>
      </w:pPr>
      <w:r>
        <w:rPr>
          <w:noProof/>
          <w:sz w:val="24"/>
          <w:szCs w:val="24"/>
        </w:rPr>
        <w:t>Transfer $ 1000 fromA1990.4 Contingency to A1410.4 Town Clerk Contractual</w:t>
      </w:r>
    </w:p>
    <w:p w14:paraId="48D35222" w14:textId="13CB138C" w:rsidR="00DB1CFE" w:rsidRDefault="00DB1CFE" w:rsidP="00EB612F">
      <w:pPr>
        <w:rPr>
          <w:noProof/>
          <w:sz w:val="24"/>
          <w:szCs w:val="24"/>
        </w:rPr>
      </w:pPr>
      <w:r>
        <w:rPr>
          <w:noProof/>
          <w:sz w:val="24"/>
          <w:szCs w:val="24"/>
        </w:rPr>
        <w:t>Increase A1410.4 from $ 700 to $ 1,700</w:t>
      </w:r>
    </w:p>
    <w:p w14:paraId="70B997CE" w14:textId="6C31D070" w:rsidR="00DB1CFE" w:rsidRDefault="00DB1CFE" w:rsidP="00EB612F">
      <w:pPr>
        <w:rPr>
          <w:noProof/>
          <w:sz w:val="24"/>
          <w:szCs w:val="24"/>
        </w:rPr>
      </w:pPr>
      <w:r>
        <w:rPr>
          <w:noProof/>
          <w:sz w:val="24"/>
          <w:szCs w:val="24"/>
        </w:rPr>
        <w:t>Decrease A1990.4 Contingency from $ 10,000 to $ 9,000</w:t>
      </w:r>
    </w:p>
    <w:p w14:paraId="4E16507F" w14:textId="491B030F" w:rsidR="00DB1CFE" w:rsidRDefault="00DB1CFE" w:rsidP="00EB612F">
      <w:pPr>
        <w:rPr>
          <w:noProof/>
          <w:sz w:val="24"/>
          <w:szCs w:val="24"/>
        </w:rPr>
      </w:pPr>
    </w:p>
    <w:p w14:paraId="2C513802" w14:textId="7C7E54DA" w:rsidR="00DB1CFE" w:rsidRDefault="00DB1CFE" w:rsidP="00EB612F">
      <w:pPr>
        <w:rPr>
          <w:b/>
          <w:bCs/>
          <w:noProof/>
          <w:sz w:val="24"/>
          <w:szCs w:val="24"/>
        </w:rPr>
      </w:pPr>
      <w:r>
        <w:rPr>
          <w:b/>
          <w:bCs/>
          <w:noProof/>
          <w:sz w:val="24"/>
          <w:szCs w:val="24"/>
        </w:rPr>
        <w:t xml:space="preserve">On Motion of Supervisor Goldstein </w:t>
      </w:r>
    </w:p>
    <w:p w14:paraId="158A37F1" w14:textId="2DF7AA58" w:rsidR="00DB1CFE" w:rsidRDefault="00DB1CFE" w:rsidP="00EB612F">
      <w:pPr>
        <w:rPr>
          <w:b/>
          <w:bCs/>
          <w:noProof/>
          <w:sz w:val="24"/>
          <w:szCs w:val="24"/>
        </w:rPr>
      </w:pPr>
      <w:r>
        <w:rPr>
          <w:b/>
          <w:bCs/>
          <w:noProof/>
          <w:sz w:val="24"/>
          <w:szCs w:val="24"/>
        </w:rPr>
        <w:t xml:space="preserve">Seconded by Council Adam Carvell </w:t>
      </w:r>
    </w:p>
    <w:p w14:paraId="114EC07F" w14:textId="77777777" w:rsidR="00DB1CFE" w:rsidRPr="00DB1CFE" w:rsidRDefault="00DB1CFE" w:rsidP="00EB612F">
      <w:pPr>
        <w:rPr>
          <w:b/>
          <w:bCs/>
          <w:noProof/>
        </w:rPr>
      </w:pPr>
    </w:p>
    <w:p w14:paraId="4DC482D9" w14:textId="77777777" w:rsidR="00DB1CFE" w:rsidRPr="00DB1CFE" w:rsidRDefault="00DB1CFE" w:rsidP="00DB1CFE">
      <w:pPr>
        <w:rPr>
          <w:b/>
          <w:bCs/>
          <w:noProof/>
        </w:rPr>
      </w:pPr>
      <w:r w:rsidRPr="00DB1CFE">
        <w:rPr>
          <w:b/>
          <w:bCs/>
          <w:noProof/>
        </w:rPr>
        <w:t>Vote:</w:t>
      </w:r>
    </w:p>
    <w:p w14:paraId="06DC8F16" w14:textId="77777777" w:rsidR="00DB1CFE" w:rsidRPr="00DB1CFE" w:rsidRDefault="00DB1CFE" w:rsidP="00DB1CFE">
      <w:pPr>
        <w:rPr>
          <w:b/>
          <w:bCs/>
          <w:noProof/>
        </w:rPr>
      </w:pPr>
      <w:r w:rsidRPr="00DB1CFE">
        <w:rPr>
          <w:b/>
          <w:bCs/>
          <w:noProof/>
        </w:rPr>
        <w:t>Carvell _Yes__ Matson _Yes__ Morgan _Abs__ Nower _Abs__ Goldstein _Yes__</w:t>
      </w:r>
    </w:p>
    <w:p w14:paraId="5669E0B5" w14:textId="77777777" w:rsidR="00DB1CFE" w:rsidRPr="00DB1CFE" w:rsidRDefault="00DB1CFE" w:rsidP="00DB1CFE">
      <w:pPr>
        <w:rPr>
          <w:b/>
          <w:bCs/>
          <w:noProof/>
        </w:rPr>
      </w:pPr>
    </w:p>
    <w:p w14:paraId="36DE75EB" w14:textId="77777777" w:rsidR="00DB1CFE" w:rsidRPr="00DB1CFE" w:rsidRDefault="00DB1CFE" w:rsidP="00DB1CFE">
      <w:pPr>
        <w:rPr>
          <w:b/>
          <w:bCs/>
          <w:noProof/>
        </w:rPr>
      </w:pPr>
      <w:r w:rsidRPr="00DB1CFE">
        <w:rPr>
          <w:b/>
          <w:bCs/>
          <w:noProof/>
        </w:rPr>
        <w:t>Approved _X___ Defeated ____</w:t>
      </w:r>
    </w:p>
    <w:p w14:paraId="0F5E7D02" w14:textId="77777777" w:rsidR="00DB1CFE" w:rsidRPr="00DB1CFE" w:rsidRDefault="00DB1CFE" w:rsidP="00DB1CFE">
      <w:pPr>
        <w:rPr>
          <w:b/>
          <w:bCs/>
          <w:noProof/>
        </w:rPr>
      </w:pPr>
    </w:p>
    <w:p w14:paraId="75C4D186" w14:textId="36EE77E4" w:rsidR="003452A2" w:rsidRPr="00DB1CFE" w:rsidRDefault="00DB1CFE" w:rsidP="00DB1CFE">
      <w:pPr>
        <w:rPr>
          <w:b/>
          <w:bCs/>
          <w:noProof/>
        </w:rPr>
      </w:pPr>
      <w:r w:rsidRPr="00DB1CFE">
        <w:rPr>
          <w:b/>
          <w:bCs/>
          <w:noProof/>
        </w:rPr>
        <w:t>Dated: Oct. 12, 2020</w:t>
      </w:r>
    </w:p>
    <w:p w14:paraId="1433CA86" w14:textId="77777777" w:rsidR="003452A2" w:rsidRDefault="003452A2" w:rsidP="00EB612F">
      <w:pPr>
        <w:rPr>
          <w:b/>
          <w:bCs/>
          <w:noProof/>
          <w:u w:val="single"/>
        </w:rPr>
      </w:pPr>
    </w:p>
    <w:p w14:paraId="23D2E28F" w14:textId="77777777" w:rsidR="003452A2" w:rsidRDefault="003452A2" w:rsidP="00EB612F">
      <w:pPr>
        <w:rPr>
          <w:b/>
          <w:bCs/>
          <w:noProof/>
          <w:u w:val="single"/>
        </w:rPr>
      </w:pPr>
    </w:p>
    <w:p w14:paraId="176C1707" w14:textId="6EED3C9B" w:rsidR="00EB612F" w:rsidRPr="00EB612F" w:rsidRDefault="00EB612F" w:rsidP="00EB612F">
      <w:pPr>
        <w:rPr>
          <w:b/>
          <w:bCs/>
          <w:noProof/>
          <w:u w:val="single"/>
        </w:rPr>
      </w:pPr>
      <w:r w:rsidRPr="00EB612F">
        <w:rPr>
          <w:b/>
          <w:bCs/>
          <w:noProof/>
          <w:u w:val="single"/>
        </w:rPr>
        <w:t xml:space="preserve">RESOLUTION NO. </w:t>
      </w:r>
      <w:r w:rsidR="00DB1CFE">
        <w:rPr>
          <w:b/>
          <w:bCs/>
          <w:noProof/>
          <w:u w:val="single"/>
        </w:rPr>
        <w:t>70</w:t>
      </w:r>
      <w:r w:rsidR="002F4302">
        <w:rPr>
          <w:b/>
          <w:bCs/>
          <w:noProof/>
          <w:u w:val="single"/>
        </w:rPr>
        <w:t>-2020</w:t>
      </w:r>
      <w:r w:rsidRPr="00EB612F">
        <w:rPr>
          <w:b/>
          <w:bCs/>
          <w:noProof/>
        </w:rPr>
        <w:t>_</w:t>
      </w:r>
      <w:r w:rsidRPr="00EB612F">
        <w:rPr>
          <w:b/>
          <w:bCs/>
          <w:noProof/>
          <w:u w:val="single"/>
        </w:rPr>
        <w:t>APPOINTMENT OF PLANNING BOARD MEMBER</w:t>
      </w:r>
    </w:p>
    <w:p w14:paraId="28BC2E0D" w14:textId="77777777" w:rsidR="00EB612F" w:rsidRDefault="00EB612F" w:rsidP="00EB612F">
      <w:pPr>
        <w:rPr>
          <w:noProof/>
        </w:rPr>
      </w:pPr>
    </w:p>
    <w:p w14:paraId="563F7FA3" w14:textId="77777777" w:rsidR="00EB612F" w:rsidRDefault="00EB612F" w:rsidP="00EB612F">
      <w:pPr>
        <w:rPr>
          <w:noProof/>
        </w:rPr>
      </w:pPr>
      <w:r>
        <w:rPr>
          <w:noProof/>
        </w:rPr>
        <w:t>WHEREAS, the Town of Lebanon has a vacancy on the planning board due to the resignation of Daniel Leete,</w:t>
      </w:r>
    </w:p>
    <w:p w14:paraId="5D108507" w14:textId="77777777" w:rsidR="00EB612F" w:rsidRDefault="00EB612F" w:rsidP="00EB612F">
      <w:pPr>
        <w:rPr>
          <w:noProof/>
        </w:rPr>
      </w:pPr>
      <w:r>
        <w:rPr>
          <w:noProof/>
        </w:rPr>
        <w:t>NOW THEREFORE BE IT RESOLVED, that the Town of Lebanon Town Board appoints planning board alternate Lori Chlad to the Town of Lebanon planning board as a regular member to  complete the term of Daniel Leete as a member of the planning board.</w:t>
      </w:r>
    </w:p>
    <w:p w14:paraId="167C3021" w14:textId="4A6079E2" w:rsidR="00EB612F" w:rsidRDefault="00EB612F" w:rsidP="00EB612F">
      <w:pPr>
        <w:rPr>
          <w:noProof/>
        </w:rPr>
      </w:pPr>
      <w:r>
        <w:rPr>
          <w:noProof/>
        </w:rPr>
        <w:t>On Motion Of _</w:t>
      </w:r>
      <w:r w:rsidR="002F4302">
        <w:rPr>
          <w:noProof/>
        </w:rPr>
        <w:t xml:space="preserve"> </w:t>
      </w:r>
      <w:r w:rsidR="002F4302" w:rsidRPr="002F4302">
        <w:rPr>
          <w:b/>
          <w:bCs/>
          <w:noProof/>
          <w:u w:val="single"/>
        </w:rPr>
        <w:t>Council Patricia Matson</w:t>
      </w:r>
      <w:r w:rsidR="002F4302">
        <w:rPr>
          <w:noProof/>
        </w:rPr>
        <w:t xml:space="preserve">    </w:t>
      </w:r>
    </w:p>
    <w:p w14:paraId="7F7B1080" w14:textId="2D8BC577" w:rsidR="00EB612F" w:rsidRDefault="00EB612F" w:rsidP="00EB612F">
      <w:pPr>
        <w:rPr>
          <w:noProof/>
        </w:rPr>
      </w:pPr>
      <w:r>
        <w:rPr>
          <w:noProof/>
        </w:rPr>
        <w:t>Chadwick Nower, Council, Personnel Chair</w:t>
      </w:r>
      <w:r w:rsidR="002F4302">
        <w:rPr>
          <w:noProof/>
        </w:rPr>
        <w:t>- Absent</w:t>
      </w:r>
    </w:p>
    <w:p w14:paraId="205562F8" w14:textId="0C2D74C3" w:rsidR="00EB612F" w:rsidRDefault="00EB612F" w:rsidP="00EB612F">
      <w:pPr>
        <w:rPr>
          <w:noProof/>
        </w:rPr>
      </w:pPr>
      <w:r>
        <w:rPr>
          <w:noProof/>
        </w:rPr>
        <w:t>Seconded by ___</w:t>
      </w:r>
      <w:r w:rsidR="002F4302">
        <w:rPr>
          <w:b/>
          <w:bCs/>
          <w:noProof/>
          <w:u w:val="single"/>
        </w:rPr>
        <w:t xml:space="preserve">Council Adam Carvell </w:t>
      </w:r>
    </w:p>
    <w:p w14:paraId="06C2824A" w14:textId="77777777" w:rsidR="00EB612F" w:rsidRDefault="00EB612F" w:rsidP="00EB612F">
      <w:pPr>
        <w:rPr>
          <w:noProof/>
        </w:rPr>
      </w:pPr>
      <w:r>
        <w:rPr>
          <w:noProof/>
        </w:rPr>
        <w:t>Vote:</w:t>
      </w:r>
    </w:p>
    <w:p w14:paraId="6F0CFB37" w14:textId="3BB2FEA1" w:rsidR="00EB612F" w:rsidRDefault="00EB612F" w:rsidP="00EB612F">
      <w:pPr>
        <w:rPr>
          <w:noProof/>
        </w:rPr>
      </w:pPr>
      <w:r>
        <w:rPr>
          <w:noProof/>
        </w:rPr>
        <w:t>Carvell _</w:t>
      </w:r>
      <w:r w:rsidR="002F4302">
        <w:rPr>
          <w:b/>
          <w:bCs/>
          <w:noProof/>
          <w:u w:val="single"/>
        </w:rPr>
        <w:t>Yes</w:t>
      </w:r>
      <w:r>
        <w:rPr>
          <w:noProof/>
        </w:rPr>
        <w:t>__ Matson _</w:t>
      </w:r>
      <w:r w:rsidR="002F4302">
        <w:rPr>
          <w:b/>
          <w:bCs/>
          <w:noProof/>
          <w:u w:val="single"/>
        </w:rPr>
        <w:t>Yes</w:t>
      </w:r>
      <w:r>
        <w:rPr>
          <w:noProof/>
        </w:rPr>
        <w:t>__ Morgan _</w:t>
      </w:r>
      <w:r w:rsidR="002F4302">
        <w:rPr>
          <w:b/>
          <w:bCs/>
          <w:noProof/>
          <w:u w:val="single"/>
        </w:rPr>
        <w:t>Abs</w:t>
      </w:r>
      <w:r>
        <w:rPr>
          <w:noProof/>
        </w:rPr>
        <w:t>__ Nower _</w:t>
      </w:r>
      <w:r w:rsidR="002F4302">
        <w:rPr>
          <w:b/>
          <w:bCs/>
          <w:noProof/>
          <w:u w:val="single"/>
        </w:rPr>
        <w:t>Abs</w:t>
      </w:r>
      <w:r>
        <w:rPr>
          <w:noProof/>
        </w:rPr>
        <w:t>__ Goldstein _</w:t>
      </w:r>
      <w:r w:rsidR="002F4302">
        <w:rPr>
          <w:b/>
          <w:bCs/>
          <w:noProof/>
          <w:u w:val="single"/>
        </w:rPr>
        <w:t>Yes</w:t>
      </w:r>
      <w:r>
        <w:rPr>
          <w:noProof/>
        </w:rPr>
        <w:t>__</w:t>
      </w:r>
    </w:p>
    <w:p w14:paraId="600E5EDF" w14:textId="77777777" w:rsidR="00EB612F" w:rsidRDefault="00EB612F" w:rsidP="00EB612F">
      <w:pPr>
        <w:rPr>
          <w:noProof/>
        </w:rPr>
      </w:pPr>
    </w:p>
    <w:p w14:paraId="225A6E73" w14:textId="5CDF3815" w:rsidR="00EB612F" w:rsidRDefault="00EB612F" w:rsidP="00EB612F">
      <w:pPr>
        <w:rPr>
          <w:noProof/>
        </w:rPr>
      </w:pPr>
      <w:r>
        <w:rPr>
          <w:noProof/>
        </w:rPr>
        <w:t>Approved _</w:t>
      </w:r>
      <w:r w:rsidR="002F4302">
        <w:rPr>
          <w:b/>
          <w:bCs/>
          <w:noProof/>
          <w:u w:val="single"/>
        </w:rPr>
        <w:t>X</w:t>
      </w:r>
      <w:r>
        <w:rPr>
          <w:noProof/>
        </w:rPr>
        <w:t>___ Defeated ____</w:t>
      </w:r>
    </w:p>
    <w:p w14:paraId="024BF8AA" w14:textId="77777777" w:rsidR="00EB612F" w:rsidRDefault="00EB612F" w:rsidP="00EB612F">
      <w:pPr>
        <w:rPr>
          <w:noProof/>
        </w:rPr>
      </w:pPr>
    </w:p>
    <w:p w14:paraId="349D1532" w14:textId="378F3ECA" w:rsidR="00EB612F" w:rsidRDefault="00EB612F" w:rsidP="00EB612F">
      <w:pPr>
        <w:rPr>
          <w:noProof/>
        </w:rPr>
      </w:pPr>
      <w:r>
        <w:rPr>
          <w:noProof/>
        </w:rPr>
        <w:t>Dated: Oct. 12, 2020</w:t>
      </w:r>
    </w:p>
    <w:p w14:paraId="68E47235" w14:textId="77777777" w:rsidR="00EB612F" w:rsidRDefault="00EB612F" w:rsidP="001F1E6B">
      <w:pPr>
        <w:rPr>
          <w:noProof/>
        </w:rPr>
      </w:pPr>
    </w:p>
    <w:p w14:paraId="1AEB5883" w14:textId="77777777" w:rsidR="00EB612F" w:rsidRDefault="00EB612F" w:rsidP="001F1E6B">
      <w:pPr>
        <w:rPr>
          <w:noProof/>
        </w:rPr>
      </w:pPr>
    </w:p>
    <w:p w14:paraId="4EECC2AC" w14:textId="77777777" w:rsidR="00EB612F" w:rsidRDefault="00EB612F" w:rsidP="001F1E6B">
      <w:pPr>
        <w:rPr>
          <w:noProof/>
        </w:rPr>
      </w:pPr>
    </w:p>
    <w:p w14:paraId="3652E491" w14:textId="4C4C24E9" w:rsidR="00EB612F" w:rsidRDefault="006026E7" w:rsidP="001F1E6B">
      <w:pPr>
        <w:rPr>
          <w:noProof/>
        </w:rPr>
      </w:pPr>
      <w:r>
        <w:rPr>
          <w:noProof/>
        </w:rPr>
        <w:lastRenderedPageBreak/>
        <w:drawing>
          <wp:inline distT="0" distB="0" distL="0" distR="0" wp14:anchorId="13F237E3" wp14:editId="285E7F73">
            <wp:extent cx="6858635" cy="88766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635" cy="8876665"/>
                    </a:xfrm>
                    <a:prstGeom prst="rect">
                      <a:avLst/>
                    </a:prstGeom>
                    <a:noFill/>
                  </pic:spPr>
                </pic:pic>
              </a:graphicData>
            </a:graphic>
          </wp:inline>
        </w:drawing>
      </w:r>
    </w:p>
    <w:p w14:paraId="42EC4492" w14:textId="5B0C9CA5" w:rsidR="006026E7" w:rsidRDefault="001B5FFD" w:rsidP="001F1E6B">
      <w:pPr>
        <w:rPr>
          <w:b/>
          <w:bCs/>
          <w:noProof/>
          <w:u w:val="single"/>
        </w:rPr>
      </w:pPr>
      <w:r>
        <w:rPr>
          <w:b/>
          <w:bCs/>
          <w:noProof/>
          <w:u w:val="single"/>
        </w:rPr>
        <w:lastRenderedPageBreak/>
        <w:t>RESOLUTION # 72-2020 AUTHORIZING TOWN SUPERVISOR TO ENTER INTO AGREEMENT WITH NYSEG TO UPGRADE LIGHTING DISTRICT IN HAMLET OF LEBANON WITH NEW LED LIGHTING SYSTEM</w:t>
      </w:r>
    </w:p>
    <w:p w14:paraId="0DE24D0C" w14:textId="3DB27670" w:rsidR="001B5FFD" w:rsidRDefault="001B5FFD" w:rsidP="001F1E6B">
      <w:pPr>
        <w:rPr>
          <w:b/>
          <w:bCs/>
          <w:noProof/>
          <w:u w:val="single"/>
        </w:rPr>
      </w:pPr>
    </w:p>
    <w:p w14:paraId="02767F8E" w14:textId="17082E66" w:rsidR="001B5FFD" w:rsidRDefault="001B5FFD" w:rsidP="001F1E6B">
      <w:pPr>
        <w:rPr>
          <w:b/>
          <w:bCs/>
          <w:noProof/>
          <w:u w:val="single"/>
        </w:rPr>
      </w:pPr>
    </w:p>
    <w:p w14:paraId="2FE8C14C" w14:textId="37ED829B" w:rsidR="001B5FFD" w:rsidRDefault="001B5FFD" w:rsidP="001F1E6B">
      <w:pPr>
        <w:rPr>
          <w:noProof/>
        </w:rPr>
      </w:pPr>
      <w:r>
        <w:rPr>
          <w:b/>
          <w:bCs/>
          <w:noProof/>
        </w:rPr>
        <w:t xml:space="preserve">NOW THEREFORE BE IT RESOLVED, </w:t>
      </w:r>
      <w:r>
        <w:rPr>
          <w:noProof/>
        </w:rPr>
        <w:t xml:space="preserve">that the Town of Lebanon Town Board authorizes the Town Supervisor in consultation with Attorney for the Town to enter into a letter of agreement with New York State Electric and Gas Inc after negotiating the most favorable financial arrangement for the township which the Town Supervisor will keep Town Board members advised of prior to any final contract. </w:t>
      </w:r>
    </w:p>
    <w:p w14:paraId="2DB84921" w14:textId="11DA4225" w:rsidR="001B5FFD" w:rsidRDefault="001B5FFD" w:rsidP="001F1E6B">
      <w:pPr>
        <w:rPr>
          <w:noProof/>
        </w:rPr>
      </w:pPr>
    </w:p>
    <w:p w14:paraId="1E222E00" w14:textId="77777777" w:rsidR="001B5FFD" w:rsidRPr="001B5FFD" w:rsidRDefault="001B5FFD" w:rsidP="001B5FFD">
      <w:pPr>
        <w:rPr>
          <w:b/>
          <w:bCs/>
          <w:noProof/>
        </w:rPr>
      </w:pPr>
      <w:r w:rsidRPr="001B5FFD">
        <w:rPr>
          <w:b/>
          <w:bCs/>
          <w:noProof/>
        </w:rPr>
        <w:t xml:space="preserve">On Motion Of _ Council Patricia Matson    </w:t>
      </w:r>
    </w:p>
    <w:p w14:paraId="08597C27" w14:textId="77777777" w:rsidR="001B5FFD" w:rsidRPr="001B5FFD" w:rsidRDefault="001B5FFD" w:rsidP="001B5FFD">
      <w:pPr>
        <w:rPr>
          <w:b/>
          <w:bCs/>
          <w:noProof/>
        </w:rPr>
      </w:pPr>
      <w:r w:rsidRPr="001B5FFD">
        <w:rPr>
          <w:b/>
          <w:bCs/>
          <w:noProof/>
        </w:rPr>
        <w:t xml:space="preserve">Seconded by ___Council Adam Carvell </w:t>
      </w:r>
    </w:p>
    <w:p w14:paraId="6BFC8941" w14:textId="77777777" w:rsidR="001B5FFD" w:rsidRPr="001B5FFD" w:rsidRDefault="001B5FFD" w:rsidP="001B5FFD">
      <w:pPr>
        <w:rPr>
          <w:b/>
          <w:bCs/>
          <w:noProof/>
        </w:rPr>
      </w:pPr>
      <w:r w:rsidRPr="001B5FFD">
        <w:rPr>
          <w:b/>
          <w:bCs/>
          <w:noProof/>
        </w:rPr>
        <w:t>Vote:</w:t>
      </w:r>
    </w:p>
    <w:p w14:paraId="522A7F71" w14:textId="77777777" w:rsidR="001B5FFD" w:rsidRPr="001B5FFD" w:rsidRDefault="001B5FFD" w:rsidP="001B5FFD">
      <w:pPr>
        <w:rPr>
          <w:b/>
          <w:bCs/>
          <w:noProof/>
        </w:rPr>
      </w:pPr>
      <w:r w:rsidRPr="001B5FFD">
        <w:rPr>
          <w:b/>
          <w:bCs/>
          <w:noProof/>
        </w:rPr>
        <w:t>Carvell _Yes__ Matson _Yes__ Morgan _Abs__ Nower _Abs__ Goldstein _Yes__</w:t>
      </w:r>
    </w:p>
    <w:p w14:paraId="43680391" w14:textId="77777777" w:rsidR="001B5FFD" w:rsidRPr="001B5FFD" w:rsidRDefault="001B5FFD" w:rsidP="001B5FFD">
      <w:pPr>
        <w:rPr>
          <w:b/>
          <w:bCs/>
          <w:noProof/>
        </w:rPr>
      </w:pPr>
    </w:p>
    <w:p w14:paraId="085DB2A3" w14:textId="77777777" w:rsidR="001B5FFD" w:rsidRPr="001B5FFD" w:rsidRDefault="001B5FFD" w:rsidP="001B5FFD">
      <w:pPr>
        <w:rPr>
          <w:b/>
          <w:bCs/>
          <w:noProof/>
        </w:rPr>
      </w:pPr>
      <w:r w:rsidRPr="001B5FFD">
        <w:rPr>
          <w:b/>
          <w:bCs/>
          <w:noProof/>
        </w:rPr>
        <w:t>Approved _X___ Defeated ____</w:t>
      </w:r>
    </w:p>
    <w:p w14:paraId="0D9ACC58" w14:textId="77777777" w:rsidR="001B5FFD" w:rsidRPr="001B5FFD" w:rsidRDefault="001B5FFD" w:rsidP="001B5FFD">
      <w:pPr>
        <w:rPr>
          <w:b/>
          <w:bCs/>
          <w:noProof/>
        </w:rPr>
      </w:pPr>
    </w:p>
    <w:p w14:paraId="069DF722" w14:textId="751E7870" w:rsidR="001B5FFD" w:rsidRDefault="001B5FFD" w:rsidP="001B5FFD">
      <w:pPr>
        <w:rPr>
          <w:b/>
          <w:bCs/>
          <w:noProof/>
        </w:rPr>
      </w:pPr>
      <w:r w:rsidRPr="001B5FFD">
        <w:rPr>
          <w:b/>
          <w:bCs/>
          <w:noProof/>
        </w:rPr>
        <w:t>Dated: Oct. 12, 2020</w:t>
      </w:r>
    </w:p>
    <w:p w14:paraId="2CFF5D85" w14:textId="5BB38278" w:rsidR="001B5FFD" w:rsidRDefault="001B5FFD" w:rsidP="001B5FFD">
      <w:pPr>
        <w:rPr>
          <w:b/>
          <w:bCs/>
          <w:noProof/>
        </w:rPr>
      </w:pPr>
    </w:p>
    <w:p w14:paraId="10A1168E" w14:textId="0EEAFAB7" w:rsidR="001B5FFD" w:rsidRDefault="001B5FFD" w:rsidP="001B5FFD">
      <w:pPr>
        <w:rPr>
          <w:b/>
          <w:bCs/>
          <w:noProof/>
        </w:rPr>
      </w:pPr>
    </w:p>
    <w:p w14:paraId="67A0E9A3" w14:textId="5208D6E5" w:rsidR="001B5FFD" w:rsidRDefault="001B5FFD" w:rsidP="001B5FFD">
      <w:pPr>
        <w:rPr>
          <w:b/>
          <w:bCs/>
          <w:noProof/>
          <w:u w:val="single"/>
        </w:rPr>
      </w:pPr>
      <w:r>
        <w:rPr>
          <w:b/>
          <w:bCs/>
          <w:noProof/>
          <w:u w:val="single"/>
        </w:rPr>
        <w:t>RESOLUTION # 73-2020 AUTHORIZING THE ADERTISEMENT AND SOLICITATION OF BIDS FOR COLD STORAGE BUILDING</w:t>
      </w:r>
    </w:p>
    <w:p w14:paraId="3828F672" w14:textId="1683326E" w:rsidR="001B5FFD" w:rsidRDefault="001B5FFD" w:rsidP="001B5FFD">
      <w:pPr>
        <w:rPr>
          <w:b/>
          <w:bCs/>
          <w:noProof/>
          <w:u w:val="single"/>
        </w:rPr>
      </w:pPr>
    </w:p>
    <w:p w14:paraId="42327695" w14:textId="790EA318" w:rsidR="001B5FFD" w:rsidRDefault="001B5FFD" w:rsidP="001B5FFD">
      <w:pPr>
        <w:rPr>
          <w:noProof/>
        </w:rPr>
      </w:pPr>
      <w:r>
        <w:rPr>
          <w:b/>
          <w:bCs/>
          <w:noProof/>
        </w:rPr>
        <w:t xml:space="preserve">THERFORE BE IT RESOLVED, </w:t>
      </w:r>
      <w:r>
        <w:rPr>
          <w:noProof/>
        </w:rPr>
        <w:t>that the Town of Lebanon Town Board hereby directs the advertisement of bids for the furnishing and installation</w:t>
      </w:r>
      <w:r w:rsidR="009E07ED">
        <w:rPr>
          <w:noProof/>
        </w:rPr>
        <w:t xml:space="preserve"> of an approximately 32 fooy x 60 foor cold storage pole barn – style structure on the existing floor slab in accordance with all applicable New York State Building Code Requirements, The plans and drawings of Roberts Engineering, PLLC , stamped and dated September 29,2020 , as last amended,and the issuanace of bid documents for response to said bids, with a bidder return date and bid opening on November 5 2020, at which time any responsive bids shall be publicly opened and read aloud: and it is further</w:t>
      </w:r>
    </w:p>
    <w:p w14:paraId="4193C1FC" w14:textId="4AFF3021" w:rsidR="009E07ED" w:rsidRDefault="009E07ED" w:rsidP="001B5FFD">
      <w:pPr>
        <w:rPr>
          <w:noProof/>
        </w:rPr>
      </w:pPr>
      <w:r>
        <w:rPr>
          <w:b/>
          <w:bCs/>
          <w:noProof/>
        </w:rPr>
        <w:t xml:space="preserve">RESOLVED, </w:t>
      </w:r>
      <w:r>
        <w:rPr>
          <w:noProof/>
        </w:rPr>
        <w:t xml:space="preserve"> that said bid documentation shall reserve the right of the Town of Lebanon to reject all bids to rebid the project at the Town Board’s</w:t>
      </w:r>
      <w:r w:rsidR="001C0B23">
        <w:rPr>
          <w:noProof/>
        </w:rPr>
        <w:t xml:space="preserve"> sole discretion. </w:t>
      </w:r>
    </w:p>
    <w:p w14:paraId="3AE6390E" w14:textId="2D27AA79" w:rsidR="001C0B23" w:rsidRDefault="001C0B23" w:rsidP="001B5FFD">
      <w:pPr>
        <w:rPr>
          <w:noProof/>
        </w:rPr>
      </w:pPr>
    </w:p>
    <w:p w14:paraId="6C11F7D4" w14:textId="77777777" w:rsidR="001C0B23" w:rsidRPr="001C0B23" w:rsidRDefault="001C0B23" w:rsidP="001C0B23">
      <w:pPr>
        <w:rPr>
          <w:b/>
          <w:bCs/>
          <w:noProof/>
        </w:rPr>
      </w:pPr>
      <w:r w:rsidRPr="001C0B23">
        <w:rPr>
          <w:b/>
          <w:bCs/>
          <w:noProof/>
        </w:rPr>
        <w:t xml:space="preserve">On Motion Of _ Council Patricia Matson    </w:t>
      </w:r>
    </w:p>
    <w:p w14:paraId="085D810C" w14:textId="77777777" w:rsidR="001C0B23" w:rsidRPr="001C0B23" w:rsidRDefault="001C0B23" w:rsidP="001C0B23">
      <w:pPr>
        <w:rPr>
          <w:b/>
          <w:bCs/>
          <w:noProof/>
        </w:rPr>
      </w:pPr>
      <w:r w:rsidRPr="001C0B23">
        <w:rPr>
          <w:b/>
          <w:bCs/>
          <w:noProof/>
        </w:rPr>
        <w:t xml:space="preserve">Seconded by ___Council Adam Carvell </w:t>
      </w:r>
    </w:p>
    <w:p w14:paraId="062C54BF" w14:textId="77777777" w:rsidR="001C0B23" w:rsidRPr="001C0B23" w:rsidRDefault="001C0B23" w:rsidP="001C0B23">
      <w:pPr>
        <w:rPr>
          <w:b/>
          <w:bCs/>
          <w:noProof/>
        </w:rPr>
      </w:pPr>
      <w:r w:rsidRPr="001C0B23">
        <w:rPr>
          <w:b/>
          <w:bCs/>
          <w:noProof/>
        </w:rPr>
        <w:t>Vote:</w:t>
      </w:r>
    </w:p>
    <w:p w14:paraId="6DBBDD61" w14:textId="77777777" w:rsidR="001C0B23" w:rsidRPr="001C0B23" w:rsidRDefault="001C0B23" w:rsidP="001C0B23">
      <w:pPr>
        <w:rPr>
          <w:b/>
          <w:bCs/>
          <w:noProof/>
        </w:rPr>
      </w:pPr>
      <w:r w:rsidRPr="001C0B23">
        <w:rPr>
          <w:b/>
          <w:bCs/>
          <w:noProof/>
        </w:rPr>
        <w:t>Carvell _Yes__ Matson _Yes__ Morgan _Abs__ Nower _Abs__ Goldstein _Yes__</w:t>
      </w:r>
    </w:p>
    <w:p w14:paraId="5B28C2B4" w14:textId="77777777" w:rsidR="001C0B23" w:rsidRPr="001C0B23" w:rsidRDefault="001C0B23" w:rsidP="001C0B23">
      <w:pPr>
        <w:rPr>
          <w:b/>
          <w:bCs/>
          <w:noProof/>
        </w:rPr>
      </w:pPr>
    </w:p>
    <w:p w14:paraId="45C265F5" w14:textId="77777777" w:rsidR="001C0B23" w:rsidRPr="001C0B23" w:rsidRDefault="001C0B23" w:rsidP="001C0B23">
      <w:pPr>
        <w:rPr>
          <w:b/>
          <w:bCs/>
          <w:noProof/>
        </w:rPr>
      </w:pPr>
      <w:r w:rsidRPr="001C0B23">
        <w:rPr>
          <w:b/>
          <w:bCs/>
          <w:noProof/>
        </w:rPr>
        <w:t>Approved _X___ Defeated ____</w:t>
      </w:r>
    </w:p>
    <w:p w14:paraId="4DCE376D" w14:textId="77777777" w:rsidR="001C0B23" w:rsidRPr="001C0B23" w:rsidRDefault="001C0B23" w:rsidP="001C0B23">
      <w:pPr>
        <w:rPr>
          <w:b/>
          <w:bCs/>
          <w:noProof/>
        </w:rPr>
      </w:pPr>
    </w:p>
    <w:p w14:paraId="65C3BC5F" w14:textId="7B313F1D" w:rsidR="001C0B23" w:rsidRPr="001C0B23" w:rsidRDefault="001C0B23" w:rsidP="001C0B23">
      <w:pPr>
        <w:rPr>
          <w:b/>
          <w:bCs/>
          <w:noProof/>
        </w:rPr>
      </w:pPr>
      <w:r w:rsidRPr="001C0B23">
        <w:rPr>
          <w:b/>
          <w:bCs/>
          <w:noProof/>
        </w:rPr>
        <w:t>Dated: Oct. 12, 2020</w:t>
      </w:r>
    </w:p>
    <w:p w14:paraId="5DEEF943" w14:textId="77777777" w:rsidR="001C0B23" w:rsidRPr="001C0B23" w:rsidRDefault="001C0B23" w:rsidP="001B5FFD">
      <w:pPr>
        <w:rPr>
          <w:b/>
          <w:bCs/>
          <w:noProof/>
        </w:rPr>
      </w:pPr>
    </w:p>
    <w:p w14:paraId="7D284008" w14:textId="77777777" w:rsidR="001B5FFD" w:rsidRPr="001B5FFD" w:rsidRDefault="001B5FFD" w:rsidP="001F1E6B">
      <w:pPr>
        <w:rPr>
          <w:noProof/>
        </w:rPr>
      </w:pPr>
    </w:p>
    <w:p w14:paraId="55EF2A75" w14:textId="69BAE5DB" w:rsidR="006026E7" w:rsidRDefault="006026E7" w:rsidP="001F1E6B">
      <w:pPr>
        <w:rPr>
          <w:b/>
          <w:bCs/>
          <w:noProof/>
        </w:rPr>
      </w:pPr>
    </w:p>
    <w:p w14:paraId="5BD7EED7" w14:textId="77777777" w:rsidR="006026E7" w:rsidRDefault="006026E7" w:rsidP="001F1E6B">
      <w:pPr>
        <w:rPr>
          <w:b/>
          <w:bCs/>
          <w:noProof/>
        </w:rPr>
      </w:pPr>
    </w:p>
    <w:p w14:paraId="48B72E26" w14:textId="77777777" w:rsidR="006026E7" w:rsidRDefault="006026E7" w:rsidP="001F1E6B">
      <w:pPr>
        <w:rPr>
          <w:b/>
          <w:bCs/>
          <w:noProof/>
        </w:rPr>
      </w:pPr>
    </w:p>
    <w:p w14:paraId="58D72268" w14:textId="6437BAC5" w:rsidR="006026E7" w:rsidRDefault="001C0B23" w:rsidP="001F1E6B">
      <w:pPr>
        <w:rPr>
          <w:b/>
          <w:bCs/>
          <w:noProof/>
          <w:u w:val="single"/>
        </w:rPr>
      </w:pPr>
      <w:r>
        <w:rPr>
          <w:b/>
          <w:bCs/>
          <w:noProof/>
          <w:u w:val="single"/>
        </w:rPr>
        <w:t>RESOLUTION OF ALTERNATE CODE ENFORCEMENT OFFICER FOR THE TOWN OF LEBANON</w:t>
      </w:r>
    </w:p>
    <w:p w14:paraId="4904F8F9" w14:textId="5ED04764" w:rsidR="001C0B23" w:rsidRDefault="001C0B23" w:rsidP="001F1E6B">
      <w:pPr>
        <w:rPr>
          <w:b/>
          <w:bCs/>
          <w:noProof/>
          <w:u w:val="single"/>
        </w:rPr>
      </w:pPr>
    </w:p>
    <w:p w14:paraId="774FA67C" w14:textId="4AA07E5C" w:rsidR="001C0B23" w:rsidRPr="001C0B23" w:rsidRDefault="001C0B23" w:rsidP="001F1E6B">
      <w:pPr>
        <w:rPr>
          <w:noProof/>
        </w:rPr>
      </w:pPr>
      <w:r w:rsidRPr="001C0B23">
        <w:rPr>
          <w:b/>
          <w:bCs/>
          <w:noProof/>
        </w:rPr>
        <w:t>THEREFORE</w:t>
      </w:r>
      <w:r>
        <w:rPr>
          <w:b/>
          <w:bCs/>
          <w:noProof/>
        </w:rPr>
        <w:t xml:space="preserve">, BE IT RESOLVED , </w:t>
      </w:r>
      <w:r>
        <w:rPr>
          <w:noProof/>
        </w:rPr>
        <w:t xml:space="preserve">the Town of Lebanon Town Board appoints Larry Cesario of the Town of Eaton , a certified code enforcement officer, to the duties of alternate Code Enforcement Officer for the Town of Lebanon at an annual stiped of $ 400. </w:t>
      </w:r>
    </w:p>
    <w:p w14:paraId="1EFF758F" w14:textId="77777777" w:rsidR="006026E7" w:rsidRDefault="006026E7" w:rsidP="001F1E6B">
      <w:pPr>
        <w:rPr>
          <w:b/>
          <w:bCs/>
          <w:noProof/>
        </w:rPr>
      </w:pPr>
    </w:p>
    <w:p w14:paraId="43AA7245" w14:textId="77777777" w:rsidR="006026E7" w:rsidRDefault="006026E7" w:rsidP="001F1E6B">
      <w:pPr>
        <w:rPr>
          <w:b/>
          <w:bCs/>
          <w:noProof/>
        </w:rPr>
      </w:pPr>
    </w:p>
    <w:p w14:paraId="641B0E5A" w14:textId="7021C7A2" w:rsidR="001C0B23" w:rsidRPr="001C0B23" w:rsidRDefault="001C0B23" w:rsidP="001C0B23">
      <w:pPr>
        <w:rPr>
          <w:b/>
          <w:bCs/>
          <w:noProof/>
        </w:rPr>
      </w:pPr>
      <w:r w:rsidRPr="001C0B23">
        <w:rPr>
          <w:b/>
          <w:bCs/>
          <w:noProof/>
        </w:rPr>
        <w:t xml:space="preserve">On Motion Of _ Council </w:t>
      </w:r>
      <w:r>
        <w:rPr>
          <w:b/>
          <w:bCs/>
          <w:noProof/>
        </w:rPr>
        <w:t xml:space="preserve">Adam Carvell </w:t>
      </w:r>
      <w:r w:rsidRPr="001C0B23">
        <w:rPr>
          <w:b/>
          <w:bCs/>
          <w:noProof/>
        </w:rPr>
        <w:t xml:space="preserve">    </w:t>
      </w:r>
    </w:p>
    <w:p w14:paraId="7D0288EE" w14:textId="07EC60F1" w:rsidR="001C0B23" w:rsidRPr="001C0B23" w:rsidRDefault="001C0B23" w:rsidP="001C0B23">
      <w:pPr>
        <w:rPr>
          <w:b/>
          <w:bCs/>
          <w:noProof/>
        </w:rPr>
      </w:pPr>
      <w:r w:rsidRPr="001C0B23">
        <w:rPr>
          <w:b/>
          <w:bCs/>
          <w:noProof/>
        </w:rPr>
        <w:t xml:space="preserve">Seconded by ___Council </w:t>
      </w:r>
      <w:r>
        <w:rPr>
          <w:b/>
          <w:bCs/>
          <w:noProof/>
        </w:rPr>
        <w:t xml:space="preserve">Patricia Matson </w:t>
      </w:r>
      <w:r w:rsidRPr="001C0B23">
        <w:rPr>
          <w:b/>
          <w:bCs/>
          <w:noProof/>
        </w:rPr>
        <w:t xml:space="preserve"> </w:t>
      </w:r>
    </w:p>
    <w:p w14:paraId="654C046D" w14:textId="77777777" w:rsidR="001C0B23" w:rsidRPr="001C0B23" w:rsidRDefault="001C0B23" w:rsidP="001C0B23">
      <w:pPr>
        <w:rPr>
          <w:b/>
          <w:bCs/>
          <w:noProof/>
        </w:rPr>
      </w:pPr>
      <w:r w:rsidRPr="001C0B23">
        <w:rPr>
          <w:b/>
          <w:bCs/>
          <w:noProof/>
        </w:rPr>
        <w:t>Vote:</w:t>
      </w:r>
    </w:p>
    <w:p w14:paraId="3052AE14" w14:textId="77777777" w:rsidR="001C0B23" w:rsidRPr="001C0B23" w:rsidRDefault="001C0B23" w:rsidP="001C0B23">
      <w:pPr>
        <w:rPr>
          <w:b/>
          <w:bCs/>
          <w:noProof/>
        </w:rPr>
      </w:pPr>
      <w:r w:rsidRPr="001C0B23">
        <w:rPr>
          <w:b/>
          <w:bCs/>
          <w:noProof/>
        </w:rPr>
        <w:t>Carvell _Yes__ Matson _Yes__ Morgan _Abs__ Nower _Abs__ Goldstein _Yes__</w:t>
      </w:r>
    </w:p>
    <w:p w14:paraId="6EECFEFE" w14:textId="77777777" w:rsidR="001C0B23" w:rsidRPr="001C0B23" w:rsidRDefault="001C0B23" w:rsidP="001C0B23">
      <w:pPr>
        <w:rPr>
          <w:b/>
          <w:bCs/>
          <w:noProof/>
        </w:rPr>
      </w:pPr>
    </w:p>
    <w:p w14:paraId="14FF4C4A" w14:textId="77777777" w:rsidR="001C0B23" w:rsidRPr="001C0B23" w:rsidRDefault="001C0B23" w:rsidP="001C0B23">
      <w:pPr>
        <w:rPr>
          <w:b/>
          <w:bCs/>
          <w:noProof/>
        </w:rPr>
      </w:pPr>
      <w:r w:rsidRPr="001C0B23">
        <w:rPr>
          <w:b/>
          <w:bCs/>
          <w:noProof/>
        </w:rPr>
        <w:t>Approved _X___ Defeated ____</w:t>
      </w:r>
    </w:p>
    <w:p w14:paraId="211E69A8" w14:textId="77777777" w:rsidR="001C0B23" w:rsidRPr="001C0B23" w:rsidRDefault="001C0B23" w:rsidP="001C0B23">
      <w:pPr>
        <w:rPr>
          <w:b/>
          <w:bCs/>
          <w:noProof/>
        </w:rPr>
      </w:pPr>
    </w:p>
    <w:p w14:paraId="6601E73F" w14:textId="26C82368" w:rsidR="006026E7" w:rsidRDefault="001C0B23" w:rsidP="001C0B23">
      <w:pPr>
        <w:rPr>
          <w:b/>
          <w:bCs/>
          <w:noProof/>
        </w:rPr>
      </w:pPr>
      <w:r w:rsidRPr="001C0B23">
        <w:rPr>
          <w:b/>
          <w:bCs/>
          <w:noProof/>
        </w:rPr>
        <w:t>Dated: Oct. 12, 2020</w:t>
      </w:r>
    </w:p>
    <w:p w14:paraId="1EEFB110" w14:textId="77777777" w:rsidR="006026E7" w:rsidRDefault="006026E7" w:rsidP="001F1E6B">
      <w:pPr>
        <w:rPr>
          <w:b/>
          <w:bCs/>
          <w:noProof/>
        </w:rPr>
      </w:pPr>
    </w:p>
    <w:p w14:paraId="010E3E2C" w14:textId="77777777" w:rsidR="006026E7" w:rsidRDefault="006026E7" w:rsidP="001F1E6B">
      <w:pPr>
        <w:rPr>
          <w:b/>
          <w:bCs/>
          <w:noProof/>
        </w:rPr>
      </w:pPr>
    </w:p>
    <w:p w14:paraId="1CBEB848" w14:textId="3492DBC2" w:rsidR="00D22790" w:rsidRPr="00D22790" w:rsidRDefault="00D22790" w:rsidP="00D22790">
      <w:pPr>
        <w:rPr>
          <w:b/>
          <w:bCs/>
          <w:noProof/>
        </w:rPr>
      </w:pPr>
      <w:r w:rsidRPr="00D22790">
        <w:rPr>
          <w:b/>
          <w:bCs/>
          <w:noProof/>
        </w:rPr>
        <w:t>RESOLUTION NO.__</w:t>
      </w:r>
      <w:r w:rsidRPr="00D22790">
        <w:rPr>
          <w:b/>
          <w:bCs/>
          <w:noProof/>
          <w:u w:val="single"/>
        </w:rPr>
        <w:t>74-2020</w:t>
      </w:r>
      <w:r w:rsidRPr="00D22790">
        <w:rPr>
          <w:b/>
          <w:bCs/>
          <w:noProof/>
        </w:rPr>
        <w:t>__</w:t>
      </w:r>
      <w:r w:rsidRPr="00D22790">
        <w:rPr>
          <w:b/>
          <w:bCs/>
          <w:noProof/>
          <w:u w:val="single"/>
        </w:rPr>
        <w:t>APPOINTMENT OF ALTERNATE CODE ENFORCEMENT OFFICER FOR THE TOWN OF LEBANON</w:t>
      </w:r>
    </w:p>
    <w:p w14:paraId="49AC2BDB" w14:textId="77777777" w:rsidR="00D22790" w:rsidRDefault="00D22790" w:rsidP="00D22790">
      <w:pPr>
        <w:rPr>
          <w:b/>
          <w:bCs/>
          <w:noProof/>
        </w:rPr>
      </w:pPr>
    </w:p>
    <w:p w14:paraId="5BB072B4" w14:textId="010576D3" w:rsidR="00D22790" w:rsidRPr="00D22790" w:rsidRDefault="00D22790" w:rsidP="00D22790">
      <w:pPr>
        <w:rPr>
          <w:b/>
          <w:bCs/>
          <w:noProof/>
        </w:rPr>
      </w:pPr>
      <w:r w:rsidRPr="00D22790">
        <w:rPr>
          <w:b/>
          <w:bCs/>
          <w:noProof/>
        </w:rPr>
        <w:t>WHEREAS, the Town of Lebanon will require the services of an alternative code enforcement office when conflicts of interest arise with the present Code Enforcement Officer,</w:t>
      </w:r>
    </w:p>
    <w:p w14:paraId="1B2D4759" w14:textId="77777777" w:rsidR="00D22790" w:rsidRPr="00D22790" w:rsidRDefault="00D22790" w:rsidP="00D22790">
      <w:pPr>
        <w:rPr>
          <w:b/>
          <w:bCs/>
          <w:noProof/>
        </w:rPr>
      </w:pPr>
    </w:p>
    <w:p w14:paraId="3316E0A6" w14:textId="77777777" w:rsidR="00D22790" w:rsidRPr="00D22790" w:rsidRDefault="00D22790" w:rsidP="00D22790">
      <w:pPr>
        <w:rPr>
          <w:b/>
          <w:bCs/>
          <w:noProof/>
        </w:rPr>
      </w:pPr>
      <w:r w:rsidRPr="00D22790">
        <w:rPr>
          <w:b/>
          <w:bCs/>
          <w:noProof/>
        </w:rPr>
        <w:t>THEREFORE, BE IT RESOLVED, the Town of Lebanon Town Board appoints Larry Cesario of the Town of Eaton, a certified code enforcement officer, to the duties of alternate Code Enforcement Officer for the Town of Lebanon at an annual stipend of $400.</w:t>
      </w:r>
    </w:p>
    <w:p w14:paraId="2EC4D121" w14:textId="1E31BD76" w:rsidR="00D22790" w:rsidRPr="00D22790" w:rsidRDefault="00D22790" w:rsidP="00D22790">
      <w:pPr>
        <w:rPr>
          <w:b/>
          <w:bCs/>
          <w:noProof/>
        </w:rPr>
      </w:pPr>
      <w:r w:rsidRPr="00D22790">
        <w:rPr>
          <w:b/>
          <w:bCs/>
          <w:noProof/>
        </w:rPr>
        <w:t xml:space="preserve">On Motion of </w:t>
      </w:r>
      <w:r>
        <w:rPr>
          <w:b/>
          <w:bCs/>
          <w:noProof/>
        </w:rPr>
        <w:t xml:space="preserve"> </w:t>
      </w:r>
      <w:r w:rsidRPr="00D22790">
        <w:rPr>
          <w:b/>
          <w:bCs/>
          <w:noProof/>
        </w:rPr>
        <w:t>Adam Carvell, Council</w:t>
      </w:r>
    </w:p>
    <w:p w14:paraId="063C4100" w14:textId="753E1994" w:rsidR="00D22790" w:rsidRPr="00D22790" w:rsidRDefault="00D22790" w:rsidP="00D22790">
      <w:pPr>
        <w:rPr>
          <w:b/>
          <w:bCs/>
          <w:noProof/>
        </w:rPr>
      </w:pPr>
      <w:r w:rsidRPr="00D22790">
        <w:rPr>
          <w:b/>
          <w:bCs/>
          <w:noProof/>
        </w:rPr>
        <w:t xml:space="preserve">Seconded by </w:t>
      </w:r>
      <w:r>
        <w:rPr>
          <w:b/>
          <w:bCs/>
          <w:noProof/>
        </w:rPr>
        <w:t xml:space="preserve"> </w:t>
      </w:r>
      <w:r w:rsidRPr="00D22790">
        <w:rPr>
          <w:b/>
          <w:bCs/>
          <w:noProof/>
        </w:rPr>
        <w:t>Patricia Matson, Council</w:t>
      </w:r>
    </w:p>
    <w:p w14:paraId="509647DC" w14:textId="77777777" w:rsidR="00D22790" w:rsidRPr="00D22790" w:rsidRDefault="00D22790" w:rsidP="00D22790">
      <w:pPr>
        <w:rPr>
          <w:b/>
          <w:bCs/>
          <w:noProof/>
        </w:rPr>
      </w:pPr>
      <w:r w:rsidRPr="00D22790">
        <w:rPr>
          <w:b/>
          <w:bCs/>
          <w:noProof/>
        </w:rPr>
        <w:t>Vote:</w:t>
      </w:r>
    </w:p>
    <w:p w14:paraId="304F98DE" w14:textId="77777777" w:rsidR="00D22790" w:rsidRPr="00D22790" w:rsidRDefault="00D22790" w:rsidP="00D22790">
      <w:pPr>
        <w:rPr>
          <w:b/>
          <w:bCs/>
          <w:noProof/>
        </w:rPr>
      </w:pPr>
      <w:r w:rsidRPr="00D22790">
        <w:rPr>
          <w:b/>
          <w:bCs/>
          <w:noProof/>
        </w:rPr>
        <w:t>Carvell _Yes__ Nower _Abs__ Morgan _Abs__ Matson _Yes__ Goldstein _Yes__</w:t>
      </w:r>
    </w:p>
    <w:p w14:paraId="78A83D3C" w14:textId="77777777" w:rsidR="00D22790" w:rsidRPr="00D22790" w:rsidRDefault="00D22790" w:rsidP="00D22790">
      <w:pPr>
        <w:rPr>
          <w:b/>
          <w:bCs/>
          <w:noProof/>
        </w:rPr>
      </w:pPr>
      <w:r w:rsidRPr="00D22790">
        <w:rPr>
          <w:b/>
          <w:bCs/>
          <w:noProof/>
        </w:rPr>
        <w:t>Approved _X__ Defeated ____</w:t>
      </w:r>
    </w:p>
    <w:p w14:paraId="691D6331" w14:textId="694216AA" w:rsidR="006026E7" w:rsidRDefault="00D22790" w:rsidP="00D22790">
      <w:pPr>
        <w:rPr>
          <w:b/>
          <w:bCs/>
          <w:noProof/>
        </w:rPr>
      </w:pPr>
      <w:r w:rsidRPr="00D22790">
        <w:rPr>
          <w:b/>
          <w:bCs/>
          <w:noProof/>
        </w:rPr>
        <w:t>Dated: Oct. 12, 2020</w:t>
      </w:r>
    </w:p>
    <w:p w14:paraId="0BE8CF51" w14:textId="77777777" w:rsidR="006026E7" w:rsidRDefault="006026E7" w:rsidP="001F1E6B">
      <w:pPr>
        <w:rPr>
          <w:b/>
          <w:bCs/>
          <w:noProof/>
        </w:rPr>
      </w:pPr>
    </w:p>
    <w:p w14:paraId="4DF5BBD5" w14:textId="77777777" w:rsidR="006026E7" w:rsidRDefault="006026E7" w:rsidP="001F1E6B">
      <w:pPr>
        <w:rPr>
          <w:b/>
          <w:bCs/>
          <w:noProof/>
        </w:rPr>
      </w:pPr>
    </w:p>
    <w:p w14:paraId="45A11980" w14:textId="77777777" w:rsidR="006026E7" w:rsidRDefault="006026E7" w:rsidP="001F1E6B">
      <w:pPr>
        <w:rPr>
          <w:b/>
          <w:bCs/>
          <w:noProof/>
        </w:rPr>
      </w:pPr>
    </w:p>
    <w:p w14:paraId="7654C181" w14:textId="77777777" w:rsidR="006026E7" w:rsidRDefault="006026E7" w:rsidP="001F1E6B">
      <w:pPr>
        <w:rPr>
          <w:b/>
          <w:bCs/>
          <w:noProof/>
        </w:rPr>
      </w:pPr>
    </w:p>
    <w:p w14:paraId="66CF69E4" w14:textId="3E1E391A" w:rsidR="005E1CCF" w:rsidRDefault="005E1CCF" w:rsidP="001F1E6B">
      <w:pPr>
        <w:rPr>
          <w:b/>
          <w:bCs/>
          <w:noProof/>
        </w:rPr>
      </w:pPr>
    </w:p>
    <w:p w14:paraId="28817C27" w14:textId="5C847A8A" w:rsidR="005E1CCF" w:rsidRDefault="005E1CCF" w:rsidP="001F1E6B">
      <w:pPr>
        <w:rPr>
          <w:b/>
          <w:bCs/>
          <w:noProof/>
        </w:rPr>
      </w:pPr>
    </w:p>
    <w:p w14:paraId="20AB2DB6" w14:textId="62056E51" w:rsidR="005E1CCF" w:rsidRDefault="005E1CCF" w:rsidP="001F1E6B">
      <w:pPr>
        <w:rPr>
          <w:b/>
          <w:bCs/>
          <w:noProof/>
        </w:rPr>
      </w:pPr>
    </w:p>
    <w:p w14:paraId="0565F30B" w14:textId="3329A9C4" w:rsidR="005E1CCF" w:rsidRDefault="005E1CCF" w:rsidP="001F1E6B">
      <w:pPr>
        <w:rPr>
          <w:b/>
          <w:bCs/>
          <w:noProof/>
        </w:rPr>
      </w:pPr>
    </w:p>
    <w:p w14:paraId="750E572C" w14:textId="4233379C" w:rsidR="00821784" w:rsidRDefault="00821784" w:rsidP="001F1E6B">
      <w:pPr>
        <w:rPr>
          <w:noProof/>
        </w:rPr>
      </w:pPr>
    </w:p>
    <w:p w14:paraId="47499E11" w14:textId="77777777" w:rsidR="00E30638" w:rsidRDefault="00E30638">
      <w:pPr>
        <w:pStyle w:val="Heading1"/>
        <w:rPr>
          <w:color w:val="C77C0E" w:themeColor="accent1" w:themeShade="BF"/>
        </w:rPr>
      </w:pPr>
    </w:p>
    <w:p w14:paraId="0B2B3F11" w14:textId="5EFDBD07" w:rsidR="00FE576D" w:rsidRDefault="00D16DCE">
      <w:pPr>
        <w:pStyle w:val="Heading1"/>
        <w:rPr>
          <w:color w:val="C77C0E" w:themeColor="accent1" w:themeShade="BF"/>
        </w:rPr>
      </w:pPr>
      <w:bookmarkStart w:id="0" w:name="_GoBack"/>
      <w:bookmarkEnd w:id="0"/>
      <w:r w:rsidRPr="00D33B0F">
        <w:rPr>
          <w:color w:val="C77C0E" w:themeColor="accent1" w:themeShade="BF"/>
        </w:rPr>
        <w:t>DISCUSSION ITEMS:</w:t>
      </w:r>
    </w:p>
    <w:p w14:paraId="58F8253E" w14:textId="4EF6C7BB" w:rsidR="000551AA" w:rsidRDefault="00A447EA" w:rsidP="000551AA">
      <w:r>
        <w:t xml:space="preserve">Discussion was raised by Council Patricia </w:t>
      </w:r>
      <w:r w:rsidR="003036BA">
        <w:t>Matson on</w:t>
      </w:r>
      <w:r>
        <w:t xml:space="preserve"> considering options for SOMAC contract that allow town to be billed for actual expenses vs contractual rate quarterly. Contract to be reviewed by Attorney Langley but if numbers work for </w:t>
      </w:r>
      <w:r w:rsidR="003036BA">
        <w:t>town, town</w:t>
      </w:r>
      <w:r>
        <w:t xml:space="preserve"> board will consider at the </w:t>
      </w:r>
      <w:r w:rsidR="003036BA">
        <w:t>upcoming</w:t>
      </w:r>
      <w:r>
        <w:t xml:space="preserve"> budget </w:t>
      </w:r>
      <w:r w:rsidR="003036BA">
        <w:t>workshop. The</w:t>
      </w:r>
      <w:r>
        <w:t xml:space="preserve"> Town of Hamilton presently has this arrangement according to Council Matson and has not been billed for the full amount of their contract the last two years as it is based on actual expenditures. </w:t>
      </w:r>
    </w:p>
    <w:p w14:paraId="537060A6" w14:textId="32BC8BC2" w:rsidR="00A447EA" w:rsidRDefault="00A447EA" w:rsidP="000551AA">
      <w:r>
        <w:t xml:space="preserve">Supervisor Goldstein had Attorney </w:t>
      </w:r>
      <w:r w:rsidR="003036BA">
        <w:t>Langley</w:t>
      </w:r>
      <w:r>
        <w:t xml:space="preserve"> review the ways in which the Town Board must comply with public hearing requirements under COVID-19 limitations when holding a Zoom meeting. The Zoom link for video and phone should be included in any advertisement for the hearing. </w:t>
      </w:r>
    </w:p>
    <w:p w14:paraId="66A94B2D" w14:textId="028B66F0" w:rsidR="000551AA" w:rsidRDefault="000551AA" w:rsidP="000551AA">
      <w:r>
        <w:t xml:space="preserve">The Town Clerk needs to post a </w:t>
      </w:r>
      <w:r w:rsidR="003036BA">
        <w:t>Zoom link</w:t>
      </w:r>
      <w:r>
        <w:t xml:space="preserve"> for the public hearing. It needs to be published in the paper and put on the website.  </w:t>
      </w:r>
      <w:r w:rsidR="003036BA">
        <w:t>Also,</w:t>
      </w:r>
      <w:r w:rsidR="00A447EA">
        <w:t xml:space="preserve"> on the building it needs to be posted. </w:t>
      </w:r>
    </w:p>
    <w:p w14:paraId="1AAA3CF4" w14:textId="7DF6E4B0" w:rsidR="00A447EA" w:rsidRDefault="00A447EA" w:rsidP="000551AA">
      <w:r>
        <w:t xml:space="preserve">Supervisor Goldstein will send out a notice to all his residents on his email list. </w:t>
      </w:r>
    </w:p>
    <w:p w14:paraId="69CD32EA" w14:textId="77777777" w:rsidR="000551AA" w:rsidRPr="000551AA" w:rsidRDefault="000551AA" w:rsidP="000551AA"/>
    <w:p w14:paraId="18F34287" w14:textId="02F04E8E" w:rsidR="00DE7453" w:rsidRDefault="000551AA" w:rsidP="00246DFA">
      <w:r>
        <w:t>The Town Board will meet Via Zoom for the B</w:t>
      </w:r>
      <w:r w:rsidR="003036BA">
        <w:t>u</w:t>
      </w:r>
      <w:r>
        <w:t xml:space="preserve">dget Workshop on Oct 26 at 7:30 pm. </w:t>
      </w:r>
    </w:p>
    <w:p w14:paraId="1A3E26BB" w14:textId="62CC4D74" w:rsidR="000551AA" w:rsidRDefault="000551AA" w:rsidP="00246DFA">
      <w:r>
        <w:t xml:space="preserve">There will be a Public Hearing for the Town Budget </w:t>
      </w:r>
      <w:r w:rsidR="003036BA">
        <w:t>on</w:t>
      </w:r>
      <w:r>
        <w:t xml:space="preserve"> November 5 at 8:00 </w:t>
      </w:r>
      <w:r w:rsidR="003036BA">
        <w:t>pm,</w:t>
      </w:r>
      <w:r>
        <w:t xml:space="preserve"> Also there will be a meeting for the bids for the Cold storage </w:t>
      </w:r>
      <w:r w:rsidR="003036BA">
        <w:t>building for</w:t>
      </w:r>
      <w:r>
        <w:t xml:space="preserve"> the Highway. The bids will be </w:t>
      </w:r>
      <w:r w:rsidR="003036BA">
        <w:t>opened then</w:t>
      </w:r>
      <w:r>
        <w:t xml:space="preserve">. </w:t>
      </w:r>
    </w:p>
    <w:p w14:paraId="75A33265" w14:textId="77777777" w:rsidR="000551AA" w:rsidRDefault="000551AA" w:rsidP="00246DFA"/>
    <w:p w14:paraId="28BE21A9" w14:textId="77777777" w:rsidR="00FE576D" w:rsidRPr="009F6CD4" w:rsidRDefault="00F229E4">
      <w:pPr>
        <w:pStyle w:val="Heading1"/>
        <w:rPr>
          <w:color w:val="0070C0"/>
        </w:rPr>
      </w:pPr>
      <w:sdt>
        <w:sdtPr>
          <w:rPr>
            <w:color w:val="0070C0"/>
          </w:rPr>
          <w:alias w:val="Next meeting:"/>
          <w:tag w:val="Next meeting:"/>
          <w:id w:val="-1524860034"/>
          <w:placeholder>
            <w:docPart w:val="497A8CC209FA408DB3EBE9B3D3086A8C"/>
          </w:placeholder>
          <w:temporary/>
          <w:showingPlcHdr/>
        </w:sdtPr>
        <w:sdtEndPr/>
        <w:sdtContent>
          <w:r w:rsidR="005D2056" w:rsidRPr="00D33B0F">
            <w:rPr>
              <w:color w:val="C77C0E" w:themeColor="accent1" w:themeShade="BF"/>
            </w:rPr>
            <w:t>Next Meeting</w:t>
          </w:r>
        </w:sdtContent>
      </w:sdt>
    </w:p>
    <w:p w14:paraId="7AE6630F" w14:textId="7B1DCFE4" w:rsidR="005C63FF" w:rsidRPr="005C63FF" w:rsidRDefault="00A34EE0" w:rsidP="00246DFA">
      <w:pPr>
        <w:rPr>
          <w:b/>
          <w:bCs/>
        </w:rPr>
      </w:pPr>
      <w:r>
        <w:t>1</w:t>
      </w:r>
      <w:r w:rsidR="000551AA">
        <w:t>1</w:t>
      </w:r>
      <w:r>
        <w:t>/</w:t>
      </w:r>
      <w:r w:rsidR="000551AA">
        <w:t>9</w:t>
      </w:r>
      <w:r w:rsidR="00871503">
        <w:t>/2020</w:t>
      </w:r>
      <w:r w:rsidR="003B5FCE">
        <w:t xml:space="preserve">, </w:t>
      </w:r>
      <w:r w:rsidR="00246DFA">
        <w:t xml:space="preserve">Via Zoom </w:t>
      </w:r>
    </w:p>
    <w:p w14:paraId="1C024016" w14:textId="033CD6D0" w:rsidR="00774146" w:rsidRDefault="006B4892">
      <w:pPr>
        <w:rPr>
          <w:b/>
        </w:rPr>
      </w:pPr>
      <w:r>
        <w:t>The m</w:t>
      </w:r>
      <w:r w:rsidR="00871503">
        <w:t>otion to a</w:t>
      </w:r>
      <w:r w:rsidR="00E83E84">
        <w:t>d</w:t>
      </w:r>
      <w:r w:rsidR="00871503">
        <w:t xml:space="preserve">journ was made by </w:t>
      </w:r>
      <w:r w:rsidR="00871503">
        <w:rPr>
          <w:b/>
        </w:rPr>
        <w:t xml:space="preserve">Council </w:t>
      </w:r>
      <w:r w:rsidR="000551AA">
        <w:rPr>
          <w:b/>
        </w:rPr>
        <w:t xml:space="preserve">Adam </w:t>
      </w:r>
      <w:r w:rsidR="003036BA">
        <w:rPr>
          <w:b/>
        </w:rPr>
        <w:t>Carvell and</w:t>
      </w:r>
      <w:r w:rsidR="00871503">
        <w:rPr>
          <w:b/>
        </w:rPr>
        <w:t xml:space="preserve"> Seconded by Coun</w:t>
      </w:r>
      <w:r w:rsidR="0018602E">
        <w:rPr>
          <w:b/>
        </w:rPr>
        <w:t xml:space="preserve">cil </w:t>
      </w:r>
      <w:r w:rsidR="000551AA">
        <w:rPr>
          <w:b/>
        </w:rPr>
        <w:t xml:space="preserve">Patricia </w:t>
      </w:r>
      <w:r w:rsidR="003036BA">
        <w:rPr>
          <w:b/>
        </w:rPr>
        <w:t>Matson at</w:t>
      </w:r>
      <w:r w:rsidR="00871503">
        <w:rPr>
          <w:b/>
        </w:rPr>
        <w:t xml:space="preserve"> </w:t>
      </w:r>
      <w:r w:rsidR="001E2826">
        <w:rPr>
          <w:b/>
        </w:rPr>
        <w:t>8</w:t>
      </w:r>
      <w:r w:rsidR="00BF7127">
        <w:rPr>
          <w:b/>
        </w:rPr>
        <w:t>:</w:t>
      </w:r>
      <w:r w:rsidR="000551AA">
        <w:rPr>
          <w:b/>
        </w:rPr>
        <w:t>3</w:t>
      </w:r>
      <w:r w:rsidR="00246DFA">
        <w:rPr>
          <w:b/>
        </w:rPr>
        <w:t>0</w:t>
      </w:r>
      <w:r w:rsidR="00223D7E">
        <w:rPr>
          <w:b/>
        </w:rPr>
        <w:t>p</w:t>
      </w:r>
      <w:r w:rsidR="00871503">
        <w:rPr>
          <w:b/>
        </w:rPr>
        <w:t xml:space="preserve">m. </w:t>
      </w:r>
    </w:p>
    <w:p w14:paraId="25407A40" w14:textId="359EA053" w:rsidR="005B63A2" w:rsidRDefault="005B63A2">
      <w:pPr>
        <w:rPr>
          <w:b/>
        </w:rPr>
      </w:pPr>
    </w:p>
    <w:p w14:paraId="5054A4F7" w14:textId="29E810D3" w:rsidR="005B63A2" w:rsidRDefault="005B63A2">
      <w:pPr>
        <w:rPr>
          <w:b/>
        </w:rPr>
      </w:pPr>
      <w:r>
        <w:rPr>
          <w:b/>
        </w:rPr>
        <w:t xml:space="preserve">Respectfully Submitted, </w:t>
      </w:r>
    </w:p>
    <w:p w14:paraId="46DA474B" w14:textId="3EEDDD84" w:rsidR="005B63A2" w:rsidRDefault="005B63A2">
      <w:pPr>
        <w:rPr>
          <w:b/>
        </w:rPr>
      </w:pPr>
    </w:p>
    <w:p w14:paraId="4657DF8E" w14:textId="1B5F87CD" w:rsidR="005B63A2" w:rsidRDefault="005B63A2">
      <w:pPr>
        <w:rPr>
          <w:b/>
        </w:rPr>
      </w:pPr>
      <w:r>
        <w:rPr>
          <w:b/>
        </w:rPr>
        <w:t>Joann L Collins</w:t>
      </w:r>
    </w:p>
    <w:p w14:paraId="3AE98BC7" w14:textId="5B2DF0E5" w:rsidR="005B63A2" w:rsidRPr="00871503" w:rsidRDefault="005B63A2">
      <w:r>
        <w:rPr>
          <w:b/>
        </w:rPr>
        <w:t xml:space="preserve">Recording Town Clerk </w:t>
      </w:r>
    </w:p>
    <w:sectPr w:rsidR="005B63A2" w:rsidRPr="00871503" w:rsidSect="00284ED1">
      <w:headerReference w:type="even" r:id="rId9"/>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4793" w14:textId="77777777" w:rsidR="00F229E4" w:rsidRDefault="00F229E4">
      <w:r>
        <w:separator/>
      </w:r>
    </w:p>
  </w:endnote>
  <w:endnote w:type="continuationSeparator" w:id="0">
    <w:p w14:paraId="48762F88" w14:textId="77777777" w:rsidR="00F229E4" w:rsidRDefault="00F2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AD1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24D6" w14:textId="77777777" w:rsidR="00F229E4" w:rsidRDefault="00F229E4">
      <w:r>
        <w:separator/>
      </w:r>
    </w:p>
  </w:footnote>
  <w:footnote w:type="continuationSeparator" w:id="0">
    <w:p w14:paraId="6D45EF23" w14:textId="77777777" w:rsidR="00F229E4" w:rsidRDefault="00F2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F11C" w14:textId="1288BD1C" w:rsidR="00187397" w:rsidRPr="00DC30DF" w:rsidRDefault="00187397">
    <w:pPr>
      <w:pStyle w:val="Header"/>
      <w:rPr>
        <w:color w:val="855309" w:themeColor="accent1" w:themeShade="80"/>
      </w:rPr>
    </w:pPr>
    <w:r w:rsidRPr="00187397">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1C7C3F8" wp14:editId="4F6DC51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00025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2000250" cy="102362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3B408" w14:textId="77777777" w:rsidR="00187397" w:rsidRDefault="0018739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C7C3F8" id="Group 158" o:spid="_x0000_s1026" style="position:absolute;margin-left:0;margin-top:0;width:157.5pt;height:80.6pt;z-index:25165670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f0a22e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BA3B408" w14:textId="77777777" w:rsidR="00187397" w:rsidRDefault="0018739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0C3678">
      <w:t xml:space="preserve">                                                    </w:t>
    </w:r>
    <w:r w:rsidR="006E02BE" w:rsidRPr="00DC30DF">
      <w:rPr>
        <w:color w:val="855309" w:themeColor="accent1" w:themeShade="80"/>
      </w:rPr>
      <w:t>Town Board</w:t>
    </w:r>
    <w:r w:rsidR="000C3678" w:rsidRPr="00DC30DF">
      <w:rPr>
        <w:color w:val="855309" w:themeColor="accent1" w:themeShade="80"/>
      </w:rPr>
      <w:t xml:space="preserve"> </w:t>
    </w:r>
    <w:r w:rsidR="00C94CF6" w:rsidRPr="00DC30DF">
      <w:rPr>
        <w:color w:val="855309" w:themeColor="accent1" w:themeShade="80"/>
      </w:rPr>
      <w:t xml:space="preserve">Meeting Minutes </w:t>
    </w:r>
    <w:r w:rsidR="0017123B" w:rsidRPr="00DC30DF">
      <w:rPr>
        <w:color w:val="855309" w:themeColor="accent1" w:themeShade="80"/>
      </w:rPr>
      <w:t xml:space="preserve">Via Zoom </w:t>
    </w:r>
  </w:p>
  <w:p w14:paraId="7462003C" w14:textId="75F0F90B" w:rsidR="000C3678" w:rsidRPr="00DC30DF" w:rsidRDefault="000C3678">
    <w:pPr>
      <w:pStyle w:val="Header"/>
      <w:rPr>
        <w:color w:val="855309" w:themeColor="accent1" w:themeShade="80"/>
      </w:rPr>
    </w:pPr>
    <w:r w:rsidRPr="00DC30DF">
      <w:rPr>
        <w:color w:val="855309" w:themeColor="accent1" w:themeShade="80"/>
      </w:rPr>
      <w:t xml:space="preserve">                                                     </w:t>
    </w:r>
    <w:r w:rsidR="00273E52" w:rsidRPr="00DC30DF">
      <w:rPr>
        <w:color w:val="855309" w:themeColor="accent1" w:themeShade="80"/>
      </w:rPr>
      <w:t>October 12</w:t>
    </w:r>
    <w:r w:rsidRPr="00DC30DF">
      <w:rPr>
        <w:color w:val="855309" w:themeColor="accent1" w:themeShade="80"/>
      </w:rPr>
      <w:t>, 2020</w:t>
    </w:r>
  </w:p>
  <w:p w14:paraId="08702ADC" w14:textId="4358AD8A" w:rsidR="00284ED1" w:rsidRPr="009F6CD4" w:rsidRDefault="00284ED1">
    <w:pPr>
      <w:pStyle w:val="Header"/>
      <w:rPr>
        <w:color w:val="0070C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43A9" w14:textId="1C6029AC" w:rsidR="00284ED1" w:rsidRPr="00D33B0F" w:rsidRDefault="00284ED1">
    <w:pPr>
      <w:pStyle w:val="Header"/>
      <w:rPr>
        <w:color w:val="C77C0E" w:themeColor="accent1" w:themeShade="BF"/>
      </w:rPr>
    </w:pPr>
    <w:r w:rsidRPr="00D33B0F">
      <w:rPr>
        <w:color w:val="C77C0E" w:themeColor="accent1" w:themeShade="BF"/>
      </w:rPr>
      <w:t>T</w:t>
    </w:r>
    <w:r w:rsidR="00C94CF6" w:rsidRPr="00D33B0F">
      <w:rPr>
        <w:color w:val="C77C0E" w:themeColor="accent1" w:themeShade="BF"/>
      </w:rPr>
      <w:t xml:space="preserve">own </w:t>
    </w:r>
    <w:r w:rsidRPr="00D33B0F">
      <w:rPr>
        <w:color w:val="C77C0E" w:themeColor="accent1" w:themeShade="BF"/>
      </w:rPr>
      <w:t>B</w:t>
    </w:r>
    <w:r w:rsidR="00C94CF6" w:rsidRPr="00D33B0F">
      <w:rPr>
        <w:color w:val="C77C0E" w:themeColor="accent1" w:themeShade="BF"/>
      </w:rPr>
      <w:t>oard</w:t>
    </w:r>
    <w:r w:rsidRPr="00D33B0F">
      <w:rPr>
        <w:color w:val="C77C0E" w:themeColor="accent1" w:themeShade="BF"/>
      </w:rPr>
      <w:t xml:space="preserve"> M</w:t>
    </w:r>
    <w:r w:rsidR="00C94CF6" w:rsidRPr="00D33B0F">
      <w:rPr>
        <w:color w:val="C77C0E" w:themeColor="accent1" w:themeShade="BF"/>
      </w:rPr>
      <w:t>eeting</w:t>
    </w:r>
    <w:r w:rsidRPr="00D33B0F">
      <w:rPr>
        <w:color w:val="C77C0E" w:themeColor="accent1" w:themeShade="BF"/>
      </w:rPr>
      <w:t xml:space="preserve"> </w:t>
    </w:r>
    <w:r w:rsidR="00C94CF6" w:rsidRPr="00D33B0F">
      <w:rPr>
        <w:color w:val="C77C0E" w:themeColor="accent1" w:themeShade="BF"/>
      </w:rPr>
      <w:t xml:space="preserve">Minutes </w:t>
    </w:r>
    <w:r w:rsidR="0017123B">
      <w:rPr>
        <w:color w:val="C77C0E" w:themeColor="accent1" w:themeShade="BF"/>
      </w:rPr>
      <w:t xml:space="preserve">Via Zoom </w:t>
    </w:r>
  </w:p>
  <w:p w14:paraId="4D0CC7FE" w14:textId="0ED6ABAB" w:rsidR="00284ED1" w:rsidRPr="00D33B0F" w:rsidRDefault="00273E52">
    <w:pPr>
      <w:pStyle w:val="Header"/>
      <w:rPr>
        <w:color w:val="C77C0E" w:themeColor="accent1" w:themeShade="BF"/>
      </w:rPr>
    </w:pPr>
    <w:r>
      <w:rPr>
        <w:color w:val="C77C0E" w:themeColor="accent1" w:themeShade="BF"/>
      </w:rPr>
      <w:t>October 12</w:t>
    </w:r>
    <w:r w:rsidR="00490879">
      <w:rPr>
        <w:color w:val="C77C0E" w:themeColor="accent1" w:themeShade="BF"/>
      </w:rPr>
      <w:t>,</w:t>
    </w:r>
    <w:r w:rsidR="00284ED1" w:rsidRPr="00D33B0F">
      <w:rPr>
        <w:color w:val="C77C0E" w:themeColor="accent1" w:themeShade="BF"/>
      </w:rPr>
      <w:t xml:space="preserve"> 2020</w:t>
    </w:r>
  </w:p>
  <w:p w14:paraId="3A8A336F" w14:textId="77777777" w:rsidR="00284ED1" w:rsidRPr="009F6CD4" w:rsidRDefault="00284ED1">
    <w:pPr>
      <w:pStyle w:val="Header"/>
      <w:rPr>
        <w:color w:val="0070C0"/>
      </w:rPr>
    </w:pPr>
  </w:p>
  <w:p w14:paraId="5E7749A8" w14:textId="77777777" w:rsidR="00284ED1" w:rsidRDefault="00284ED1">
    <w:pPr>
      <w:pStyle w:val="Header"/>
    </w:pPr>
  </w:p>
  <w:p w14:paraId="0A8212A8" w14:textId="62E3F693" w:rsidR="00284ED1" w:rsidRDefault="00284ED1">
    <w:pPr>
      <w:pStyle w:val="Header"/>
    </w:pPr>
    <w:r>
      <w:rPr>
        <w:caps/>
        <w:noProof/>
        <w:color w:val="808080" w:themeColor="background1" w:themeShade="80"/>
        <w:sz w:val="20"/>
        <w:szCs w:val="20"/>
      </w:rPr>
      <mc:AlternateContent>
        <mc:Choice Requires="wpg">
          <w:drawing>
            <wp:anchor distT="0" distB="0" distL="114300" distR="114300" simplePos="0" relativeHeight="251666944" behindDoc="0" locked="0" layoutInCell="1" allowOverlap="1" wp14:anchorId="5E6803EF" wp14:editId="412F89E8">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B5756" w14:textId="77777777" w:rsidR="00284ED1" w:rsidRDefault="00284ED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6803EF" id="Group 167" o:spid="_x0000_s1032" style="position:absolute;margin-left:82.7pt;margin-top:0;width:133.9pt;height:80.65pt;z-index:25166694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f0a22e [3204]" stroked="f" strokeweight="2pt">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96B5756" w14:textId="77777777" w:rsidR="00284ED1" w:rsidRDefault="00284ED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CF07" w14:textId="145720A9" w:rsidR="007958C8" w:rsidRDefault="007958C8">
    <w:pPr>
      <w:pStyle w:val="Header"/>
    </w:pPr>
    <w:r>
      <w:rPr>
        <w:caps/>
        <w:noProof/>
        <w:color w:val="808080" w:themeColor="background1" w:themeShade="80"/>
        <w:sz w:val="20"/>
        <w:szCs w:val="20"/>
      </w:rPr>
      <mc:AlternateContent>
        <mc:Choice Requires="wpg">
          <w:drawing>
            <wp:anchor distT="0" distB="0" distL="114300" distR="114300" simplePos="0" relativeHeight="251658752" behindDoc="0" locked="0" layoutInCell="1" allowOverlap="1" wp14:anchorId="6D8C9CE7" wp14:editId="57CA4EB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5" name="Rectangle 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261B0" w14:textId="77777777" w:rsidR="007958C8" w:rsidRDefault="007958C8">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8C9CE7" id="Group 1" o:spid="_x0000_s1038" style="position:absolute;margin-left:0;margin-top:0;width:133.9pt;height:80.65pt;z-index:25165875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">
              <v:group id="Group 2"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9hwwAAANoAAAAPAAAAZHJzL2Rvd25yZXYueG1sRI9Ba8JA&#10;FITvBf/D8oTemo1CbR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oGQPYcMAAADaAAAADwAA&#10;AAAAAAAAAAAAAAAHAgAAZHJzL2Rvd25yZXYueG1sUEsFBgAAAAADAAMAtwAAAPcCAAAAAA==&#10;" fillcolor="white [3212]" stroked="f" strokeweight="2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" path="m,l1462822,,910372,376306,,1014481,,xe" fillcolor="#f0a22e [3204]" stroked="f" strokeweight="2pt">
                  <v:path arrowok="t" o:connecttype="custom" o:connectlocs="0,0;1463040,0;910508,376493;0,1014984;0,0" o:connectangles="0,0,0,0,0"/>
                </v:shape>
                <v:rect id="Rectangle 7"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" stroked="f" strokeweight="2pt">
                  <v:fill r:id="rId2" o:title="" recolor="t" rotate="t" type="frame"/>
                </v:rect>
              </v:group>
              <v:shapetype id="_x0000_t202" coordsize="21600,21600" o:spt="202" path="m,l,21600r21600,l21600,xe">
                <v:stroke joinstyle="miter"/>
                <v:path gradientshapeok="t" o:connecttype="rect"/>
              </v:shapetype>
              <v:shape id="Text Box 8"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" filled="f" stroked="f" strokeweight=".5pt">
                <v:textbox inset=",7.2pt,,7.2pt">
                  <w:txbxContent>
                    <w:p w14:paraId="7ED261B0" w14:textId="77777777" w:rsidR="007958C8" w:rsidRDefault="007958C8">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5A5F96"/>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E59C4398"/>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TA2MDc2N7UAUko6SsGpxcWZ+XkgBRa1AKMg/f8sAAAA"/>
  </w:docVars>
  <w:rsids>
    <w:rsidRoot w:val="007C3A55"/>
    <w:rsid w:val="00003208"/>
    <w:rsid w:val="00022357"/>
    <w:rsid w:val="00032048"/>
    <w:rsid w:val="000551AA"/>
    <w:rsid w:val="00081D4D"/>
    <w:rsid w:val="00087576"/>
    <w:rsid w:val="0009157D"/>
    <w:rsid w:val="000C3678"/>
    <w:rsid w:val="000C43AD"/>
    <w:rsid w:val="000D1B9D"/>
    <w:rsid w:val="000E005B"/>
    <w:rsid w:val="000F21A5"/>
    <w:rsid w:val="00103C3D"/>
    <w:rsid w:val="00110DAB"/>
    <w:rsid w:val="00143B4C"/>
    <w:rsid w:val="00167892"/>
    <w:rsid w:val="0017123B"/>
    <w:rsid w:val="0017546C"/>
    <w:rsid w:val="0018602E"/>
    <w:rsid w:val="00187397"/>
    <w:rsid w:val="001B5FFD"/>
    <w:rsid w:val="001C0B23"/>
    <w:rsid w:val="001E2826"/>
    <w:rsid w:val="001F1E6B"/>
    <w:rsid w:val="0020088F"/>
    <w:rsid w:val="0021153E"/>
    <w:rsid w:val="00213AED"/>
    <w:rsid w:val="00223D7E"/>
    <w:rsid w:val="002341BB"/>
    <w:rsid w:val="00246DFA"/>
    <w:rsid w:val="00262DEA"/>
    <w:rsid w:val="00273E52"/>
    <w:rsid w:val="00284ED1"/>
    <w:rsid w:val="002A2B44"/>
    <w:rsid w:val="002A3FCB"/>
    <w:rsid w:val="002D3701"/>
    <w:rsid w:val="002F3B3F"/>
    <w:rsid w:val="002F4302"/>
    <w:rsid w:val="003036BA"/>
    <w:rsid w:val="00305925"/>
    <w:rsid w:val="0032130C"/>
    <w:rsid w:val="0032219E"/>
    <w:rsid w:val="003452A2"/>
    <w:rsid w:val="003871FA"/>
    <w:rsid w:val="003A205E"/>
    <w:rsid w:val="003B5FCE"/>
    <w:rsid w:val="00401991"/>
    <w:rsid w:val="00402E7E"/>
    <w:rsid w:val="00405F59"/>
    <w:rsid w:val="00416222"/>
    <w:rsid w:val="00424F9F"/>
    <w:rsid w:val="00425BBD"/>
    <w:rsid w:val="00435446"/>
    <w:rsid w:val="00484E60"/>
    <w:rsid w:val="00490879"/>
    <w:rsid w:val="004B49A0"/>
    <w:rsid w:val="004E061F"/>
    <w:rsid w:val="004F4532"/>
    <w:rsid w:val="004F4EAE"/>
    <w:rsid w:val="004F6F9D"/>
    <w:rsid w:val="005277DB"/>
    <w:rsid w:val="00556BCC"/>
    <w:rsid w:val="00576060"/>
    <w:rsid w:val="0058206D"/>
    <w:rsid w:val="00597DF2"/>
    <w:rsid w:val="005B63A2"/>
    <w:rsid w:val="005C63FF"/>
    <w:rsid w:val="005D2056"/>
    <w:rsid w:val="005E1CCF"/>
    <w:rsid w:val="005F2825"/>
    <w:rsid w:val="005F3A98"/>
    <w:rsid w:val="006026E7"/>
    <w:rsid w:val="00612260"/>
    <w:rsid w:val="00617D57"/>
    <w:rsid w:val="0062027A"/>
    <w:rsid w:val="00666AE1"/>
    <w:rsid w:val="00684306"/>
    <w:rsid w:val="006A2387"/>
    <w:rsid w:val="006B4892"/>
    <w:rsid w:val="006E02BE"/>
    <w:rsid w:val="006E613D"/>
    <w:rsid w:val="006F2A2F"/>
    <w:rsid w:val="00706CF9"/>
    <w:rsid w:val="007173EB"/>
    <w:rsid w:val="007638A6"/>
    <w:rsid w:val="00774146"/>
    <w:rsid w:val="007762B8"/>
    <w:rsid w:val="007854EE"/>
    <w:rsid w:val="00786D8E"/>
    <w:rsid w:val="007958C8"/>
    <w:rsid w:val="007A3708"/>
    <w:rsid w:val="007B0CB9"/>
    <w:rsid w:val="007B1DDB"/>
    <w:rsid w:val="007C3A55"/>
    <w:rsid w:val="00821784"/>
    <w:rsid w:val="00845946"/>
    <w:rsid w:val="00863E43"/>
    <w:rsid w:val="00866619"/>
    <w:rsid w:val="00871503"/>
    <w:rsid w:val="00876F09"/>
    <w:rsid w:val="00877772"/>
    <w:rsid w:val="00880652"/>
    <w:rsid w:val="00883FFD"/>
    <w:rsid w:val="008D4EC4"/>
    <w:rsid w:val="008E1349"/>
    <w:rsid w:val="008F7DBA"/>
    <w:rsid w:val="00905C1D"/>
    <w:rsid w:val="00907EA5"/>
    <w:rsid w:val="009310FF"/>
    <w:rsid w:val="0094503B"/>
    <w:rsid w:val="00954A02"/>
    <w:rsid w:val="009579FE"/>
    <w:rsid w:val="009703A7"/>
    <w:rsid w:val="00981B2B"/>
    <w:rsid w:val="0098765E"/>
    <w:rsid w:val="009B37CA"/>
    <w:rsid w:val="009D1641"/>
    <w:rsid w:val="009E07ED"/>
    <w:rsid w:val="009F1E17"/>
    <w:rsid w:val="009F6CD4"/>
    <w:rsid w:val="00A17F10"/>
    <w:rsid w:val="00A34EE0"/>
    <w:rsid w:val="00A363ED"/>
    <w:rsid w:val="00A447EA"/>
    <w:rsid w:val="00A50279"/>
    <w:rsid w:val="00A6601D"/>
    <w:rsid w:val="00A73076"/>
    <w:rsid w:val="00A86B15"/>
    <w:rsid w:val="00A932D6"/>
    <w:rsid w:val="00A959E2"/>
    <w:rsid w:val="00AA0FA3"/>
    <w:rsid w:val="00AA647E"/>
    <w:rsid w:val="00AB3BCA"/>
    <w:rsid w:val="00AB3E35"/>
    <w:rsid w:val="00B00FBA"/>
    <w:rsid w:val="00B13420"/>
    <w:rsid w:val="00B15F5A"/>
    <w:rsid w:val="00B272B5"/>
    <w:rsid w:val="00B46F6D"/>
    <w:rsid w:val="00B51AD7"/>
    <w:rsid w:val="00B51DEA"/>
    <w:rsid w:val="00B84416"/>
    <w:rsid w:val="00B91F5D"/>
    <w:rsid w:val="00B93D33"/>
    <w:rsid w:val="00BA1947"/>
    <w:rsid w:val="00BA30E5"/>
    <w:rsid w:val="00BB5ACF"/>
    <w:rsid w:val="00BD6374"/>
    <w:rsid w:val="00BF3D3B"/>
    <w:rsid w:val="00BF7127"/>
    <w:rsid w:val="00C01A71"/>
    <w:rsid w:val="00C04B20"/>
    <w:rsid w:val="00C066AF"/>
    <w:rsid w:val="00C17D01"/>
    <w:rsid w:val="00C20ECC"/>
    <w:rsid w:val="00C2409C"/>
    <w:rsid w:val="00C34894"/>
    <w:rsid w:val="00C37090"/>
    <w:rsid w:val="00C41E6E"/>
    <w:rsid w:val="00C51122"/>
    <w:rsid w:val="00C54681"/>
    <w:rsid w:val="00C70F99"/>
    <w:rsid w:val="00C7447B"/>
    <w:rsid w:val="00C94CF6"/>
    <w:rsid w:val="00CD31B7"/>
    <w:rsid w:val="00CD7BA9"/>
    <w:rsid w:val="00CE0FED"/>
    <w:rsid w:val="00CE41FE"/>
    <w:rsid w:val="00CF2300"/>
    <w:rsid w:val="00CF73C2"/>
    <w:rsid w:val="00D06DA4"/>
    <w:rsid w:val="00D16DCE"/>
    <w:rsid w:val="00D21104"/>
    <w:rsid w:val="00D22790"/>
    <w:rsid w:val="00D33763"/>
    <w:rsid w:val="00D33B0F"/>
    <w:rsid w:val="00D43532"/>
    <w:rsid w:val="00D46A4F"/>
    <w:rsid w:val="00D62F60"/>
    <w:rsid w:val="00D72B5E"/>
    <w:rsid w:val="00D94BB5"/>
    <w:rsid w:val="00DA6E3A"/>
    <w:rsid w:val="00DB1CFE"/>
    <w:rsid w:val="00DC30DF"/>
    <w:rsid w:val="00DD1417"/>
    <w:rsid w:val="00DE7453"/>
    <w:rsid w:val="00DF6AA1"/>
    <w:rsid w:val="00E10207"/>
    <w:rsid w:val="00E2137C"/>
    <w:rsid w:val="00E30638"/>
    <w:rsid w:val="00E60A93"/>
    <w:rsid w:val="00E62A00"/>
    <w:rsid w:val="00E652DA"/>
    <w:rsid w:val="00E768AE"/>
    <w:rsid w:val="00E83811"/>
    <w:rsid w:val="00E83E84"/>
    <w:rsid w:val="00EB612F"/>
    <w:rsid w:val="00EF1C2E"/>
    <w:rsid w:val="00F0160C"/>
    <w:rsid w:val="00F02251"/>
    <w:rsid w:val="00F054AA"/>
    <w:rsid w:val="00F229E4"/>
    <w:rsid w:val="00F27BD4"/>
    <w:rsid w:val="00F31ED4"/>
    <w:rsid w:val="00F42948"/>
    <w:rsid w:val="00F61415"/>
    <w:rsid w:val="00F810D4"/>
    <w:rsid w:val="00F9136A"/>
    <w:rsid w:val="00F925B9"/>
    <w:rsid w:val="00FA008D"/>
    <w:rsid w:val="00FA0E43"/>
    <w:rsid w:val="00FB431E"/>
    <w:rsid w:val="00FC62F8"/>
    <w:rsid w:val="00FE576D"/>
    <w:rsid w:val="00F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CB7A9"/>
  <w15:docId w15:val="{2E1690B3-01C5-4DD8-96AB-DA14D2BD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32"/>
  </w:style>
  <w:style w:type="paragraph" w:styleId="Heading1">
    <w:name w:val="heading 1"/>
    <w:basedOn w:val="Normal"/>
    <w:next w:val="Normal"/>
    <w:link w:val="Heading1Char"/>
    <w:uiPriority w:val="9"/>
    <w:qFormat/>
    <w:rsid w:val="00D43532"/>
    <w:pPr>
      <w:keepNext/>
      <w:keepLines/>
      <w:spacing w:before="360" w:after="40"/>
      <w:outlineLvl w:val="0"/>
    </w:pPr>
    <w:rPr>
      <w:rFonts w:asciiTheme="majorHAnsi" w:eastAsiaTheme="majorEastAsia" w:hAnsiTheme="majorHAnsi" w:cstheme="majorBidi"/>
      <w:color w:val="90571E" w:themeColor="accent6" w:themeShade="BF"/>
      <w:sz w:val="40"/>
      <w:szCs w:val="40"/>
    </w:rPr>
  </w:style>
  <w:style w:type="paragraph" w:styleId="Heading2">
    <w:name w:val="heading 2"/>
    <w:basedOn w:val="Normal"/>
    <w:next w:val="Normal"/>
    <w:link w:val="Heading2Char"/>
    <w:uiPriority w:val="9"/>
    <w:unhideWhenUsed/>
    <w:qFormat/>
    <w:rsid w:val="00D43532"/>
    <w:pPr>
      <w:keepNext/>
      <w:keepLines/>
      <w:spacing w:before="80"/>
      <w:outlineLvl w:val="1"/>
    </w:pPr>
    <w:rPr>
      <w:rFonts w:asciiTheme="majorHAnsi" w:eastAsiaTheme="majorEastAsia" w:hAnsiTheme="majorHAnsi" w:cstheme="majorBidi"/>
      <w:color w:val="90571E" w:themeColor="accent6" w:themeShade="BF"/>
      <w:sz w:val="28"/>
      <w:szCs w:val="28"/>
    </w:rPr>
  </w:style>
  <w:style w:type="paragraph" w:styleId="Heading3">
    <w:name w:val="heading 3"/>
    <w:basedOn w:val="Normal"/>
    <w:next w:val="Normal"/>
    <w:link w:val="Heading3Char"/>
    <w:uiPriority w:val="9"/>
    <w:semiHidden/>
    <w:unhideWhenUsed/>
    <w:qFormat/>
    <w:rsid w:val="00D43532"/>
    <w:pPr>
      <w:keepNext/>
      <w:keepLines/>
      <w:spacing w:before="80"/>
      <w:outlineLvl w:val="2"/>
    </w:pPr>
    <w:rPr>
      <w:rFonts w:asciiTheme="majorHAnsi" w:eastAsiaTheme="majorEastAsia" w:hAnsiTheme="majorHAnsi" w:cstheme="majorBidi"/>
      <w:color w:val="90571E" w:themeColor="accent6" w:themeShade="BF"/>
      <w:sz w:val="24"/>
      <w:szCs w:val="24"/>
    </w:rPr>
  </w:style>
  <w:style w:type="paragraph" w:styleId="Heading4">
    <w:name w:val="heading 4"/>
    <w:basedOn w:val="Normal"/>
    <w:next w:val="Normal"/>
    <w:link w:val="Heading4Char"/>
    <w:uiPriority w:val="9"/>
    <w:semiHidden/>
    <w:unhideWhenUsed/>
    <w:qFormat/>
    <w:rsid w:val="00D43532"/>
    <w:pPr>
      <w:keepNext/>
      <w:keepLines/>
      <w:spacing w:before="80"/>
      <w:outlineLvl w:val="3"/>
    </w:pPr>
    <w:rPr>
      <w:rFonts w:asciiTheme="majorHAnsi" w:eastAsiaTheme="majorEastAsia" w:hAnsiTheme="majorHAnsi" w:cstheme="majorBidi"/>
      <w:color w:val="C17529" w:themeColor="accent6"/>
      <w:sz w:val="22"/>
      <w:szCs w:val="22"/>
    </w:rPr>
  </w:style>
  <w:style w:type="paragraph" w:styleId="Heading5">
    <w:name w:val="heading 5"/>
    <w:basedOn w:val="Normal"/>
    <w:next w:val="Normal"/>
    <w:link w:val="Heading5Char"/>
    <w:uiPriority w:val="9"/>
    <w:semiHidden/>
    <w:unhideWhenUsed/>
    <w:qFormat/>
    <w:rsid w:val="00D43532"/>
    <w:pPr>
      <w:keepNext/>
      <w:keepLines/>
      <w:spacing w:before="40"/>
      <w:outlineLvl w:val="4"/>
    </w:pPr>
    <w:rPr>
      <w:rFonts w:asciiTheme="majorHAnsi" w:eastAsiaTheme="majorEastAsia" w:hAnsiTheme="majorHAnsi" w:cstheme="majorBidi"/>
      <w:i/>
      <w:iCs/>
      <w:color w:val="C17529" w:themeColor="accent6"/>
      <w:sz w:val="22"/>
      <w:szCs w:val="22"/>
    </w:rPr>
  </w:style>
  <w:style w:type="paragraph" w:styleId="Heading6">
    <w:name w:val="heading 6"/>
    <w:basedOn w:val="Normal"/>
    <w:next w:val="Normal"/>
    <w:link w:val="Heading6Char"/>
    <w:uiPriority w:val="9"/>
    <w:semiHidden/>
    <w:unhideWhenUsed/>
    <w:qFormat/>
    <w:rsid w:val="00D43532"/>
    <w:pPr>
      <w:keepNext/>
      <w:keepLines/>
      <w:spacing w:before="40"/>
      <w:outlineLvl w:val="5"/>
    </w:pPr>
    <w:rPr>
      <w:rFonts w:asciiTheme="majorHAnsi" w:eastAsiaTheme="majorEastAsia" w:hAnsiTheme="majorHAnsi" w:cstheme="majorBidi"/>
      <w:color w:val="C17529" w:themeColor="accent6"/>
    </w:rPr>
  </w:style>
  <w:style w:type="paragraph" w:styleId="Heading7">
    <w:name w:val="heading 7"/>
    <w:basedOn w:val="Normal"/>
    <w:next w:val="Normal"/>
    <w:link w:val="Heading7Char"/>
    <w:uiPriority w:val="9"/>
    <w:semiHidden/>
    <w:unhideWhenUsed/>
    <w:qFormat/>
    <w:rsid w:val="00D43532"/>
    <w:pPr>
      <w:keepNext/>
      <w:keepLines/>
      <w:spacing w:before="40"/>
      <w:outlineLvl w:val="6"/>
    </w:pPr>
    <w:rPr>
      <w:rFonts w:asciiTheme="majorHAnsi" w:eastAsiaTheme="majorEastAsia" w:hAnsiTheme="majorHAnsi" w:cstheme="majorBidi"/>
      <w:b/>
      <w:bCs/>
      <w:color w:val="C17529" w:themeColor="accent6"/>
    </w:rPr>
  </w:style>
  <w:style w:type="paragraph" w:styleId="Heading8">
    <w:name w:val="heading 8"/>
    <w:basedOn w:val="Normal"/>
    <w:next w:val="Normal"/>
    <w:link w:val="Heading8Char"/>
    <w:uiPriority w:val="9"/>
    <w:semiHidden/>
    <w:unhideWhenUsed/>
    <w:qFormat/>
    <w:rsid w:val="00D43532"/>
    <w:pPr>
      <w:keepNext/>
      <w:keepLines/>
      <w:spacing w:before="40"/>
      <w:outlineLvl w:val="7"/>
    </w:pPr>
    <w:rPr>
      <w:rFonts w:asciiTheme="majorHAnsi" w:eastAsiaTheme="majorEastAsia" w:hAnsiTheme="majorHAnsi" w:cstheme="majorBidi"/>
      <w:b/>
      <w:bCs/>
      <w:i/>
      <w:iCs/>
      <w:color w:val="C17529" w:themeColor="accent6"/>
      <w:sz w:val="20"/>
      <w:szCs w:val="20"/>
    </w:rPr>
  </w:style>
  <w:style w:type="paragraph" w:styleId="Heading9">
    <w:name w:val="heading 9"/>
    <w:basedOn w:val="Normal"/>
    <w:next w:val="Normal"/>
    <w:link w:val="Heading9Char"/>
    <w:uiPriority w:val="9"/>
    <w:semiHidden/>
    <w:unhideWhenUsed/>
    <w:qFormat/>
    <w:rsid w:val="00D43532"/>
    <w:pPr>
      <w:keepNext/>
      <w:keepLines/>
      <w:spacing w:before="40"/>
      <w:outlineLvl w:val="8"/>
    </w:pPr>
    <w:rPr>
      <w:rFonts w:asciiTheme="majorHAnsi" w:eastAsiaTheme="majorEastAsia" w:hAnsiTheme="majorHAnsi" w:cstheme="majorBidi"/>
      <w:i/>
      <w:iCs/>
      <w:color w:val="C1752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3532"/>
    <w:rPr>
      <w:color w:val="808080"/>
    </w:rPr>
  </w:style>
  <w:style w:type="character" w:styleId="IntenseEmphasis">
    <w:name w:val="Intense Emphasis"/>
    <w:basedOn w:val="DefaultParagraphFont"/>
    <w:uiPriority w:val="21"/>
    <w:qFormat/>
    <w:rsid w:val="00D43532"/>
    <w:rPr>
      <w:b/>
      <w:bCs/>
      <w:i/>
      <w:iCs/>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D43532"/>
    <w:pPr>
      <w:contextualSpacing/>
    </w:pPr>
    <w:rPr>
      <w:rFonts w:asciiTheme="majorHAnsi" w:eastAsiaTheme="majorEastAsia" w:hAnsiTheme="majorHAnsi" w:cstheme="majorBidi"/>
      <w:color w:val="262626" w:themeColor="text1" w:themeTint="D9"/>
      <w:spacing w:val="-15"/>
      <w:sz w:val="96"/>
      <w:szCs w:val="96"/>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rsid w:val="00D43532"/>
    <w:pPr>
      <w:numPr>
        <w:numId w:val="19"/>
      </w:numPr>
      <w:contextualSpacing/>
    </w:pPr>
  </w:style>
  <w:style w:type="paragraph" w:styleId="Subtitle">
    <w:name w:val="Subtitle"/>
    <w:basedOn w:val="Normal"/>
    <w:next w:val="Normal"/>
    <w:link w:val="SubtitleChar"/>
    <w:uiPriority w:val="11"/>
    <w:qFormat/>
    <w:rsid w:val="00D43532"/>
    <w:pPr>
      <w:numPr>
        <w:ilvl w:val="1"/>
      </w:numPr>
    </w:pPr>
    <w:rPr>
      <w:rFonts w:asciiTheme="majorHAnsi" w:eastAsiaTheme="majorEastAsia" w:hAnsiTheme="majorHAnsi" w:cstheme="majorBidi"/>
      <w:sz w:val="30"/>
      <w:szCs w:val="30"/>
    </w:rPr>
  </w:style>
  <w:style w:type="character" w:customStyle="1" w:styleId="Heading4Char">
    <w:name w:val="Heading 4 Char"/>
    <w:basedOn w:val="DefaultParagraphFont"/>
    <w:link w:val="Heading4"/>
    <w:uiPriority w:val="9"/>
    <w:semiHidden/>
    <w:rsid w:val="00D43532"/>
    <w:rPr>
      <w:rFonts w:asciiTheme="majorHAnsi" w:eastAsiaTheme="majorEastAsia" w:hAnsiTheme="majorHAnsi" w:cstheme="majorBidi"/>
      <w:color w:val="C17529" w:themeColor="accent6"/>
      <w:sz w:val="22"/>
      <w:szCs w:val="22"/>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855309" w:themeColor="accent1" w:themeShade="80" w:shadow="1"/>
        <w:left w:val="single" w:sz="2" w:space="10" w:color="855309" w:themeColor="accent1" w:themeShade="80" w:shadow="1"/>
        <w:bottom w:val="single" w:sz="2" w:space="10" w:color="855309" w:themeColor="accent1" w:themeShade="80" w:shadow="1"/>
        <w:right w:val="single" w:sz="2" w:space="10" w:color="855309" w:themeColor="accent1" w:themeShade="80" w:shadow="1"/>
      </w:pBdr>
      <w:ind w:left="1152" w:right="1152"/>
    </w:pPr>
    <w:rPr>
      <w:i/>
      <w:iCs/>
      <w:color w:val="855309"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qFormat/>
    <w:rsid w:val="00D43532"/>
    <w:rPr>
      <w:b/>
      <w:bCs/>
      <w:caps w:val="0"/>
      <w:smallCaps/>
      <w:spacing w:val="7"/>
      <w:sz w:val="21"/>
      <w:szCs w:val="21"/>
    </w:rPr>
  </w:style>
  <w:style w:type="paragraph" w:styleId="Caption">
    <w:name w:val="caption"/>
    <w:basedOn w:val="Normal"/>
    <w:next w:val="Normal"/>
    <w:uiPriority w:val="35"/>
    <w:semiHidden/>
    <w:unhideWhenUsed/>
    <w:qFormat/>
    <w:rsid w:val="00D43532"/>
    <w:rPr>
      <w:b/>
      <w:bCs/>
      <w:smallCaps/>
      <w:color w:val="595959" w:themeColor="text1" w:themeTint="A6"/>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5" w:themeFill="accent1" w:themeFillTint="33"/>
    </w:tcPr>
    <w:tblStylePr w:type="firstRow">
      <w:rPr>
        <w:b/>
        <w:bCs/>
      </w:rPr>
      <w:tblPr/>
      <w:tcPr>
        <w:shd w:val="clear" w:color="auto" w:fill="F9D9AB" w:themeFill="accent1" w:themeFillTint="66"/>
      </w:tcPr>
    </w:tblStylePr>
    <w:tblStylePr w:type="lastRow">
      <w:rPr>
        <w:b/>
        <w:bCs/>
        <w:color w:val="000000" w:themeColor="text1"/>
      </w:rPr>
      <w:tblPr/>
      <w:tcPr>
        <w:shd w:val="clear" w:color="auto" w:fill="F9D9AB" w:themeFill="accent1" w:themeFillTint="66"/>
      </w:tcPr>
    </w:tblStylePr>
    <w:tblStylePr w:type="firstCol">
      <w:rPr>
        <w:color w:val="FFFFFF" w:themeColor="background1"/>
      </w:rPr>
      <w:tblPr/>
      <w:tcPr>
        <w:shd w:val="clear" w:color="auto" w:fill="C77C0E" w:themeFill="accent1" w:themeFillShade="BF"/>
      </w:tcPr>
    </w:tblStylePr>
    <w:tblStylePr w:type="lastCol">
      <w:rPr>
        <w:color w:val="FFFFFF" w:themeColor="background1"/>
      </w:rPr>
      <w:tblPr/>
      <w:tcPr>
        <w:shd w:val="clear" w:color="auto" w:fill="C77C0E" w:themeFill="accent1" w:themeFillShade="BF"/>
      </w:tc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DDFDA" w:themeFill="accent2" w:themeFillTint="33"/>
    </w:tcPr>
    <w:tblStylePr w:type="firstRow">
      <w:rPr>
        <w:b/>
        <w:bCs/>
      </w:rPr>
      <w:tblPr/>
      <w:tcPr>
        <w:shd w:val="clear" w:color="auto" w:fill="DCBFB6" w:themeFill="accent2" w:themeFillTint="66"/>
      </w:tcPr>
    </w:tblStylePr>
    <w:tblStylePr w:type="lastRow">
      <w:rPr>
        <w:b/>
        <w:bCs/>
        <w:color w:val="000000" w:themeColor="text1"/>
      </w:rPr>
      <w:tblPr/>
      <w:tcPr>
        <w:shd w:val="clear" w:color="auto" w:fill="DCBFB6" w:themeFill="accent2" w:themeFillTint="66"/>
      </w:tcPr>
    </w:tblStylePr>
    <w:tblStylePr w:type="firstCol">
      <w:rPr>
        <w:color w:val="FFFFFF" w:themeColor="background1"/>
      </w:rPr>
      <w:tblPr/>
      <w:tcPr>
        <w:shd w:val="clear" w:color="auto" w:fill="7B4A3A" w:themeFill="accent2" w:themeFillShade="BF"/>
      </w:tcPr>
    </w:tblStylePr>
    <w:tblStylePr w:type="lastCol">
      <w:rPr>
        <w:color w:val="FFFFFF" w:themeColor="background1"/>
      </w:rPr>
      <w:tblPr/>
      <w:tcPr>
        <w:shd w:val="clear" w:color="auto" w:fill="7B4A3A" w:themeFill="accent2" w:themeFillShade="BF"/>
      </w:tc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0E7E5" w:themeFill="accent3" w:themeFillTint="33"/>
    </w:tcPr>
    <w:tblStylePr w:type="firstRow">
      <w:rPr>
        <w:b/>
        <w:bCs/>
      </w:rPr>
      <w:tblPr/>
      <w:tcPr>
        <w:shd w:val="clear" w:color="auto" w:fill="E1D0CC" w:themeFill="accent3" w:themeFillTint="66"/>
      </w:tcPr>
    </w:tblStylePr>
    <w:tblStylePr w:type="lastRow">
      <w:rPr>
        <w:b/>
        <w:bCs/>
        <w:color w:val="000000" w:themeColor="text1"/>
      </w:rPr>
      <w:tblPr/>
      <w:tcPr>
        <w:shd w:val="clear" w:color="auto" w:fill="E1D0CC" w:themeFill="accent3" w:themeFillTint="66"/>
      </w:tcPr>
    </w:tblStylePr>
    <w:tblStylePr w:type="firstCol">
      <w:rPr>
        <w:color w:val="FFFFFF" w:themeColor="background1"/>
      </w:rPr>
      <w:tblPr/>
      <w:tcPr>
        <w:shd w:val="clear" w:color="auto" w:fill="926155" w:themeFill="accent3" w:themeFillShade="BF"/>
      </w:tcPr>
    </w:tblStylePr>
    <w:tblStylePr w:type="lastCol">
      <w:rPr>
        <w:color w:val="FFFFFF" w:themeColor="background1"/>
      </w:rPr>
      <w:tblPr/>
      <w:tcPr>
        <w:shd w:val="clear" w:color="auto" w:fill="926155" w:themeFill="accent3" w:themeFillShade="BF"/>
      </w:tc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E9E3" w:themeFill="accent5" w:themeFillTint="33"/>
    </w:tcPr>
    <w:tblStylePr w:type="firstRow">
      <w:rPr>
        <w:b/>
        <w:bCs/>
      </w:rPr>
      <w:tblPr/>
      <w:tcPr>
        <w:shd w:val="clear" w:color="auto" w:fill="D9D4C7" w:themeFill="accent5" w:themeFillTint="66"/>
      </w:tcPr>
    </w:tblStylePr>
    <w:tblStylePr w:type="lastRow">
      <w:rPr>
        <w:b/>
        <w:bCs/>
        <w:color w:val="000000" w:themeColor="text1"/>
      </w:rPr>
      <w:tblPr/>
      <w:tcPr>
        <w:shd w:val="clear" w:color="auto" w:fill="D9D4C7" w:themeFill="accent5" w:themeFillTint="66"/>
      </w:tcPr>
    </w:tblStylePr>
    <w:tblStylePr w:type="firstCol">
      <w:rPr>
        <w:color w:val="FFFFFF" w:themeColor="background1"/>
      </w:rPr>
      <w:tblPr/>
      <w:tcPr>
        <w:shd w:val="clear" w:color="auto" w:fill="7B7053" w:themeFill="accent5" w:themeFillShade="BF"/>
      </w:tcPr>
    </w:tblStylePr>
    <w:tblStylePr w:type="lastCol">
      <w:rPr>
        <w:color w:val="FFFFFF" w:themeColor="background1"/>
      </w:rPr>
      <w:tblPr/>
      <w:tcPr>
        <w:shd w:val="clear" w:color="auto" w:fill="7B7053" w:themeFill="accent5" w:themeFillShade="BF"/>
      </w:tc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3D1" w:themeFill="accent6" w:themeFillTint="33"/>
    </w:tcPr>
    <w:tblStylePr w:type="firstRow">
      <w:rPr>
        <w:b/>
        <w:bCs/>
      </w:rPr>
      <w:tblPr/>
      <w:tcPr>
        <w:shd w:val="clear" w:color="auto" w:fill="EBC7A3" w:themeFill="accent6" w:themeFillTint="66"/>
      </w:tcPr>
    </w:tblStylePr>
    <w:tblStylePr w:type="lastRow">
      <w:rPr>
        <w:b/>
        <w:bCs/>
        <w:color w:val="000000" w:themeColor="text1"/>
      </w:rPr>
      <w:tblPr/>
      <w:tcPr>
        <w:shd w:val="clear" w:color="auto" w:fill="EBC7A3" w:themeFill="accent6" w:themeFillTint="66"/>
      </w:tcPr>
    </w:tblStylePr>
    <w:tblStylePr w:type="firstCol">
      <w:rPr>
        <w:color w:val="FFFFFF" w:themeColor="background1"/>
      </w:rPr>
      <w:tblPr/>
      <w:tcPr>
        <w:shd w:val="clear" w:color="auto" w:fill="90571E" w:themeFill="accent6" w:themeFillShade="BF"/>
      </w:tcPr>
    </w:tblStylePr>
    <w:tblStylePr w:type="lastCol">
      <w:rPr>
        <w:color w:val="FFFFFF" w:themeColor="background1"/>
      </w:rPr>
      <w:tblPr/>
      <w:tcPr>
        <w:shd w:val="clear" w:color="auto" w:fill="90571E" w:themeFill="accent6" w:themeFillShade="BF"/>
      </w:tc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DF5EA" w:themeFill="accen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7CB" w:themeFill="accent1" w:themeFillTint="3F"/>
      </w:tcPr>
    </w:tblStylePr>
    <w:tblStylePr w:type="band1Horz">
      <w:tblPr/>
      <w:tcPr>
        <w:shd w:val="clear" w:color="auto" w:fill="FCECD5"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6EFED" w:themeFill="accent2"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7F3F2" w:themeFill="accent3" w:themeFillTint="19"/>
    </w:tcPr>
    <w:tblStylePr w:type="firstRow">
      <w:rPr>
        <w:b/>
        <w:bCs/>
        <w:color w:val="FFFFFF" w:themeColor="background1"/>
      </w:rPr>
      <w:tblPr/>
      <w:tcPr>
        <w:tcBorders>
          <w:bottom w:val="single" w:sz="12" w:space="0" w:color="FFFFFF" w:themeColor="background1"/>
        </w:tcBorders>
        <w:shd w:val="clear" w:color="auto" w:fill="AC7947" w:themeFill="accent4" w:themeFillShade="CC"/>
      </w:tcPr>
    </w:tblStylePr>
    <w:tblStylePr w:type="lastRow">
      <w:rPr>
        <w:b/>
        <w:bCs/>
        <w:color w:val="AC79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DF" w:themeFill="accent3" w:themeFillTint="3F"/>
      </w:tcPr>
    </w:tblStylePr>
    <w:tblStylePr w:type="band1Horz">
      <w:tblPr/>
      <w:tcPr>
        <w:shd w:val="clear" w:color="auto" w:fill="F0E7E5"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9F4F0" w:themeFill="accent4" w:themeFillTint="19"/>
    </w:tcPr>
    <w:tblStylePr w:type="firstRow">
      <w:rPr>
        <w:b/>
        <w:bCs/>
        <w:color w:val="FFFFFF" w:themeColor="background1"/>
      </w:rPr>
      <w:tblPr/>
      <w:tcPr>
        <w:tcBorders>
          <w:bottom w:val="single" w:sz="12" w:space="0" w:color="FFFFFF" w:themeColor="background1"/>
        </w:tcBorders>
        <w:shd w:val="clear" w:color="auto" w:fill="9C685B" w:themeFill="accent3" w:themeFillShade="CC"/>
      </w:tcPr>
    </w:tblStylePr>
    <w:tblStylePr w:type="lastRow">
      <w:rPr>
        <w:b/>
        <w:bCs/>
        <w:color w:val="9C68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5DA" w:themeFill="accent4" w:themeFillTint="3F"/>
      </w:tcPr>
    </w:tblStylePr>
    <w:tblStylePr w:type="band1Horz">
      <w:tblPr/>
      <w:tcPr>
        <w:shd w:val="clear" w:color="auto" w:fill="F3EAE1"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9A5D20" w:themeFill="accent6" w:themeFillShade="CC"/>
      </w:tcPr>
    </w:tblStylePr>
    <w:tblStylePr w:type="lastRow">
      <w:rPr>
        <w:b/>
        <w:bCs/>
        <w:color w:val="9A5D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4DC" w:themeFill="accent5" w:themeFillTint="3F"/>
      </w:tcPr>
    </w:tblStylePr>
    <w:tblStylePr w:type="band1Horz">
      <w:tblPr/>
      <w:tcPr>
        <w:shd w:val="clear" w:color="auto" w:fill="ECE9E3"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AF1E8" w:themeFill="accent6" w:themeFillTint="19"/>
    </w:tcPr>
    <w:tblStylePr w:type="firstRow">
      <w:rPr>
        <w:b/>
        <w:bCs/>
        <w:color w:val="FFFFFF" w:themeColor="background1"/>
      </w:rPr>
      <w:tblPr/>
      <w:tcPr>
        <w:tcBorders>
          <w:bottom w:val="single" w:sz="12" w:space="0" w:color="FFFFFF" w:themeColor="background1"/>
        </w:tcBorders>
        <w:shd w:val="clear" w:color="auto" w:fill="847859" w:themeFill="accent5" w:themeFillShade="CC"/>
      </w:tcPr>
    </w:tblStylePr>
    <w:tblStylePr w:type="lastRow">
      <w:rPr>
        <w:b/>
        <w:bCs/>
        <w:color w:val="8478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CC6" w:themeFill="accent6" w:themeFillTint="3F"/>
      </w:tcPr>
    </w:tblStylePr>
    <w:tblStylePr w:type="band1Horz">
      <w:tblPr/>
      <w:tcPr>
        <w:shd w:val="clear" w:color="auto" w:fill="F5E3D1"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A564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A5644E" w:themeColor="accent2"/>
        <w:left w:val="single" w:sz="4" w:space="0" w:color="F0A22E" w:themeColor="accent1"/>
        <w:bottom w:val="single" w:sz="4" w:space="0" w:color="F0A22E" w:themeColor="accent1"/>
        <w:right w:val="single" w:sz="4" w:space="0" w:color="F0A22E" w:themeColor="accent1"/>
        <w:insideH w:val="single" w:sz="4" w:space="0" w:color="FFFFFF" w:themeColor="background1"/>
        <w:insideV w:val="single" w:sz="4" w:space="0" w:color="FFFFFF" w:themeColor="background1"/>
      </w:tblBorders>
    </w:tblPr>
    <w:tcPr>
      <w:shd w:val="clear" w:color="auto" w:fill="FDF5EA" w:themeFill="accen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630B" w:themeFill="accent1" w:themeFillShade="99"/>
      </w:tcPr>
    </w:tblStylePr>
    <w:tblStylePr w:type="firstCol">
      <w:rPr>
        <w:color w:val="FFFFFF" w:themeColor="background1"/>
      </w:rPr>
      <w:tblPr/>
      <w:tcPr>
        <w:tcBorders>
          <w:top w:val="nil"/>
          <w:left w:val="nil"/>
          <w:bottom w:val="nil"/>
          <w:right w:val="nil"/>
          <w:insideH w:val="single" w:sz="4" w:space="0" w:color="9F630B" w:themeColor="accent1" w:themeShade="99"/>
          <w:insideV w:val="nil"/>
        </w:tcBorders>
        <w:shd w:val="clear" w:color="auto" w:fill="9F63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630B" w:themeFill="accent1" w:themeFillShade="99"/>
      </w:tcPr>
    </w:tblStylePr>
    <w:tblStylePr w:type="band1Vert">
      <w:tblPr/>
      <w:tcPr>
        <w:shd w:val="clear" w:color="auto" w:fill="F9D9AB" w:themeFill="accent1" w:themeFillTint="66"/>
      </w:tcPr>
    </w:tblStylePr>
    <w:tblStylePr w:type="band1Horz">
      <w:tblPr/>
      <w:tcPr>
        <w:shd w:val="clear" w:color="auto" w:fill="F7D09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A5644E" w:themeColor="accent2"/>
        <w:left w:val="single" w:sz="4" w:space="0" w:color="A5644E" w:themeColor="accent2"/>
        <w:bottom w:val="single" w:sz="4" w:space="0" w:color="A5644E" w:themeColor="accent2"/>
        <w:right w:val="single" w:sz="4" w:space="0" w:color="A5644E" w:themeColor="accent2"/>
        <w:insideH w:val="single" w:sz="4" w:space="0" w:color="FFFFFF" w:themeColor="background1"/>
        <w:insideV w:val="single" w:sz="4" w:space="0" w:color="FFFFFF" w:themeColor="background1"/>
      </w:tblBorders>
    </w:tblPr>
    <w:tcPr>
      <w:shd w:val="clear" w:color="auto" w:fill="F6EFED" w:themeFill="accent2"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2E" w:themeFill="accent2" w:themeFillShade="99"/>
      </w:tcPr>
    </w:tblStylePr>
    <w:tblStylePr w:type="firstCol">
      <w:rPr>
        <w:color w:val="FFFFFF" w:themeColor="background1"/>
      </w:rPr>
      <w:tblPr/>
      <w:tcPr>
        <w:tcBorders>
          <w:top w:val="nil"/>
          <w:left w:val="nil"/>
          <w:bottom w:val="nil"/>
          <w:right w:val="nil"/>
          <w:insideH w:val="single" w:sz="4" w:space="0" w:color="623B2E" w:themeColor="accent2" w:themeShade="99"/>
          <w:insideV w:val="nil"/>
        </w:tcBorders>
        <w:shd w:val="clear" w:color="auto" w:fill="623B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3B2E" w:themeFill="accent2" w:themeFillShade="99"/>
      </w:tcPr>
    </w:tblStylePr>
    <w:tblStylePr w:type="band1Vert">
      <w:tblPr/>
      <w:tcPr>
        <w:shd w:val="clear" w:color="auto" w:fill="DCBFB6" w:themeFill="accent2" w:themeFillTint="66"/>
      </w:tcPr>
    </w:tblStylePr>
    <w:tblStylePr w:type="band1Horz">
      <w:tblPr/>
      <w:tcPr>
        <w:shd w:val="clear" w:color="auto" w:fill="D4B0A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C3986D" w:themeColor="accent4"/>
        <w:left w:val="single" w:sz="4" w:space="0" w:color="B58B80" w:themeColor="accent3"/>
        <w:bottom w:val="single" w:sz="4" w:space="0" w:color="B58B80" w:themeColor="accent3"/>
        <w:right w:val="single" w:sz="4" w:space="0" w:color="B58B80" w:themeColor="accent3"/>
        <w:insideH w:val="single" w:sz="4" w:space="0" w:color="FFFFFF" w:themeColor="background1"/>
        <w:insideV w:val="single" w:sz="4" w:space="0" w:color="FFFFFF" w:themeColor="background1"/>
      </w:tblBorders>
    </w:tblPr>
    <w:tcPr>
      <w:shd w:val="clear" w:color="auto" w:fill="F7F3F2" w:themeFill="accent3" w:themeFillTint="19"/>
    </w:tcPr>
    <w:tblStylePr w:type="firstRow">
      <w:rPr>
        <w:b/>
        <w:bCs/>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E44" w:themeFill="accent3" w:themeFillShade="99"/>
      </w:tcPr>
    </w:tblStylePr>
    <w:tblStylePr w:type="firstCol">
      <w:rPr>
        <w:color w:val="FFFFFF" w:themeColor="background1"/>
      </w:rPr>
      <w:tblPr/>
      <w:tcPr>
        <w:tcBorders>
          <w:top w:val="nil"/>
          <w:left w:val="nil"/>
          <w:bottom w:val="nil"/>
          <w:right w:val="nil"/>
          <w:insideH w:val="single" w:sz="4" w:space="0" w:color="754E44" w:themeColor="accent3" w:themeShade="99"/>
          <w:insideV w:val="nil"/>
        </w:tcBorders>
        <w:shd w:val="clear" w:color="auto" w:fill="754E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4E44" w:themeFill="accent3" w:themeFillShade="99"/>
      </w:tcPr>
    </w:tblStylePr>
    <w:tblStylePr w:type="band1Vert">
      <w:tblPr/>
      <w:tcPr>
        <w:shd w:val="clear" w:color="auto" w:fill="E1D0CC" w:themeFill="accent3" w:themeFillTint="66"/>
      </w:tcPr>
    </w:tblStylePr>
    <w:tblStylePr w:type="band1Horz">
      <w:tblPr/>
      <w:tcPr>
        <w:shd w:val="clear" w:color="auto" w:fill="DAC4BF"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B58B80" w:themeColor="accent3"/>
        <w:left w:val="single" w:sz="4" w:space="0" w:color="C3986D" w:themeColor="accent4"/>
        <w:bottom w:val="single" w:sz="4" w:space="0" w:color="C3986D" w:themeColor="accent4"/>
        <w:right w:val="single" w:sz="4" w:space="0" w:color="C3986D" w:themeColor="accent4"/>
        <w:insideH w:val="single" w:sz="4" w:space="0" w:color="FFFFFF" w:themeColor="background1"/>
        <w:insideV w:val="single" w:sz="4" w:space="0" w:color="FFFFFF" w:themeColor="background1"/>
      </w:tblBorders>
    </w:tblPr>
    <w:tcPr>
      <w:shd w:val="clear" w:color="auto" w:fill="F9F4F0" w:themeFill="accent4" w:themeFillTint="19"/>
    </w:tcPr>
    <w:tblStylePr w:type="firstRow">
      <w:rPr>
        <w:b/>
        <w:bCs/>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5B35" w:themeFill="accent4" w:themeFillShade="99"/>
      </w:tcPr>
    </w:tblStylePr>
    <w:tblStylePr w:type="firstCol">
      <w:rPr>
        <w:color w:val="FFFFFF" w:themeColor="background1"/>
      </w:rPr>
      <w:tblPr/>
      <w:tcPr>
        <w:tcBorders>
          <w:top w:val="nil"/>
          <w:left w:val="nil"/>
          <w:bottom w:val="nil"/>
          <w:right w:val="nil"/>
          <w:insideH w:val="single" w:sz="4" w:space="0" w:color="815B35" w:themeColor="accent4" w:themeShade="99"/>
          <w:insideV w:val="nil"/>
        </w:tcBorders>
        <w:shd w:val="clear" w:color="auto" w:fill="815B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15B35" w:themeFill="accent4" w:themeFillShade="99"/>
      </w:tcPr>
    </w:tblStylePr>
    <w:tblStylePr w:type="band1Vert">
      <w:tblPr/>
      <w:tcPr>
        <w:shd w:val="clear" w:color="auto" w:fill="E7D5C4" w:themeFill="accent4" w:themeFillTint="66"/>
      </w:tcPr>
    </w:tblStylePr>
    <w:tblStylePr w:type="band1Horz">
      <w:tblPr/>
      <w:tcPr>
        <w:shd w:val="clear" w:color="auto" w:fill="E1CB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C17529" w:themeColor="accent6"/>
        <w:left w:val="single" w:sz="4" w:space="0" w:color="A19574" w:themeColor="accent5"/>
        <w:bottom w:val="single" w:sz="4" w:space="0" w:color="A19574" w:themeColor="accent5"/>
        <w:right w:val="single" w:sz="4" w:space="0" w:color="A19574"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5A43" w:themeFill="accent5" w:themeFillShade="99"/>
      </w:tcPr>
    </w:tblStylePr>
    <w:tblStylePr w:type="firstCol">
      <w:rPr>
        <w:color w:val="FFFFFF" w:themeColor="background1"/>
      </w:rPr>
      <w:tblPr/>
      <w:tcPr>
        <w:tcBorders>
          <w:top w:val="nil"/>
          <w:left w:val="nil"/>
          <w:bottom w:val="nil"/>
          <w:right w:val="nil"/>
          <w:insideH w:val="single" w:sz="4" w:space="0" w:color="635A43" w:themeColor="accent5" w:themeShade="99"/>
          <w:insideV w:val="nil"/>
        </w:tcBorders>
        <w:shd w:val="clear" w:color="auto" w:fill="635A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5A43" w:themeFill="accent5" w:themeFillShade="99"/>
      </w:tcPr>
    </w:tblStylePr>
    <w:tblStylePr w:type="band1Vert">
      <w:tblPr/>
      <w:tcPr>
        <w:shd w:val="clear" w:color="auto" w:fill="D9D4C7" w:themeFill="accent5" w:themeFillTint="66"/>
      </w:tcPr>
    </w:tblStylePr>
    <w:tblStylePr w:type="band1Horz">
      <w:tblPr/>
      <w:tcPr>
        <w:shd w:val="clear" w:color="auto" w:fill="D0CA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A19574" w:themeColor="accent5"/>
        <w:left w:val="single" w:sz="4" w:space="0" w:color="C17529" w:themeColor="accent6"/>
        <w:bottom w:val="single" w:sz="4" w:space="0" w:color="C17529" w:themeColor="accent6"/>
        <w:right w:val="single" w:sz="4" w:space="0" w:color="C17529" w:themeColor="accent6"/>
        <w:insideH w:val="single" w:sz="4" w:space="0" w:color="FFFFFF" w:themeColor="background1"/>
        <w:insideV w:val="single" w:sz="4" w:space="0" w:color="FFFFFF" w:themeColor="background1"/>
      </w:tblBorders>
    </w:tblPr>
    <w:tcPr>
      <w:shd w:val="clear" w:color="auto" w:fill="FAF1E8" w:themeFill="accent6" w:themeFillTint="19"/>
    </w:tcPr>
    <w:tblStylePr w:type="firstRow">
      <w:rPr>
        <w:b/>
        <w:bCs/>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4518" w:themeFill="accent6" w:themeFillShade="99"/>
      </w:tcPr>
    </w:tblStylePr>
    <w:tblStylePr w:type="firstCol">
      <w:rPr>
        <w:color w:val="FFFFFF" w:themeColor="background1"/>
      </w:rPr>
      <w:tblPr/>
      <w:tcPr>
        <w:tcBorders>
          <w:top w:val="nil"/>
          <w:left w:val="nil"/>
          <w:bottom w:val="nil"/>
          <w:right w:val="nil"/>
          <w:insideH w:val="single" w:sz="4" w:space="0" w:color="734518" w:themeColor="accent6" w:themeShade="99"/>
          <w:insideV w:val="nil"/>
        </w:tcBorders>
        <w:shd w:val="clear" w:color="auto" w:fill="7345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4518" w:themeFill="accent6" w:themeFillShade="99"/>
      </w:tcPr>
    </w:tblStylePr>
    <w:tblStylePr w:type="band1Vert">
      <w:tblPr/>
      <w:tcPr>
        <w:shd w:val="clear" w:color="auto" w:fill="EBC7A3" w:themeFill="accent6" w:themeFillTint="66"/>
      </w:tcPr>
    </w:tblStylePr>
    <w:tblStylePr w:type="band1Horz">
      <w:tblPr/>
      <w:tcPr>
        <w:shd w:val="clear" w:color="auto" w:fill="E7B98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F0A22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52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7C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7C0E" w:themeFill="accent1" w:themeFillShade="BF"/>
      </w:tcPr>
    </w:tblStylePr>
    <w:tblStylePr w:type="band1Vert">
      <w:tblPr/>
      <w:tcPr>
        <w:tcBorders>
          <w:top w:val="nil"/>
          <w:left w:val="nil"/>
          <w:bottom w:val="nil"/>
          <w:right w:val="nil"/>
          <w:insideH w:val="nil"/>
          <w:insideV w:val="nil"/>
        </w:tcBorders>
        <w:shd w:val="clear" w:color="auto" w:fill="C77C0E" w:themeFill="accent1" w:themeFillShade="BF"/>
      </w:tcPr>
    </w:tblStylePr>
    <w:tblStylePr w:type="band1Horz">
      <w:tblPr/>
      <w:tcPr>
        <w:tcBorders>
          <w:top w:val="nil"/>
          <w:left w:val="nil"/>
          <w:bottom w:val="nil"/>
          <w:right w:val="nil"/>
          <w:insideH w:val="nil"/>
          <w:insideV w:val="nil"/>
        </w:tcBorders>
        <w:shd w:val="clear" w:color="auto" w:fill="C77C0E"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A564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312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4A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4A3A" w:themeFill="accent2" w:themeFillShade="BF"/>
      </w:tcPr>
    </w:tblStylePr>
    <w:tblStylePr w:type="band1Vert">
      <w:tblPr/>
      <w:tcPr>
        <w:tcBorders>
          <w:top w:val="nil"/>
          <w:left w:val="nil"/>
          <w:bottom w:val="nil"/>
          <w:right w:val="nil"/>
          <w:insideH w:val="nil"/>
          <w:insideV w:val="nil"/>
        </w:tcBorders>
        <w:shd w:val="clear" w:color="auto" w:fill="7B4A3A" w:themeFill="accent2" w:themeFillShade="BF"/>
      </w:tcPr>
    </w:tblStylePr>
    <w:tblStylePr w:type="band1Horz">
      <w:tblPr/>
      <w:tcPr>
        <w:tcBorders>
          <w:top w:val="nil"/>
          <w:left w:val="nil"/>
          <w:bottom w:val="nil"/>
          <w:right w:val="nil"/>
          <w:insideH w:val="nil"/>
          <w:insideV w:val="nil"/>
        </w:tcBorders>
        <w:shd w:val="clear" w:color="auto" w:fill="7B4A3A"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B58B8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40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61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6155" w:themeFill="accent3" w:themeFillShade="BF"/>
      </w:tcPr>
    </w:tblStylePr>
    <w:tblStylePr w:type="band1Vert">
      <w:tblPr/>
      <w:tcPr>
        <w:tcBorders>
          <w:top w:val="nil"/>
          <w:left w:val="nil"/>
          <w:bottom w:val="nil"/>
          <w:right w:val="nil"/>
          <w:insideH w:val="nil"/>
          <w:insideV w:val="nil"/>
        </w:tcBorders>
        <w:shd w:val="clear" w:color="auto" w:fill="926155" w:themeFill="accent3" w:themeFillShade="BF"/>
      </w:tcPr>
    </w:tblStylePr>
    <w:tblStylePr w:type="band1Horz">
      <w:tblPr/>
      <w:tcPr>
        <w:tcBorders>
          <w:top w:val="nil"/>
          <w:left w:val="nil"/>
          <w:bottom w:val="nil"/>
          <w:right w:val="nil"/>
          <w:insideH w:val="nil"/>
          <w:insideV w:val="nil"/>
        </w:tcBorders>
        <w:shd w:val="clear" w:color="auto" w:fill="926155"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C398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4B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171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17142" w:themeFill="accent4" w:themeFillShade="BF"/>
      </w:tcPr>
    </w:tblStylePr>
    <w:tblStylePr w:type="band1Vert">
      <w:tblPr/>
      <w:tcPr>
        <w:tcBorders>
          <w:top w:val="nil"/>
          <w:left w:val="nil"/>
          <w:bottom w:val="nil"/>
          <w:right w:val="nil"/>
          <w:insideH w:val="nil"/>
          <w:insideV w:val="nil"/>
        </w:tcBorders>
        <w:shd w:val="clear" w:color="auto" w:fill="A17142" w:themeFill="accent4" w:themeFillShade="BF"/>
      </w:tcPr>
    </w:tblStylePr>
    <w:tblStylePr w:type="band1Horz">
      <w:tblPr/>
      <w:tcPr>
        <w:tcBorders>
          <w:top w:val="nil"/>
          <w:left w:val="nil"/>
          <w:bottom w:val="nil"/>
          <w:right w:val="nil"/>
          <w:insideH w:val="nil"/>
          <w:insideV w:val="nil"/>
        </w:tcBorders>
        <w:shd w:val="clear" w:color="auto" w:fill="A17142"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A195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A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70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7053" w:themeFill="accent5" w:themeFillShade="BF"/>
      </w:tcPr>
    </w:tblStylePr>
    <w:tblStylePr w:type="band1Vert">
      <w:tblPr/>
      <w:tcPr>
        <w:tcBorders>
          <w:top w:val="nil"/>
          <w:left w:val="nil"/>
          <w:bottom w:val="nil"/>
          <w:right w:val="nil"/>
          <w:insideH w:val="nil"/>
          <w:insideV w:val="nil"/>
        </w:tcBorders>
        <w:shd w:val="clear" w:color="auto" w:fill="7B7053" w:themeFill="accent5" w:themeFillShade="BF"/>
      </w:tcPr>
    </w:tblStylePr>
    <w:tblStylePr w:type="band1Horz">
      <w:tblPr/>
      <w:tcPr>
        <w:tcBorders>
          <w:top w:val="nil"/>
          <w:left w:val="nil"/>
          <w:bottom w:val="nil"/>
          <w:right w:val="nil"/>
          <w:insideH w:val="nil"/>
          <w:insideV w:val="nil"/>
        </w:tcBorders>
        <w:shd w:val="clear" w:color="auto" w:fill="7B7053"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C1752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3A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05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0571E" w:themeFill="accent6" w:themeFillShade="BF"/>
      </w:tcPr>
    </w:tblStylePr>
    <w:tblStylePr w:type="band1Vert">
      <w:tblPr/>
      <w:tcPr>
        <w:tcBorders>
          <w:top w:val="nil"/>
          <w:left w:val="nil"/>
          <w:bottom w:val="nil"/>
          <w:right w:val="nil"/>
          <w:insideH w:val="nil"/>
          <w:insideV w:val="nil"/>
        </w:tcBorders>
        <w:shd w:val="clear" w:color="auto" w:fill="90571E" w:themeFill="accent6" w:themeFillShade="BF"/>
      </w:tcPr>
    </w:tblStylePr>
    <w:tblStylePr w:type="band1Horz">
      <w:tblPr/>
      <w:tcPr>
        <w:tcBorders>
          <w:top w:val="nil"/>
          <w:left w:val="nil"/>
          <w:bottom w:val="nil"/>
          <w:right w:val="nil"/>
          <w:insideH w:val="nil"/>
          <w:insideV w:val="nil"/>
        </w:tcBorders>
        <w:shd w:val="clear" w:color="auto" w:fill="90571E" w:themeFill="accent6" w:themeFillShade="BF"/>
      </w:tcPr>
    </w:tblStylePr>
  </w:style>
  <w:style w:type="paragraph" w:styleId="Date">
    <w:name w:val="Date"/>
    <w:basedOn w:val="Normal"/>
    <w:link w:val="DateChar"/>
    <w:uiPriority w:val="3"/>
    <w:rsid w:val="00774146"/>
    <w:pPr>
      <w:pBdr>
        <w:top w:val="single" w:sz="4" w:space="1" w:color="4E3B30"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qFormat/>
    <w:rsid w:val="00D43532"/>
    <w:rPr>
      <w:i/>
      <w:iCs/>
      <w:color w:val="C17529" w:themeColor="accent6"/>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FFC42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GridTable2-Accent21">
    <w:name w:val="Grid Table 2 - Accent 21"/>
    <w:basedOn w:val="TableNormal"/>
    <w:uiPriority w:val="47"/>
    <w:rsid w:val="002A3FCB"/>
    <w:tblPr>
      <w:tblStyleRowBandSize w:val="1"/>
      <w:tblStyleColBandSize w:val="1"/>
      <w:tblBorders>
        <w:top w:val="single" w:sz="2" w:space="0" w:color="CBA092" w:themeColor="accent2" w:themeTint="99"/>
        <w:bottom w:val="single" w:sz="2" w:space="0" w:color="CBA092" w:themeColor="accent2" w:themeTint="99"/>
        <w:insideH w:val="single" w:sz="2" w:space="0" w:color="CBA092" w:themeColor="accent2" w:themeTint="99"/>
        <w:insideV w:val="single" w:sz="2" w:space="0" w:color="CBA092" w:themeColor="accent2" w:themeTint="99"/>
      </w:tblBorders>
    </w:tblPr>
    <w:tblStylePr w:type="firstRow">
      <w:rPr>
        <w:b/>
        <w:bCs/>
      </w:rPr>
      <w:tblPr/>
      <w:tcPr>
        <w:tcBorders>
          <w:top w:val="nil"/>
          <w:bottom w:val="single" w:sz="12" w:space="0" w:color="CBA092" w:themeColor="accent2" w:themeTint="99"/>
          <w:insideH w:val="nil"/>
          <w:insideV w:val="nil"/>
        </w:tcBorders>
        <w:shd w:val="clear" w:color="auto" w:fill="FFFFFF" w:themeFill="background1"/>
      </w:tcPr>
    </w:tblStylePr>
    <w:tblStylePr w:type="lastRow">
      <w:rPr>
        <w:b/>
        <w:bCs/>
      </w:rPr>
      <w:tblPr/>
      <w:tcPr>
        <w:tcBorders>
          <w:top w:val="double" w:sz="2" w:space="0" w:color="CBA0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GridTable2-Accent31">
    <w:name w:val="Grid Table 2 - Accent 31"/>
    <w:basedOn w:val="TableNormal"/>
    <w:uiPriority w:val="47"/>
    <w:rsid w:val="002A3FCB"/>
    <w:tblPr>
      <w:tblStyleRowBandSize w:val="1"/>
      <w:tblStyleColBandSize w:val="1"/>
      <w:tblBorders>
        <w:top w:val="single" w:sz="2" w:space="0" w:color="D2B9B2" w:themeColor="accent3" w:themeTint="99"/>
        <w:bottom w:val="single" w:sz="2" w:space="0" w:color="D2B9B2" w:themeColor="accent3" w:themeTint="99"/>
        <w:insideH w:val="single" w:sz="2" w:space="0" w:color="D2B9B2" w:themeColor="accent3" w:themeTint="99"/>
        <w:insideV w:val="single" w:sz="2" w:space="0" w:color="D2B9B2" w:themeColor="accent3" w:themeTint="99"/>
      </w:tblBorders>
    </w:tblPr>
    <w:tblStylePr w:type="firstRow">
      <w:rPr>
        <w:b/>
        <w:bCs/>
      </w:rPr>
      <w:tblPr/>
      <w:tcPr>
        <w:tcBorders>
          <w:top w:val="nil"/>
          <w:bottom w:val="single" w:sz="12" w:space="0" w:color="D2B9B2" w:themeColor="accent3" w:themeTint="99"/>
          <w:insideH w:val="nil"/>
          <w:insideV w:val="nil"/>
        </w:tcBorders>
        <w:shd w:val="clear" w:color="auto" w:fill="FFFFFF" w:themeFill="background1"/>
      </w:tcPr>
    </w:tblStylePr>
    <w:tblStylePr w:type="lastRow">
      <w:rPr>
        <w:b/>
        <w:bCs/>
      </w:rPr>
      <w:tblPr/>
      <w:tcPr>
        <w:tcBorders>
          <w:top w:val="double" w:sz="2" w:space="0" w:color="D2B9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GridTable2-Accent41">
    <w:name w:val="Grid Table 2 - Accent 41"/>
    <w:basedOn w:val="TableNormal"/>
    <w:uiPriority w:val="47"/>
    <w:rsid w:val="002A3FCB"/>
    <w:tblPr>
      <w:tblStyleRowBandSize w:val="1"/>
      <w:tblStyleColBandSize w:val="1"/>
      <w:tblBorders>
        <w:top w:val="single" w:sz="2" w:space="0" w:color="DBC1A7" w:themeColor="accent4" w:themeTint="99"/>
        <w:bottom w:val="single" w:sz="2" w:space="0" w:color="DBC1A7" w:themeColor="accent4" w:themeTint="99"/>
        <w:insideH w:val="single" w:sz="2" w:space="0" w:color="DBC1A7" w:themeColor="accent4" w:themeTint="99"/>
        <w:insideV w:val="single" w:sz="2" w:space="0" w:color="DBC1A7" w:themeColor="accent4" w:themeTint="99"/>
      </w:tblBorders>
    </w:tblPr>
    <w:tblStylePr w:type="firstRow">
      <w:rPr>
        <w:b/>
        <w:bCs/>
      </w:rPr>
      <w:tblPr/>
      <w:tcPr>
        <w:tcBorders>
          <w:top w:val="nil"/>
          <w:bottom w:val="single" w:sz="12" w:space="0" w:color="DBC1A7" w:themeColor="accent4" w:themeTint="99"/>
          <w:insideH w:val="nil"/>
          <w:insideV w:val="nil"/>
        </w:tcBorders>
        <w:shd w:val="clear" w:color="auto" w:fill="FFFFFF" w:themeFill="background1"/>
      </w:tcPr>
    </w:tblStylePr>
    <w:tblStylePr w:type="lastRow">
      <w:rPr>
        <w:b/>
        <w:bCs/>
      </w:rPr>
      <w:tblPr/>
      <w:tcPr>
        <w:tcBorders>
          <w:top w:val="double" w:sz="2" w:space="0" w:color="DBC1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GridTable2-Accent51">
    <w:name w:val="Grid Table 2 - Accent 51"/>
    <w:basedOn w:val="TableNormal"/>
    <w:uiPriority w:val="47"/>
    <w:rsid w:val="002A3FCB"/>
    <w:tblPr>
      <w:tblStyleRowBandSize w:val="1"/>
      <w:tblStyleColBandSize w:val="1"/>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customStyle="1" w:styleId="GridTable2-Accent61">
    <w:name w:val="Grid Table 2 - Accent 61"/>
    <w:basedOn w:val="TableNormal"/>
    <w:uiPriority w:val="47"/>
    <w:rsid w:val="002A3FCB"/>
    <w:tblPr>
      <w:tblStyleRowBandSize w:val="1"/>
      <w:tblStyleColBandSize w:val="1"/>
      <w:tblBorders>
        <w:top w:val="single" w:sz="2" w:space="0" w:color="E2AB76" w:themeColor="accent6" w:themeTint="99"/>
        <w:bottom w:val="single" w:sz="2" w:space="0" w:color="E2AB76" w:themeColor="accent6" w:themeTint="99"/>
        <w:insideH w:val="single" w:sz="2" w:space="0" w:color="E2AB76" w:themeColor="accent6" w:themeTint="99"/>
        <w:insideV w:val="single" w:sz="2" w:space="0" w:color="E2AB76" w:themeColor="accent6" w:themeTint="99"/>
      </w:tblBorders>
    </w:tblPr>
    <w:tblStylePr w:type="firstRow">
      <w:rPr>
        <w:b/>
        <w:bCs/>
      </w:rPr>
      <w:tblPr/>
      <w:tcPr>
        <w:tcBorders>
          <w:top w:val="nil"/>
          <w:bottom w:val="single" w:sz="12" w:space="0" w:color="E2AB76" w:themeColor="accent6" w:themeTint="99"/>
          <w:insideH w:val="nil"/>
          <w:insideV w:val="nil"/>
        </w:tcBorders>
        <w:shd w:val="clear" w:color="auto" w:fill="FFFFFF" w:themeFill="background1"/>
      </w:tcPr>
    </w:tblStylePr>
    <w:tblStylePr w:type="lastRow">
      <w:rPr>
        <w:b/>
        <w:bCs/>
      </w:rPr>
      <w:tblPr/>
      <w:tcPr>
        <w:tcBorders>
          <w:top w:val="double" w:sz="2" w:space="0" w:color="E2AB7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customStyle="1" w:styleId="GridTable31">
    <w:name w:val="Grid Table 31"/>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customStyle="1" w:styleId="GridTable3-Accent21">
    <w:name w:val="Grid Table 3 - Accent 21"/>
    <w:basedOn w:val="TableNormal"/>
    <w:uiPriority w:val="48"/>
    <w:rsid w:val="002A3FCB"/>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customStyle="1" w:styleId="GridTable3-Accent31">
    <w:name w:val="Grid Table 3 - Accent 31"/>
    <w:basedOn w:val="TableNormal"/>
    <w:uiPriority w:val="48"/>
    <w:rsid w:val="002A3FCB"/>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customStyle="1" w:styleId="GridTable3-Accent41">
    <w:name w:val="Grid Table 3 - Accent 41"/>
    <w:basedOn w:val="TableNormal"/>
    <w:uiPriority w:val="48"/>
    <w:rsid w:val="002A3FCB"/>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customStyle="1" w:styleId="GridTable3-Accent51">
    <w:name w:val="Grid Table 3 - Accent 51"/>
    <w:basedOn w:val="TableNormal"/>
    <w:uiPriority w:val="48"/>
    <w:rsid w:val="002A3FCB"/>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customStyle="1" w:styleId="GridTable3-Accent61">
    <w:name w:val="Grid Table 3 - Accent 61"/>
    <w:basedOn w:val="TableNormal"/>
    <w:uiPriority w:val="48"/>
    <w:rsid w:val="002A3FCB"/>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table" w:customStyle="1" w:styleId="GridTable41">
    <w:name w:val="Grid Table 41"/>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GridTable4-Accent21">
    <w:name w:val="Grid Table 4 - Accent 21"/>
    <w:basedOn w:val="TableNormal"/>
    <w:uiPriority w:val="49"/>
    <w:rsid w:val="002A3FCB"/>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GridTable4-Accent31">
    <w:name w:val="Grid Table 4 - Accent 31"/>
    <w:basedOn w:val="TableNormal"/>
    <w:uiPriority w:val="49"/>
    <w:rsid w:val="002A3FCB"/>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GridTable4-Accent41">
    <w:name w:val="Grid Table 4 - Accent 41"/>
    <w:basedOn w:val="TableNormal"/>
    <w:uiPriority w:val="49"/>
    <w:rsid w:val="002A3FCB"/>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GridTable4-Accent51">
    <w:name w:val="Grid Table 4 - Accent 51"/>
    <w:basedOn w:val="TableNormal"/>
    <w:uiPriority w:val="49"/>
    <w:rsid w:val="002A3FCB"/>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insideV w:val="nil"/>
        </w:tcBorders>
        <w:shd w:val="clear" w:color="auto" w:fill="A19574" w:themeFill="accent5"/>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customStyle="1" w:styleId="GridTable4-Accent61">
    <w:name w:val="Grid Table 4 - Accent 61"/>
    <w:basedOn w:val="TableNormal"/>
    <w:uiPriority w:val="49"/>
    <w:rsid w:val="002A3FCB"/>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insideV w:val="nil"/>
        </w:tcBorders>
        <w:shd w:val="clear" w:color="auto" w:fill="C17529" w:themeFill="accent6"/>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customStyle="1" w:styleId="GridTable5Dark1">
    <w:name w:val="Grid Table 5 Dark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table" w:customStyle="1" w:styleId="GridTable5Dark-Accent21">
    <w:name w:val="Grid Table 5 Dark - Accent 2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table" w:customStyle="1" w:styleId="GridTable5Dark-Accent31">
    <w:name w:val="Grid Table 5 Dark - Accent 3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8B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8B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8B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8B80" w:themeFill="accent3"/>
      </w:tcPr>
    </w:tblStylePr>
    <w:tblStylePr w:type="band1Vert">
      <w:tblPr/>
      <w:tcPr>
        <w:shd w:val="clear" w:color="auto" w:fill="E1D0CC" w:themeFill="accent3" w:themeFillTint="66"/>
      </w:tcPr>
    </w:tblStylePr>
    <w:tblStylePr w:type="band1Horz">
      <w:tblPr/>
      <w:tcPr>
        <w:shd w:val="clear" w:color="auto" w:fill="E1D0CC" w:themeFill="accent3" w:themeFillTint="66"/>
      </w:tcPr>
    </w:tblStylePr>
  </w:style>
  <w:style w:type="table" w:customStyle="1" w:styleId="GridTable5Dark-Accent41">
    <w:name w:val="Grid Table 5 Dark - Accent 4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98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98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98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986D" w:themeFill="accent4"/>
      </w:tcPr>
    </w:tblStylePr>
    <w:tblStylePr w:type="band1Vert">
      <w:tblPr/>
      <w:tcPr>
        <w:shd w:val="clear" w:color="auto" w:fill="E7D5C4" w:themeFill="accent4" w:themeFillTint="66"/>
      </w:tcPr>
    </w:tblStylePr>
    <w:tblStylePr w:type="band1Horz">
      <w:tblPr/>
      <w:tcPr>
        <w:shd w:val="clear" w:color="auto" w:fill="E7D5C4" w:themeFill="accent4" w:themeFillTint="66"/>
      </w:tcPr>
    </w:tblStylePr>
  </w:style>
  <w:style w:type="table" w:customStyle="1" w:styleId="GridTable5Dark-Accent51">
    <w:name w:val="Grid Table 5 Dark - Accent 5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9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95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95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95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9574" w:themeFill="accent5"/>
      </w:tcPr>
    </w:tblStylePr>
    <w:tblStylePr w:type="band1Vert">
      <w:tblPr/>
      <w:tcPr>
        <w:shd w:val="clear" w:color="auto" w:fill="D9D4C7" w:themeFill="accent5" w:themeFillTint="66"/>
      </w:tcPr>
    </w:tblStylePr>
    <w:tblStylePr w:type="band1Horz">
      <w:tblPr/>
      <w:tcPr>
        <w:shd w:val="clear" w:color="auto" w:fill="D9D4C7" w:themeFill="accent5" w:themeFillTint="66"/>
      </w:tcPr>
    </w:tblStylePr>
  </w:style>
  <w:style w:type="table" w:customStyle="1" w:styleId="GridTable5Dark-Accent61">
    <w:name w:val="Grid Table 5 Dark - Accent 6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752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752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752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7529" w:themeFill="accent6"/>
      </w:tcPr>
    </w:tblStylePr>
    <w:tblStylePr w:type="band1Vert">
      <w:tblPr/>
      <w:tcPr>
        <w:shd w:val="clear" w:color="auto" w:fill="EBC7A3" w:themeFill="accent6" w:themeFillTint="66"/>
      </w:tcPr>
    </w:tblStylePr>
    <w:tblStylePr w:type="band1Horz">
      <w:tblPr/>
      <w:tcPr>
        <w:shd w:val="clear" w:color="auto" w:fill="EBC7A3" w:themeFill="accent6" w:themeFillTint="66"/>
      </w:tcPr>
    </w:tblStylePr>
  </w:style>
  <w:style w:type="table" w:customStyle="1" w:styleId="GridTable6Colorful1">
    <w:name w:val="Grid Table 6 Colorful1"/>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GridTable6Colorful-Accent21">
    <w:name w:val="Grid Table 6 Colorful - Accent 21"/>
    <w:basedOn w:val="TableNormal"/>
    <w:uiPriority w:val="51"/>
    <w:rsid w:val="002A3FCB"/>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GridTable6Colorful-Accent31">
    <w:name w:val="Grid Table 6 Colorful - Accent 31"/>
    <w:basedOn w:val="TableNormal"/>
    <w:uiPriority w:val="51"/>
    <w:rsid w:val="002A3FCB"/>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GridTable6Colorful-Accent41">
    <w:name w:val="Grid Table 6 Colorful - Accent 41"/>
    <w:basedOn w:val="TableNormal"/>
    <w:uiPriority w:val="51"/>
    <w:rsid w:val="002A3FCB"/>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GridTable6Colorful-Accent51">
    <w:name w:val="Grid Table 6 Colorful - Accent 51"/>
    <w:basedOn w:val="TableNormal"/>
    <w:uiPriority w:val="51"/>
    <w:rsid w:val="002A3FCB"/>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customStyle="1" w:styleId="GridTable6Colorful-Accent61">
    <w:name w:val="Grid Table 6 Colorful - Accent 61"/>
    <w:basedOn w:val="TableNormal"/>
    <w:uiPriority w:val="51"/>
    <w:rsid w:val="002A3FCB"/>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customStyle="1" w:styleId="GridTable7Colorful1">
    <w:name w:val="Grid Table 7 Colorful1"/>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customStyle="1" w:styleId="GridTable7Colorful-Accent21">
    <w:name w:val="Grid Table 7 Colorful - Accent 21"/>
    <w:basedOn w:val="TableNormal"/>
    <w:uiPriority w:val="52"/>
    <w:rsid w:val="002A3FCB"/>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customStyle="1" w:styleId="GridTable7Colorful-Accent31">
    <w:name w:val="Grid Table 7 Colorful - Accent 31"/>
    <w:basedOn w:val="TableNormal"/>
    <w:uiPriority w:val="52"/>
    <w:rsid w:val="002A3FCB"/>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customStyle="1" w:styleId="GridTable7Colorful-Accent41">
    <w:name w:val="Grid Table 7 Colorful - Accent 41"/>
    <w:basedOn w:val="TableNormal"/>
    <w:uiPriority w:val="52"/>
    <w:rsid w:val="002A3FCB"/>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customStyle="1" w:styleId="GridTable7Colorful-Accent51">
    <w:name w:val="Grid Table 7 Colorful - Accent 51"/>
    <w:basedOn w:val="TableNormal"/>
    <w:uiPriority w:val="52"/>
    <w:rsid w:val="002A3FCB"/>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customStyle="1" w:styleId="GridTable7Colorful-Accent61">
    <w:name w:val="Grid Table 7 Colorful - Accent 61"/>
    <w:basedOn w:val="TableNormal"/>
    <w:uiPriority w:val="52"/>
    <w:rsid w:val="002A3FCB"/>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character" w:customStyle="1" w:styleId="Heading5Char">
    <w:name w:val="Heading 5 Char"/>
    <w:basedOn w:val="DefaultParagraphFont"/>
    <w:link w:val="Heading5"/>
    <w:uiPriority w:val="9"/>
    <w:semiHidden/>
    <w:rsid w:val="00D43532"/>
    <w:rPr>
      <w:rFonts w:asciiTheme="majorHAnsi" w:eastAsiaTheme="majorEastAsia" w:hAnsiTheme="majorHAnsi" w:cstheme="majorBidi"/>
      <w:i/>
      <w:iCs/>
      <w:color w:val="C17529" w:themeColor="accent6"/>
      <w:sz w:val="22"/>
      <w:szCs w:val="22"/>
    </w:rPr>
  </w:style>
  <w:style w:type="character" w:customStyle="1" w:styleId="Heading6Char">
    <w:name w:val="Heading 6 Char"/>
    <w:basedOn w:val="DefaultParagraphFont"/>
    <w:link w:val="Heading6"/>
    <w:uiPriority w:val="9"/>
    <w:semiHidden/>
    <w:rsid w:val="00D43532"/>
    <w:rPr>
      <w:rFonts w:asciiTheme="majorHAnsi" w:eastAsiaTheme="majorEastAsia" w:hAnsiTheme="majorHAnsi" w:cstheme="majorBidi"/>
      <w:color w:val="C17529" w:themeColor="accent6"/>
    </w:rPr>
  </w:style>
  <w:style w:type="character" w:customStyle="1" w:styleId="Heading7Char">
    <w:name w:val="Heading 7 Char"/>
    <w:basedOn w:val="DefaultParagraphFont"/>
    <w:link w:val="Heading7"/>
    <w:uiPriority w:val="9"/>
    <w:semiHidden/>
    <w:rsid w:val="00D43532"/>
    <w:rPr>
      <w:rFonts w:asciiTheme="majorHAnsi" w:eastAsiaTheme="majorEastAsia" w:hAnsiTheme="majorHAnsi" w:cstheme="majorBidi"/>
      <w:b/>
      <w:bCs/>
      <w:color w:val="C17529" w:themeColor="accent6"/>
    </w:rPr>
  </w:style>
  <w:style w:type="character" w:customStyle="1" w:styleId="Heading8Char">
    <w:name w:val="Heading 8 Char"/>
    <w:basedOn w:val="DefaultParagraphFont"/>
    <w:link w:val="Heading8"/>
    <w:uiPriority w:val="9"/>
    <w:semiHidden/>
    <w:rsid w:val="00D43532"/>
    <w:rPr>
      <w:rFonts w:asciiTheme="majorHAnsi" w:eastAsiaTheme="majorEastAsia" w:hAnsiTheme="majorHAnsi" w:cstheme="majorBidi"/>
      <w:b/>
      <w:bCs/>
      <w:i/>
      <w:iCs/>
      <w:color w:val="C17529" w:themeColor="accent6"/>
      <w:sz w:val="20"/>
      <w:szCs w:val="20"/>
    </w:rPr>
  </w:style>
  <w:style w:type="character" w:customStyle="1" w:styleId="Heading9Char">
    <w:name w:val="Heading 9 Char"/>
    <w:basedOn w:val="DefaultParagraphFont"/>
    <w:link w:val="Heading9"/>
    <w:uiPriority w:val="9"/>
    <w:semiHidden/>
    <w:rsid w:val="00D43532"/>
    <w:rPr>
      <w:rFonts w:asciiTheme="majorHAnsi" w:eastAsiaTheme="majorEastAsia" w:hAnsiTheme="majorHAnsi" w:cstheme="majorBidi"/>
      <w:i/>
      <w:iCs/>
      <w:color w:val="C17529" w:themeColor="accent6"/>
      <w:sz w:val="20"/>
      <w:szCs w:val="20"/>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AD1F1F"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3532"/>
    <w:pPr>
      <w:spacing w:before="160" w:after="160" w:line="264" w:lineRule="auto"/>
      <w:ind w:left="720" w:right="720"/>
      <w:jc w:val="center"/>
    </w:pPr>
    <w:rPr>
      <w:rFonts w:asciiTheme="majorHAnsi" w:eastAsiaTheme="majorEastAsia" w:hAnsiTheme="majorHAnsi" w:cstheme="majorBidi"/>
      <w:i/>
      <w:iCs/>
      <w:color w:val="C17529" w:themeColor="accent6"/>
      <w:sz w:val="32"/>
      <w:szCs w:val="32"/>
    </w:rPr>
  </w:style>
  <w:style w:type="character" w:customStyle="1" w:styleId="IntenseQuoteChar">
    <w:name w:val="Intense Quote Char"/>
    <w:basedOn w:val="DefaultParagraphFont"/>
    <w:link w:val="IntenseQuote"/>
    <w:uiPriority w:val="30"/>
    <w:rsid w:val="00D43532"/>
    <w:rPr>
      <w:rFonts w:asciiTheme="majorHAnsi" w:eastAsiaTheme="majorEastAsia" w:hAnsiTheme="majorHAnsi" w:cstheme="majorBidi"/>
      <w:i/>
      <w:iCs/>
      <w:color w:val="C17529" w:themeColor="accent6"/>
      <w:sz w:val="32"/>
      <w:szCs w:val="32"/>
    </w:rPr>
  </w:style>
  <w:style w:type="character" w:styleId="IntenseReference">
    <w:name w:val="Intense Reference"/>
    <w:basedOn w:val="DefaultParagraphFont"/>
    <w:uiPriority w:val="32"/>
    <w:qFormat/>
    <w:rsid w:val="00D43532"/>
    <w:rPr>
      <w:b/>
      <w:bCs/>
      <w:smallCaps/>
      <w:color w:val="C17529" w:themeColor="accent6"/>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18" w:space="0" w:color="A5644E" w:themeColor="accent2"/>
          <w:right w:val="single" w:sz="8" w:space="0" w:color="A5644E" w:themeColor="accent2"/>
          <w:insideH w:val="nil"/>
          <w:insideV w:val="single" w:sz="8" w:space="0" w:color="A564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insideH w:val="nil"/>
          <w:insideV w:val="single" w:sz="8" w:space="0" w:color="A564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shd w:val="clear" w:color="auto" w:fill="E9D8D2" w:themeFill="accent2" w:themeFillTint="3F"/>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shd w:val="clear" w:color="auto" w:fill="E9D8D2" w:themeFill="accent2" w:themeFillTint="3F"/>
      </w:tcPr>
    </w:tblStylePr>
    <w:tblStylePr w:type="band2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FFFFFF"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pPr>
        <w:spacing w:before="0" w:after="0" w:line="240" w:lineRule="auto"/>
      </w:pPr>
      <w:rPr>
        <w:b/>
        <w:bCs/>
        <w:color w:val="FFFFFF" w:themeColor="background1"/>
      </w:rPr>
      <w:tblPr/>
      <w:tcPr>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tcBorders>
      </w:tcPr>
    </w:tblStylePr>
    <w:tblStylePr w:type="firstCol">
      <w:rPr>
        <w:b/>
        <w:bCs/>
      </w:rPr>
    </w:tblStylePr>
    <w:tblStylePr w:type="lastCol">
      <w:rPr>
        <w:b/>
        <w:bCs/>
      </w:r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pPr>
        <w:spacing w:before="0" w:after="0" w:line="240" w:lineRule="auto"/>
      </w:pPr>
      <w:rPr>
        <w:b/>
        <w:bCs/>
        <w:color w:val="FFFFFF" w:themeColor="background1"/>
      </w:rPr>
      <w:tblPr/>
      <w:tcPr>
        <w:shd w:val="clear" w:color="auto" w:fill="C3986D" w:themeFill="accent4"/>
      </w:tcPr>
    </w:tblStylePr>
    <w:tblStylePr w:type="lastRow">
      <w:pPr>
        <w:spacing w:before="0" w:after="0" w:line="240" w:lineRule="auto"/>
      </w:pPr>
      <w:rPr>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tcBorders>
      </w:tcPr>
    </w:tblStylePr>
    <w:tblStylePr w:type="firstCol">
      <w:rPr>
        <w:b/>
        <w:bCs/>
      </w:rPr>
    </w:tblStylePr>
    <w:tblStylePr w:type="lastCol">
      <w:rPr>
        <w:b/>
        <w:bCs/>
      </w:r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pPr>
        <w:spacing w:before="0" w:after="0" w:line="240" w:lineRule="auto"/>
      </w:pPr>
      <w:rPr>
        <w:b/>
        <w:bCs/>
        <w:color w:val="FFFFFF" w:themeColor="background1"/>
      </w:rPr>
      <w:tblPr/>
      <w:tcPr>
        <w:shd w:val="clear" w:color="auto" w:fill="C17529" w:themeFill="accent6"/>
      </w:tcPr>
    </w:tblStylePr>
    <w:tblStylePr w:type="lastRow">
      <w:pPr>
        <w:spacing w:before="0" w:after="0" w:line="240" w:lineRule="auto"/>
      </w:pPr>
      <w:rPr>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tcBorders>
      </w:tcPr>
    </w:tblStylePr>
    <w:tblStylePr w:type="firstCol">
      <w:rPr>
        <w:b/>
        <w:bCs/>
      </w:rPr>
    </w:tblStylePr>
    <w:tblStylePr w:type="lastCol">
      <w:rPr>
        <w:b/>
        <w:bCs/>
      </w:r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table" w:styleId="LightShading-Accent2">
    <w:name w:val="Light Shading Accent 2"/>
    <w:basedOn w:val="TableNormal"/>
    <w:uiPriority w:val="60"/>
    <w:semiHidden/>
    <w:unhideWhenUsed/>
    <w:rsid w:val="002A3FCB"/>
    <w:rPr>
      <w:color w:val="7B4A3A" w:themeColor="accent2" w:themeShade="BF"/>
    </w:rPr>
    <w:tblPr>
      <w:tblStyleRowBandSize w:val="1"/>
      <w:tblStyleColBandSize w:val="1"/>
      <w:tblBorders>
        <w:top w:val="single" w:sz="8" w:space="0" w:color="A5644E" w:themeColor="accent2"/>
        <w:bottom w:val="single" w:sz="8" w:space="0" w:color="A5644E" w:themeColor="accent2"/>
      </w:tblBorders>
    </w:tblPr>
    <w:tblStylePr w:type="fir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la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left w:val="nil"/>
          <w:right w:val="nil"/>
          <w:insideH w:val="nil"/>
          <w:insideV w:val="nil"/>
        </w:tcBorders>
        <w:shd w:val="clear" w:color="auto" w:fill="E9D8D2" w:themeFill="accent2" w:themeFillTint="3F"/>
      </w:tcPr>
    </w:tblStylePr>
  </w:style>
  <w:style w:type="table" w:styleId="LightShading-Accent3">
    <w:name w:val="Light Shading Accent 3"/>
    <w:basedOn w:val="TableNormal"/>
    <w:uiPriority w:val="60"/>
    <w:semiHidden/>
    <w:unhideWhenUsed/>
    <w:rsid w:val="002A3FCB"/>
    <w:rPr>
      <w:color w:val="926155" w:themeColor="accent3" w:themeShade="BF"/>
    </w:rPr>
    <w:tblPr>
      <w:tblStyleRowBandSize w:val="1"/>
      <w:tblStyleColBandSize w:val="1"/>
      <w:tblBorders>
        <w:top w:val="single" w:sz="8" w:space="0" w:color="B58B80" w:themeColor="accent3"/>
        <w:bottom w:val="single" w:sz="8" w:space="0" w:color="B58B80" w:themeColor="accent3"/>
      </w:tblBorders>
    </w:tblPr>
    <w:tblStylePr w:type="fir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ghtShading-Accent4">
    <w:name w:val="Light Shading Accent 4"/>
    <w:basedOn w:val="TableNormal"/>
    <w:uiPriority w:val="60"/>
    <w:semiHidden/>
    <w:unhideWhenUsed/>
    <w:rsid w:val="002A3FCB"/>
    <w:rPr>
      <w:color w:val="A17142" w:themeColor="accent4" w:themeShade="BF"/>
    </w:rPr>
    <w:tblPr>
      <w:tblStyleRowBandSize w:val="1"/>
      <w:tblStyleColBandSize w:val="1"/>
      <w:tblBorders>
        <w:top w:val="single" w:sz="8" w:space="0" w:color="C3986D" w:themeColor="accent4"/>
        <w:bottom w:val="single" w:sz="8" w:space="0" w:color="C3986D" w:themeColor="accent4"/>
      </w:tblBorders>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table" w:styleId="LightShading-Accent5">
    <w:name w:val="Light Shading Accent 5"/>
    <w:basedOn w:val="TableNormal"/>
    <w:uiPriority w:val="60"/>
    <w:semiHidden/>
    <w:unhideWhenUsed/>
    <w:rsid w:val="002A3FCB"/>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Shading-Accent6">
    <w:name w:val="Light Shading Accent 6"/>
    <w:basedOn w:val="TableNormal"/>
    <w:uiPriority w:val="60"/>
    <w:semiHidden/>
    <w:unhideWhenUsed/>
    <w:rsid w:val="002A3FCB"/>
    <w:rPr>
      <w:color w:val="90571E" w:themeColor="accent6" w:themeShade="BF"/>
    </w:rPr>
    <w:tblPr>
      <w:tblStyleRowBandSize w:val="1"/>
      <w:tblStyleColBandSize w:val="1"/>
      <w:tblBorders>
        <w:top w:val="single" w:sz="8" w:space="0" w:color="C17529" w:themeColor="accent6"/>
        <w:bottom w:val="single" w:sz="8" w:space="0" w:color="C17529" w:themeColor="accent6"/>
      </w:tblBorders>
    </w:tblPr>
    <w:tblStylePr w:type="fir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la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left w:val="nil"/>
          <w:right w:val="nil"/>
          <w:insideH w:val="nil"/>
          <w:insideV w:val="nil"/>
        </w:tcBorders>
        <w:shd w:val="clear" w:color="auto" w:fill="F3DCC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D43532"/>
    <w:pPr>
      <w:numPr>
        <w:numId w:val="20"/>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D43532"/>
    <w:pPr>
      <w:ind w:left="720"/>
      <w:contextualSpacing/>
    </w:pPr>
  </w:style>
  <w:style w:type="table" w:customStyle="1" w:styleId="ListTable1Light1">
    <w:name w:val="List Table 1 Light1"/>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tblPr>
      <w:tblStyleRowBandSize w:val="1"/>
      <w:tblStyleColBandSize w:val="1"/>
    </w:tblPr>
    <w:tblStylePr w:type="firstRow">
      <w:rPr>
        <w:b/>
        <w:bCs/>
      </w:rPr>
      <w:tblPr/>
      <w:tcPr>
        <w:tcBorders>
          <w:bottom w:val="single" w:sz="4" w:space="0" w:color="F6C681" w:themeColor="accent1" w:themeTint="99"/>
        </w:tcBorders>
      </w:tcPr>
    </w:tblStylePr>
    <w:tblStylePr w:type="lastRow">
      <w:rPr>
        <w:b/>
        <w:bCs/>
      </w:rPr>
      <w:tblPr/>
      <w:tcPr>
        <w:tcBorders>
          <w:top w:val="sing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ListTable1Light-Accent21">
    <w:name w:val="List Table 1 Light - Accent 21"/>
    <w:basedOn w:val="TableNormal"/>
    <w:uiPriority w:val="46"/>
    <w:rsid w:val="002A3FCB"/>
    <w:tblPr>
      <w:tblStyleRowBandSize w:val="1"/>
      <w:tblStyleColBandSize w:val="1"/>
    </w:tblPr>
    <w:tblStylePr w:type="firstRow">
      <w:rPr>
        <w:b/>
        <w:bCs/>
      </w:rPr>
      <w:tblPr/>
      <w:tcPr>
        <w:tcBorders>
          <w:bottom w:val="single" w:sz="4" w:space="0" w:color="CBA092" w:themeColor="accent2" w:themeTint="99"/>
        </w:tcBorders>
      </w:tcPr>
    </w:tblStylePr>
    <w:tblStylePr w:type="lastRow">
      <w:rPr>
        <w:b/>
        <w:bCs/>
      </w:rPr>
      <w:tblPr/>
      <w:tcPr>
        <w:tcBorders>
          <w:top w:val="sing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ListTable1Light-Accent31">
    <w:name w:val="List Table 1 Light - Accent 31"/>
    <w:basedOn w:val="TableNormal"/>
    <w:uiPriority w:val="46"/>
    <w:rsid w:val="002A3FCB"/>
    <w:tblPr>
      <w:tblStyleRowBandSize w:val="1"/>
      <w:tblStyleColBandSize w:val="1"/>
    </w:tblPr>
    <w:tblStylePr w:type="firstRow">
      <w:rPr>
        <w:b/>
        <w:bCs/>
      </w:rPr>
      <w:tblPr/>
      <w:tcPr>
        <w:tcBorders>
          <w:bottom w:val="single" w:sz="4" w:space="0" w:color="D2B9B2" w:themeColor="accent3" w:themeTint="99"/>
        </w:tcBorders>
      </w:tcPr>
    </w:tblStylePr>
    <w:tblStylePr w:type="lastRow">
      <w:rPr>
        <w:b/>
        <w:bCs/>
      </w:rPr>
      <w:tblPr/>
      <w:tcPr>
        <w:tcBorders>
          <w:top w:val="sing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ListTable1Light-Accent41">
    <w:name w:val="List Table 1 Light - Accent 41"/>
    <w:basedOn w:val="TableNormal"/>
    <w:uiPriority w:val="46"/>
    <w:rsid w:val="002A3FCB"/>
    <w:tblPr>
      <w:tblStyleRowBandSize w:val="1"/>
      <w:tblStyleColBandSize w:val="1"/>
    </w:tblPr>
    <w:tblStylePr w:type="firstRow">
      <w:rPr>
        <w:b/>
        <w:bCs/>
      </w:rPr>
      <w:tblPr/>
      <w:tcPr>
        <w:tcBorders>
          <w:bottom w:val="single" w:sz="4" w:space="0" w:color="DBC1A7" w:themeColor="accent4" w:themeTint="99"/>
        </w:tcBorders>
      </w:tcPr>
    </w:tblStylePr>
    <w:tblStylePr w:type="lastRow">
      <w:rPr>
        <w:b/>
        <w:bCs/>
      </w:rPr>
      <w:tblPr/>
      <w:tcPr>
        <w:tcBorders>
          <w:top w:val="sing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ListTable1Light-Accent51">
    <w:name w:val="List Table 1 Light - Accent 51"/>
    <w:basedOn w:val="TableNormal"/>
    <w:uiPriority w:val="46"/>
    <w:rsid w:val="002A3FCB"/>
    <w:tblPr>
      <w:tblStyleRowBandSize w:val="1"/>
      <w:tblStyleColBandSize w:val="1"/>
    </w:tblPr>
    <w:tblStylePr w:type="firstRow">
      <w:rPr>
        <w:b/>
        <w:bCs/>
      </w:rPr>
      <w:tblPr/>
      <w:tcPr>
        <w:tcBorders>
          <w:bottom w:val="single" w:sz="4" w:space="0" w:color="C6BFAB" w:themeColor="accent5" w:themeTint="99"/>
        </w:tcBorders>
      </w:tcPr>
    </w:tblStylePr>
    <w:tblStylePr w:type="lastRow">
      <w:rPr>
        <w:b/>
        <w:bCs/>
      </w:rPr>
      <w:tblPr/>
      <w:tcPr>
        <w:tcBorders>
          <w:top w:val="sing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customStyle="1" w:styleId="ListTable1Light-Accent61">
    <w:name w:val="List Table 1 Light - Accent 61"/>
    <w:basedOn w:val="TableNormal"/>
    <w:uiPriority w:val="46"/>
    <w:rsid w:val="002A3FCB"/>
    <w:tblPr>
      <w:tblStyleRowBandSize w:val="1"/>
      <w:tblStyleColBandSize w:val="1"/>
    </w:tblPr>
    <w:tblStylePr w:type="firstRow">
      <w:rPr>
        <w:b/>
        <w:bCs/>
      </w:rPr>
      <w:tblPr/>
      <w:tcPr>
        <w:tcBorders>
          <w:bottom w:val="single" w:sz="4" w:space="0" w:color="E2AB76" w:themeColor="accent6" w:themeTint="99"/>
        </w:tcBorders>
      </w:tcPr>
    </w:tblStylePr>
    <w:tblStylePr w:type="lastRow">
      <w:rPr>
        <w:b/>
        <w:bCs/>
      </w:rPr>
      <w:tblPr/>
      <w:tcPr>
        <w:tcBorders>
          <w:top w:val="sing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customStyle="1" w:styleId="ListTable21">
    <w:name w:val="List Table 21"/>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tblPr>
      <w:tblStyleRowBandSize w:val="1"/>
      <w:tblStyleColBandSize w:val="1"/>
      <w:tblBorders>
        <w:top w:val="single" w:sz="4" w:space="0" w:color="F6C681" w:themeColor="accent1" w:themeTint="99"/>
        <w:bottom w:val="single" w:sz="4" w:space="0" w:color="F6C681" w:themeColor="accent1" w:themeTint="99"/>
        <w:insideH w:val="single" w:sz="4" w:space="0" w:color="F6C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ListTable2-Accent21">
    <w:name w:val="List Table 2 - Accent 21"/>
    <w:basedOn w:val="TableNormal"/>
    <w:uiPriority w:val="47"/>
    <w:rsid w:val="002A3FCB"/>
    <w:tblPr>
      <w:tblStyleRowBandSize w:val="1"/>
      <w:tblStyleColBandSize w:val="1"/>
      <w:tblBorders>
        <w:top w:val="single" w:sz="4" w:space="0" w:color="CBA092" w:themeColor="accent2" w:themeTint="99"/>
        <w:bottom w:val="single" w:sz="4" w:space="0" w:color="CBA092" w:themeColor="accent2" w:themeTint="99"/>
        <w:insideH w:val="single" w:sz="4" w:space="0" w:color="CBA0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ListTable2-Accent31">
    <w:name w:val="List Table 2 - Accent 31"/>
    <w:basedOn w:val="TableNormal"/>
    <w:uiPriority w:val="47"/>
    <w:rsid w:val="002A3FCB"/>
    <w:tblPr>
      <w:tblStyleRowBandSize w:val="1"/>
      <w:tblStyleColBandSize w:val="1"/>
      <w:tblBorders>
        <w:top w:val="single" w:sz="4" w:space="0" w:color="D2B9B2" w:themeColor="accent3" w:themeTint="99"/>
        <w:bottom w:val="single" w:sz="4" w:space="0" w:color="D2B9B2" w:themeColor="accent3" w:themeTint="99"/>
        <w:insideH w:val="single" w:sz="4" w:space="0" w:color="D2B9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ListTable2-Accent41">
    <w:name w:val="List Table 2 - Accent 41"/>
    <w:basedOn w:val="TableNormal"/>
    <w:uiPriority w:val="47"/>
    <w:rsid w:val="002A3FCB"/>
    <w:tblPr>
      <w:tblStyleRowBandSize w:val="1"/>
      <w:tblStyleColBandSize w:val="1"/>
      <w:tblBorders>
        <w:top w:val="single" w:sz="4" w:space="0" w:color="DBC1A7" w:themeColor="accent4" w:themeTint="99"/>
        <w:bottom w:val="single" w:sz="4" w:space="0" w:color="DBC1A7" w:themeColor="accent4" w:themeTint="99"/>
        <w:insideH w:val="single" w:sz="4" w:space="0" w:color="DBC1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ListTable2-Accent51">
    <w:name w:val="List Table 2 - Accent 51"/>
    <w:basedOn w:val="TableNormal"/>
    <w:uiPriority w:val="47"/>
    <w:rsid w:val="002A3FCB"/>
    <w:tblPr>
      <w:tblStyleRowBandSize w:val="1"/>
      <w:tblStyleColBandSize w:val="1"/>
      <w:tblBorders>
        <w:top w:val="single" w:sz="4" w:space="0" w:color="C6BFAB" w:themeColor="accent5" w:themeTint="99"/>
        <w:bottom w:val="single" w:sz="4" w:space="0" w:color="C6BFAB" w:themeColor="accent5" w:themeTint="99"/>
        <w:insideH w:val="single" w:sz="4" w:space="0" w:color="C6BF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customStyle="1" w:styleId="ListTable2-Accent61">
    <w:name w:val="List Table 2 - Accent 61"/>
    <w:basedOn w:val="TableNormal"/>
    <w:uiPriority w:val="47"/>
    <w:rsid w:val="002A3FCB"/>
    <w:tblPr>
      <w:tblStyleRowBandSize w:val="1"/>
      <w:tblStyleColBandSize w:val="1"/>
      <w:tblBorders>
        <w:top w:val="single" w:sz="4" w:space="0" w:color="E2AB76" w:themeColor="accent6" w:themeTint="99"/>
        <w:bottom w:val="single" w:sz="4" w:space="0" w:color="E2AB76" w:themeColor="accent6" w:themeTint="99"/>
        <w:insideH w:val="single" w:sz="4" w:space="0" w:color="E2AB7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customStyle="1" w:styleId="ListTable31">
    <w:name w:val="List Table 31"/>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 w:type="table" w:customStyle="1" w:styleId="ListTable3-Accent21">
    <w:name w:val="List Table 3 - Accent 21"/>
    <w:basedOn w:val="TableNormal"/>
    <w:uiPriority w:val="48"/>
    <w:rsid w:val="002A3FCB"/>
    <w:tblPr>
      <w:tblStyleRowBandSize w:val="1"/>
      <w:tblStyleColBandSize w:val="1"/>
      <w:tblBorders>
        <w:top w:val="single" w:sz="4" w:space="0" w:color="A5644E" w:themeColor="accent2"/>
        <w:left w:val="single" w:sz="4" w:space="0" w:color="A5644E" w:themeColor="accent2"/>
        <w:bottom w:val="single" w:sz="4" w:space="0" w:color="A5644E" w:themeColor="accent2"/>
        <w:right w:val="single" w:sz="4" w:space="0" w:color="A5644E" w:themeColor="accent2"/>
      </w:tblBorders>
    </w:tblPr>
    <w:tblStylePr w:type="firstRow">
      <w:rPr>
        <w:b/>
        <w:bCs/>
        <w:color w:val="FFFFFF" w:themeColor="background1"/>
      </w:rPr>
      <w:tblPr/>
      <w:tcPr>
        <w:shd w:val="clear" w:color="auto" w:fill="A5644E" w:themeFill="accent2"/>
      </w:tcPr>
    </w:tblStylePr>
    <w:tblStylePr w:type="lastRow">
      <w:rPr>
        <w:b/>
        <w:bCs/>
      </w:rPr>
      <w:tblPr/>
      <w:tcPr>
        <w:tcBorders>
          <w:top w:val="double" w:sz="4" w:space="0" w:color="A564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44E" w:themeColor="accent2"/>
          <w:right w:val="single" w:sz="4" w:space="0" w:color="A5644E" w:themeColor="accent2"/>
        </w:tcBorders>
      </w:tcPr>
    </w:tblStylePr>
    <w:tblStylePr w:type="band1Horz">
      <w:tblPr/>
      <w:tcPr>
        <w:tcBorders>
          <w:top w:val="single" w:sz="4" w:space="0" w:color="A5644E" w:themeColor="accent2"/>
          <w:bottom w:val="single" w:sz="4" w:space="0" w:color="A564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44E" w:themeColor="accent2"/>
          <w:left w:val="nil"/>
        </w:tcBorders>
      </w:tcPr>
    </w:tblStylePr>
    <w:tblStylePr w:type="swCell">
      <w:tblPr/>
      <w:tcPr>
        <w:tcBorders>
          <w:top w:val="double" w:sz="4" w:space="0" w:color="A5644E" w:themeColor="accent2"/>
          <w:right w:val="nil"/>
        </w:tcBorders>
      </w:tcPr>
    </w:tblStylePr>
  </w:style>
  <w:style w:type="table" w:customStyle="1" w:styleId="ListTable3-Accent31">
    <w:name w:val="List Table 3 - Accent 31"/>
    <w:basedOn w:val="TableNormal"/>
    <w:uiPriority w:val="48"/>
    <w:rsid w:val="002A3FCB"/>
    <w:tblPr>
      <w:tblStyleRowBandSize w:val="1"/>
      <w:tblStyleColBandSize w:val="1"/>
      <w:tblBorders>
        <w:top w:val="single" w:sz="4" w:space="0" w:color="B58B80" w:themeColor="accent3"/>
        <w:left w:val="single" w:sz="4" w:space="0" w:color="B58B80" w:themeColor="accent3"/>
        <w:bottom w:val="single" w:sz="4" w:space="0" w:color="B58B80" w:themeColor="accent3"/>
        <w:right w:val="single" w:sz="4" w:space="0" w:color="B58B80" w:themeColor="accent3"/>
      </w:tblBorders>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customStyle="1" w:styleId="ListTable3-Accent41">
    <w:name w:val="List Table 3 - Accent 41"/>
    <w:basedOn w:val="TableNormal"/>
    <w:uiPriority w:val="48"/>
    <w:rsid w:val="002A3FCB"/>
    <w:tblPr>
      <w:tblStyleRowBandSize w:val="1"/>
      <w:tblStyleColBandSize w:val="1"/>
      <w:tblBorders>
        <w:top w:val="single" w:sz="4" w:space="0" w:color="C3986D" w:themeColor="accent4"/>
        <w:left w:val="single" w:sz="4" w:space="0" w:color="C3986D" w:themeColor="accent4"/>
        <w:bottom w:val="single" w:sz="4" w:space="0" w:color="C3986D" w:themeColor="accent4"/>
        <w:right w:val="single" w:sz="4" w:space="0" w:color="C3986D" w:themeColor="accent4"/>
      </w:tblBorders>
    </w:tblPr>
    <w:tblStylePr w:type="firstRow">
      <w:rPr>
        <w:b/>
        <w:bCs/>
        <w:color w:val="FFFFFF" w:themeColor="background1"/>
      </w:rPr>
      <w:tblPr/>
      <w:tcPr>
        <w:shd w:val="clear" w:color="auto" w:fill="C3986D" w:themeFill="accent4"/>
      </w:tcPr>
    </w:tblStylePr>
    <w:tblStylePr w:type="lastRow">
      <w:rPr>
        <w:b/>
        <w:bCs/>
      </w:rPr>
      <w:tblPr/>
      <w:tcPr>
        <w:tcBorders>
          <w:top w:val="double" w:sz="4" w:space="0" w:color="C398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986D" w:themeColor="accent4"/>
          <w:right w:val="single" w:sz="4" w:space="0" w:color="C3986D" w:themeColor="accent4"/>
        </w:tcBorders>
      </w:tcPr>
    </w:tblStylePr>
    <w:tblStylePr w:type="band1Horz">
      <w:tblPr/>
      <w:tcPr>
        <w:tcBorders>
          <w:top w:val="single" w:sz="4" w:space="0" w:color="C3986D" w:themeColor="accent4"/>
          <w:bottom w:val="single" w:sz="4" w:space="0" w:color="C398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986D" w:themeColor="accent4"/>
          <w:left w:val="nil"/>
        </w:tcBorders>
      </w:tcPr>
    </w:tblStylePr>
    <w:tblStylePr w:type="swCell">
      <w:tblPr/>
      <w:tcPr>
        <w:tcBorders>
          <w:top w:val="double" w:sz="4" w:space="0" w:color="C3986D" w:themeColor="accent4"/>
          <w:right w:val="nil"/>
        </w:tcBorders>
      </w:tcPr>
    </w:tblStylePr>
  </w:style>
  <w:style w:type="table" w:customStyle="1" w:styleId="ListTable3-Accent51">
    <w:name w:val="List Table 3 - Accent 51"/>
    <w:basedOn w:val="TableNormal"/>
    <w:uiPriority w:val="48"/>
    <w:rsid w:val="002A3FCB"/>
    <w:tblPr>
      <w:tblStyleRowBandSize w:val="1"/>
      <w:tblStyleColBandSize w:val="1"/>
      <w:tblBorders>
        <w:top w:val="single" w:sz="4" w:space="0" w:color="A19574" w:themeColor="accent5"/>
        <w:left w:val="single" w:sz="4" w:space="0" w:color="A19574" w:themeColor="accent5"/>
        <w:bottom w:val="single" w:sz="4" w:space="0" w:color="A19574" w:themeColor="accent5"/>
        <w:right w:val="single" w:sz="4" w:space="0" w:color="A19574" w:themeColor="accent5"/>
      </w:tblBorders>
    </w:tblPr>
    <w:tblStylePr w:type="firstRow">
      <w:rPr>
        <w:b/>
        <w:bCs/>
        <w:color w:val="FFFFFF" w:themeColor="background1"/>
      </w:rPr>
      <w:tblPr/>
      <w:tcPr>
        <w:shd w:val="clear" w:color="auto" w:fill="A19574" w:themeFill="accent5"/>
      </w:tcPr>
    </w:tblStylePr>
    <w:tblStylePr w:type="lastRow">
      <w:rPr>
        <w:b/>
        <w:bCs/>
      </w:rPr>
      <w:tblPr/>
      <w:tcPr>
        <w:tcBorders>
          <w:top w:val="double" w:sz="4" w:space="0" w:color="A195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9574" w:themeColor="accent5"/>
          <w:right w:val="single" w:sz="4" w:space="0" w:color="A19574" w:themeColor="accent5"/>
        </w:tcBorders>
      </w:tcPr>
    </w:tblStylePr>
    <w:tblStylePr w:type="band1Horz">
      <w:tblPr/>
      <w:tcPr>
        <w:tcBorders>
          <w:top w:val="single" w:sz="4" w:space="0" w:color="A19574" w:themeColor="accent5"/>
          <w:bottom w:val="single" w:sz="4" w:space="0" w:color="A195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9574" w:themeColor="accent5"/>
          <w:left w:val="nil"/>
        </w:tcBorders>
      </w:tcPr>
    </w:tblStylePr>
    <w:tblStylePr w:type="swCell">
      <w:tblPr/>
      <w:tcPr>
        <w:tcBorders>
          <w:top w:val="double" w:sz="4" w:space="0" w:color="A19574" w:themeColor="accent5"/>
          <w:right w:val="nil"/>
        </w:tcBorders>
      </w:tcPr>
    </w:tblStylePr>
  </w:style>
  <w:style w:type="table" w:customStyle="1" w:styleId="ListTable3-Accent61">
    <w:name w:val="List Table 3 - Accent 61"/>
    <w:basedOn w:val="TableNormal"/>
    <w:uiPriority w:val="48"/>
    <w:rsid w:val="002A3FCB"/>
    <w:tblPr>
      <w:tblStyleRowBandSize w:val="1"/>
      <w:tblStyleColBandSize w:val="1"/>
      <w:tblBorders>
        <w:top w:val="single" w:sz="4" w:space="0" w:color="C17529" w:themeColor="accent6"/>
        <w:left w:val="single" w:sz="4" w:space="0" w:color="C17529" w:themeColor="accent6"/>
        <w:bottom w:val="single" w:sz="4" w:space="0" w:color="C17529" w:themeColor="accent6"/>
        <w:right w:val="single" w:sz="4" w:space="0" w:color="C17529" w:themeColor="accent6"/>
      </w:tblBorders>
    </w:tblPr>
    <w:tblStylePr w:type="firstRow">
      <w:rPr>
        <w:b/>
        <w:bCs/>
        <w:color w:val="FFFFFF" w:themeColor="background1"/>
      </w:rPr>
      <w:tblPr/>
      <w:tcPr>
        <w:shd w:val="clear" w:color="auto" w:fill="C17529" w:themeFill="accent6"/>
      </w:tcPr>
    </w:tblStylePr>
    <w:tblStylePr w:type="lastRow">
      <w:rPr>
        <w:b/>
        <w:bCs/>
      </w:rPr>
      <w:tblPr/>
      <w:tcPr>
        <w:tcBorders>
          <w:top w:val="double" w:sz="4" w:space="0" w:color="C1752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7529" w:themeColor="accent6"/>
          <w:right w:val="single" w:sz="4" w:space="0" w:color="C17529" w:themeColor="accent6"/>
        </w:tcBorders>
      </w:tcPr>
    </w:tblStylePr>
    <w:tblStylePr w:type="band1Horz">
      <w:tblPr/>
      <w:tcPr>
        <w:tcBorders>
          <w:top w:val="single" w:sz="4" w:space="0" w:color="C17529" w:themeColor="accent6"/>
          <w:bottom w:val="single" w:sz="4" w:space="0" w:color="C1752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7529" w:themeColor="accent6"/>
          <w:left w:val="nil"/>
        </w:tcBorders>
      </w:tcPr>
    </w:tblStylePr>
    <w:tblStylePr w:type="swCell">
      <w:tblPr/>
      <w:tcPr>
        <w:tcBorders>
          <w:top w:val="double" w:sz="4" w:space="0" w:color="C17529" w:themeColor="accent6"/>
          <w:right w:val="nil"/>
        </w:tcBorders>
      </w:tcPr>
    </w:tblStylePr>
  </w:style>
  <w:style w:type="table" w:customStyle="1" w:styleId="ListTable41">
    <w:name w:val="List Table 41"/>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tcBorders>
        <w:shd w:val="clear" w:color="auto" w:fill="F0A22E" w:themeFill="accent1"/>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ListTable4-Accent21">
    <w:name w:val="List Table 4 - Accent 21"/>
    <w:basedOn w:val="TableNormal"/>
    <w:uiPriority w:val="49"/>
    <w:rsid w:val="002A3FCB"/>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tcBorders>
        <w:shd w:val="clear" w:color="auto" w:fill="A5644E" w:themeFill="accent2"/>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ListTable4-Accent31">
    <w:name w:val="List Table 4 - Accent 31"/>
    <w:basedOn w:val="TableNormal"/>
    <w:uiPriority w:val="49"/>
    <w:rsid w:val="002A3FCB"/>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ListTable4-Accent41">
    <w:name w:val="List Table 4 - Accent 41"/>
    <w:basedOn w:val="TableNormal"/>
    <w:uiPriority w:val="49"/>
    <w:rsid w:val="002A3FCB"/>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tcBorders>
        <w:shd w:val="clear" w:color="auto" w:fill="C3986D" w:themeFill="accent4"/>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ListTable4-Accent51">
    <w:name w:val="List Table 4 - Accent 51"/>
    <w:basedOn w:val="TableNormal"/>
    <w:uiPriority w:val="49"/>
    <w:rsid w:val="002A3FCB"/>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tcBorders>
        <w:shd w:val="clear" w:color="auto" w:fill="A19574" w:themeFill="accent5"/>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customStyle="1" w:styleId="ListTable4-Accent61">
    <w:name w:val="List Table 4 - Accent 61"/>
    <w:basedOn w:val="TableNormal"/>
    <w:uiPriority w:val="49"/>
    <w:rsid w:val="002A3FCB"/>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tcBorders>
        <w:shd w:val="clear" w:color="auto" w:fill="C17529" w:themeFill="accent6"/>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customStyle="1" w:styleId="ListTable5Dark1">
    <w:name w:val="List Table 5 Dark1"/>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rPr>
      <w:color w:val="FFFFFF" w:themeColor="background1"/>
    </w:rPr>
    <w:tblPr>
      <w:tblStyleRowBandSize w:val="1"/>
      <w:tblStyleColBandSize w:val="1"/>
      <w:tblBorders>
        <w:top w:val="single" w:sz="24" w:space="0" w:color="F0A22E" w:themeColor="accent1"/>
        <w:left w:val="single" w:sz="24" w:space="0" w:color="F0A22E" w:themeColor="accent1"/>
        <w:bottom w:val="single" w:sz="24" w:space="0" w:color="F0A22E" w:themeColor="accent1"/>
        <w:right w:val="single" w:sz="24" w:space="0" w:color="F0A22E" w:themeColor="accent1"/>
      </w:tblBorders>
    </w:tblPr>
    <w:tcPr>
      <w:shd w:val="clear" w:color="auto" w:fill="F0A22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rPr>
      <w:color w:val="FFFFFF" w:themeColor="background1"/>
    </w:rPr>
    <w:tblPr>
      <w:tblStyleRowBandSize w:val="1"/>
      <w:tblStyleColBandSize w:val="1"/>
      <w:tblBorders>
        <w:top w:val="single" w:sz="24" w:space="0" w:color="A5644E" w:themeColor="accent2"/>
        <w:left w:val="single" w:sz="24" w:space="0" w:color="A5644E" w:themeColor="accent2"/>
        <w:bottom w:val="single" w:sz="24" w:space="0" w:color="A5644E" w:themeColor="accent2"/>
        <w:right w:val="single" w:sz="24" w:space="0" w:color="A5644E" w:themeColor="accent2"/>
      </w:tblBorders>
    </w:tblPr>
    <w:tcPr>
      <w:shd w:val="clear" w:color="auto" w:fill="A564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rPr>
      <w:color w:val="FFFFFF" w:themeColor="background1"/>
    </w:rPr>
    <w:tblPr>
      <w:tblStyleRowBandSize w:val="1"/>
      <w:tblStyleColBandSize w:val="1"/>
      <w:tblBorders>
        <w:top w:val="single" w:sz="24" w:space="0" w:color="B58B80" w:themeColor="accent3"/>
        <w:left w:val="single" w:sz="24" w:space="0" w:color="B58B80" w:themeColor="accent3"/>
        <w:bottom w:val="single" w:sz="24" w:space="0" w:color="B58B80" w:themeColor="accent3"/>
        <w:right w:val="single" w:sz="24" w:space="0" w:color="B58B80" w:themeColor="accent3"/>
      </w:tblBorders>
    </w:tblPr>
    <w:tcPr>
      <w:shd w:val="clear" w:color="auto" w:fill="B58B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rPr>
      <w:color w:val="FFFFFF" w:themeColor="background1"/>
    </w:rPr>
    <w:tblPr>
      <w:tblStyleRowBandSize w:val="1"/>
      <w:tblStyleColBandSize w:val="1"/>
      <w:tblBorders>
        <w:top w:val="single" w:sz="24" w:space="0" w:color="C3986D" w:themeColor="accent4"/>
        <w:left w:val="single" w:sz="24" w:space="0" w:color="C3986D" w:themeColor="accent4"/>
        <w:bottom w:val="single" w:sz="24" w:space="0" w:color="C3986D" w:themeColor="accent4"/>
        <w:right w:val="single" w:sz="24" w:space="0" w:color="C3986D" w:themeColor="accent4"/>
      </w:tblBorders>
    </w:tblPr>
    <w:tcPr>
      <w:shd w:val="clear" w:color="auto" w:fill="C3986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rPr>
      <w:color w:val="FFFFFF" w:themeColor="background1"/>
    </w:rPr>
    <w:tblPr>
      <w:tblStyleRowBandSize w:val="1"/>
      <w:tblStyleColBandSize w:val="1"/>
      <w:tblBorders>
        <w:top w:val="single" w:sz="24" w:space="0" w:color="A19574" w:themeColor="accent5"/>
        <w:left w:val="single" w:sz="24" w:space="0" w:color="A19574" w:themeColor="accent5"/>
        <w:bottom w:val="single" w:sz="24" w:space="0" w:color="A19574" w:themeColor="accent5"/>
        <w:right w:val="single" w:sz="24" w:space="0" w:color="A19574" w:themeColor="accent5"/>
      </w:tblBorders>
    </w:tblPr>
    <w:tcPr>
      <w:shd w:val="clear" w:color="auto" w:fill="A195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rPr>
      <w:color w:val="FFFFFF" w:themeColor="background1"/>
    </w:rPr>
    <w:tblPr>
      <w:tblStyleRowBandSize w:val="1"/>
      <w:tblStyleColBandSize w:val="1"/>
      <w:tblBorders>
        <w:top w:val="single" w:sz="24" w:space="0" w:color="C17529" w:themeColor="accent6"/>
        <w:left w:val="single" w:sz="24" w:space="0" w:color="C17529" w:themeColor="accent6"/>
        <w:bottom w:val="single" w:sz="24" w:space="0" w:color="C17529" w:themeColor="accent6"/>
        <w:right w:val="single" w:sz="24" w:space="0" w:color="C17529" w:themeColor="accent6"/>
      </w:tblBorders>
    </w:tblPr>
    <w:tcPr>
      <w:shd w:val="clear" w:color="auto" w:fill="C1752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rPr>
      <w:color w:val="C77C0E" w:themeColor="accent1" w:themeShade="BF"/>
    </w:rPr>
    <w:tblPr>
      <w:tblStyleRowBandSize w:val="1"/>
      <w:tblStyleColBandSize w:val="1"/>
      <w:tblBorders>
        <w:top w:val="single" w:sz="4" w:space="0" w:color="F0A22E" w:themeColor="accent1"/>
        <w:bottom w:val="single" w:sz="4" w:space="0" w:color="F0A22E" w:themeColor="accent1"/>
      </w:tblBorders>
    </w:tblPr>
    <w:tblStylePr w:type="firstRow">
      <w:rPr>
        <w:b/>
        <w:bCs/>
      </w:rPr>
      <w:tblPr/>
      <w:tcPr>
        <w:tcBorders>
          <w:bottom w:val="single" w:sz="4" w:space="0" w:color="F0A22E" w:themeColor="accent1"/>
        </w:tcBorders>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ListTable6Colorful-Accent21">
    <w:name w:val="List Table 6 Colorful - Accent 21"/>
    <w:basedOn w:val="TableNormal"/>
    <w:uiPriority w:val="51"/>
    <w:rsid w:val="002A3FCB"/>
    <w:rPr>
      <w:color w:val="7B4A3A" w:themeColor="accent2" w:themeShade="BF"/>
    </w:rPr>
    <w:tblPr>
      <w:tblStyleRowBandSize w:val="1"/>
      <w:tblStyleColBandSize w:val="1"/>
      <w:tblBorders>
        <w:top w:val="single" w:sz="4" w:space="0" w:color="A5644E" w:themeColor="accent2"/>
        <w:bottom w:val="single" w:sz="4" w:space="0" w:color="A5644E" w:themeColor="accent2"/>
      </w:tblBorders>
    </w:tblPr>
    <w:tblStylePr w:type="firstRow">
      <w:rPr>
        <w:b/>
        <w:bCs/>
      </w:rPr>
      <w:tblPr/>
      <w:tcPr>
        <w:tcBorders>
          <w:bottom w:val="single" w:sz="4"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ListTable6Colorful-Accent31">
    <w:name w:val="List Table 6 Colorful - Accent 31"/>
    <w:basedOn w:val="TableNormal"/>
    <w:uiPriority w:val="51"/>
    <w:rsid w:val="002A3FCB"/>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ListTable6Colorful-Accent41">
    <w:name w:val="List Table 6 Colorful - Accent 41"/>
    <w:basedOn w:val="TableNormal"/>
    <w:uiPriority w:val="51"/>
    <w:rsid w:val="002A3FCB"/>
    <w:rPr>
      <w:color w:val="A17142" w:themeColor="accent4" w:themeShade="BF"/>
    </w:rPr>
    <w:tblPr>
      <w:tblStyleRowBandSize w:val="1"/>
      <w:tblStyleColBandSize w:val="1"/>
      <w:tblBorders>
        <w:top w:val="single" w:sz="4" w:space="0" w:color="C3986D" w:themeColor="accent4"/>
        <w:bottom w:val="single" w:sz="4" w:space="0" w:color="C3986D" w:themeColor="accent4"/>
      </w:tblBorders>
    </w:tblPr>
    <w:tblStylePr w:type="firstRow">
      <w:rPr>
        <w:b/>
        <w:bCs/>
      </w:rPr>
      <w:tblPr/>
      <w:tcPr>
        <w:tcBorders>
          <w:bottom w:val="single" w:sz="4" w:space="0" w:color="C3986D" w:themeColor="accent4"/>
        </w:tcBorders>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ListTable6Colorful-Accent51">
    <w:name w:val="List Table 6 Colorful - Accent 51"/>
    <w:basedOn w:val="TableNormal"/>
    <w:uiPriority w:val="51"/>
    <w:rsid w:val="002A3FCB"/>
    <w:rPr>
      <w:color w:val="7B7053" w:themeColor="accent5" w:themeShade="BF"/>
    </w:rPr>
    <w:tblPr>
      <w:tblStyleRowBandSize w:val="1"/>
      <w:tblStyleColBandSize w:val="1"/>
      <w:tblBorders>
        <w:top w:val="single" w:sz="4" w:space="0" w:color="A19574" w:themeColor="accent5"/>
        <w:bottom w:val="single" w:sz="4" w:space="0" w:color="A19574" w:themeColor="accent5"/>
      </w:tblBorders>
    </w:tblPr>
    <w:tblStylePr w:type="firstRow">
      <w:rPr>
        <w:b/>
        <w:bCs/>
      </w:rPr>
      <w:tblPr/>
      <w:tcPr>
        <w:tcBorders>
          <w:bottom w:val="single" w:sz="4" w:space="0" w:color="A19574" w:themeColor="accent5"/>
        </w:tcBorders>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customStyle="1" w:styleId="ListTable6Colorful-Accent61">
    <w:name w:val="List Table 6 Colorful - Accent 61"/>
    <w:basedOn w:val="TableNormal"/>
    <w:uiPriority w:val="51"/>
    <w:rsid w:val="002A3FCB"/>
    <w:rPr>
      <w:color w:val="90571E" w:themeColor="accent6" w:themeShade="BF"/>
    </w:rPr>
    <w:tblPr>
      <w:tblStyleRowBandSize w:val="1"/>
      <w:tblStyleColBandSize w:val="1"/>
      <w:tblBorders>
        <w:top w:val="single" w:sz="4" w:space="0" w:color="C17529" w:themeColor="accent6"/>
        <w:bottom w:val="single" w:sz="4" w:space="0" w:color="C17529" w:themeColor="accent6"/>
      </w:tblBorders>
    </w:tblPr>
    <w:tblStylePr w:type="firstRow">
      <w:rPr>
        <w:b/>
        <w:bCs/>
      </w:rPr>
      <w:tblPr/>
      <w:tcPr>
        <w:tcBorders>
          <w:bottom w:val="single" w:sz="4" w:space="0" w:color="C17529" w:themeColor="accent6"/>
        </w:tcBorders>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customStyle="1" w:styleId="ListTable7Colorful1">
    <w:name w:val="List Table 7 Colorful1"/>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rPr>
      <w:color w:val="C77C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22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22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22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22E" w:themeColor="accent1"/>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rPr>
      <w:color w:val="7B4A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4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4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4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44E" w:themeColor="accent2"/>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rPr>
      <w:color w:val="9261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8B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8B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8B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8B80" w:themeColor="accent3"/>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rPr>
      <w:color w:val="A171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986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986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986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986D" w:themeColor="accent4"/>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rPr>
      <w:color w:val="7B70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95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95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95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9574" w:themeColor="accent5"/>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rPr>
      <w:color w:val="9057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752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752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752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7529" w:themeColor="accent6"/>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insideV w:val="single" w:sz="8" w:space="0" w:color="BE8977" w:themeColor="accent2" w:themeTint="BF"/>
      </w:tblBorders>
    </w:tblPr>
    <w:tcPr>
      <w:shd w:val="clear" w:color="auto" w:fill="E9D8D2" w:themeFill="accent2" w:themeFillTint="3F"/>
    </w:tcPr>
    <w:tblStylePr w:type="firstRow">
      <w:rPr>
        <w:b/>
        <w:bCs/>
      </w:rPr>
    </w:tblStylePr>
    <w:tblStylePr w:type="lastRow">
      <w:rPr>
        <w:b/>
        <w:bCs/>
      </w:rPr>
      <w:tblPr/>
      <w:tcPr>
        <w:tcBorders>
          <w:top w:val="single" w:sz="18" w:space="0" w:color="BE8977" w:themeColor="accent2" w:themeTint="BF"/>
        </w:tcBorders>
      </w:tcPr>
    </w:tblStylePr>
    <w:tblStylePr w:type="firstCol">
      <w:rPr>
        <w:b/>
        <w:bCs/>
      </w:rPr>
    </w:tblStylePr>
    <w:tblStylePr w:type="lastCol">
      <w:rPr>
        <w:b/>
        <w:bCs/>
      </w:r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insideV w:val="single" w:sz="8" w:space="0" w:color="C7A79F" w:themeColor="accent3" w:themeTint="BF"/>
      </w:tblBorders>
    </w:tblPr>
    <w:tcPr>
      <w:shd w:val="clear" w:color="auto" w:fill="ECE2DF" w:themeFill="accent3" w:themeFillTint="3F"/>
    </w:tcPr>
    <w:tblStylePr w:type="firstRow">
      <w:rPr>
        <w:b/>
        <w:bCs/>
      </w:rPr>
    </w:tblStylePr>
    <w:tblStylePr w:type="lastRow">
      <w:rPr>
        <w:b/>
        <w:bCs/>
      </w:rPr>
      <w:tblPr/>
      <w:tcPr>
        <w:tcBorders>
          <w:top w:val="single" w:sz="18" w:space="0" w:color="C7A79F" w:themeColor="accent3" w:themeTint="BF"/>
        </w:tcBorders>
      </w:tcPr>
    </w:tblStylePr>
    <w:tblStylePr w:type="firstCol">
      <w:rPr>
        <w:b/>
        <w:bCs/>
      </w:rPr>
    </w:tblStylePr>
    <w:tblStylePr w:type="lastCol">
      <w:rPr>
        <w:b/>
        <w:bCs/>
      </w:r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insideV w:val="single" w:sz="8" w:space="0" w:color="D2B191" w:themeColor="accent4" w:themeTint="BF"/>
      </w:tblBorders>
    </w:tblPr>
    <w:tcPr>
      <w:shd w:val="clear" w:color="auto" w:fill="F0E5DA" w:themeFill="accent4" w:themeFillTint="3F"/>
    </w:tcPr>
    <w:tblStylePr w:type="firstRow">
      <w:rPr>
        <w:b/>
        <w:bCs/>
      </w:rPr>
    </w:tblStylePr>
    <w:tblStylePr w:type="lastRow">
      <w:rPr>
        <w:b/>
        <w:bCs/>
      </w:rPr>
      <w:tblPr/>
      <w:tcPr>
        <w:tcBorders>
          <w:top w:val="single" w:sz="18" w:space="0" w:color="D2B191" w:themeColor="accent4" w:themeTint="BF"/>
        </w:tcBorders>
      </w:tcPr>
    </w:tblStylePr>
    <w:tblStylePr w:type="firstCol">
      <w:rPr>
        <w:b/>
        <w:bCs/>
      </w:rPr>
    </w:tblStylePr>
    <w:tblStylePr w:type="lastCol">
      <w:rPr>
        <w:b/>
        <w:bCs/>
      </w:r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insideV w:val="single" w:sz="8" w:space="0" w:color="B8AF96" w:themeColor="accent5" w:themeTint="BF"/>
      </w:tblBorders>
    </w:tblPr>
    <w:tcPr>
      <w:shd w:val="clear" w:color="auto" w:fill="E7E4DC" w:themeFill="accent5" w:themeFillTint="3F"/>
    </w:tcPr>
    <w:tblStylePr w:type="firstRow">
      <w:rPr>
        <w:b/>
        <w:bCs/>
      </w:rPr>
    </w:tblStylePr>
    <w:tblStylePr w:type="lastRow">
      <w:rPr>
        <w:b/>
        <w:bCs/>
      </w:rPr>
      <w:tblPr/>
      <w:tcPr>
        <w:tcBorders>
          <w:top w:val="single" w:sz="18" w:space="0" w:color="B8AF96" w:themeColor="accent5" w:themeTint="BF"/>
        </w:tcBorders>
      </w:tcPr>
    </w:tblStylePr>
    <w:tblStylePr w:type="firstCol">
      <w:rPr>
        <w:b/>
        <w:bCs/>
      </w:rPr>
    </w:tblStylePr>
    <w:tblStylePr w:type="lastCol">
      <w:rPr>
        <w:b/>
        <w:bCs/>
      </w:r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insideV w:val="single" w:sz="8" w:space="0" w:color="DA9754" w:themeColor="accent6" w:themeTint="BF"/>
      </w:tblBorders>
    </w:tblPr>
    <w:tcPr>
      <w:shd w:val="clear" w:color="auto" w:fill="F3DCC6" w:themeFill="accent6" w:themeFillTint="3F"/>
    </w:tcPr>
    <w:tblStylePr w:type="firstRow">
      <w:rPr>
        <w:b/>
        <w:bCs/>
      </w:rPr>
    </w:tblStylePr>
    <w:tblStylePr w:type="lastRow">
      <w:rPr>
        <w:b/>
        <w:bCs/>
      </w:rPr>
      <w:tblPr/>
      <w:tcPr>
        <w:tcBorders>
          <w:top w:val="single" w:sz="18" w:space="0" w:color="DA9754" w:themeColor="accent6" w:themeTint="BF"/>
        </w:tcBorders>
      </w:tcPr>
    </w:tblStylePr>
    <w:tblStylePr w:type="firstCol">
      <w:rPr>
        <w:b/>
        <w:bCs/>
      </w:rPr>
    </w:tblStylePr>
    <w:tblStylePr w:type="lastCol">
      <w:rPr>
        <w:b/>
        <w:bCs/>
      </w:r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cPr>
      <w:shd w:val="clear" w:color="auto" w:fill="FBE7CB" w:themeFill="accent1" w:themeFillTint="3F"/>
    </w:tcPr>
    <w:tblStylePr w:type="firstRow">
      <w:rPr>
        <w:b/>
        <w:bCs/>
        <w:color w:val="000000" w:themeColor="text1"/>
      </w:rPr>
      <w:tblPr/>
      <w:tcPr>
        <w:shd w:val="clear" w:color="auto" w:fill="FDF5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5" w:themeFill="accent1" w:themeFillTint="33"/>
      </w:tcPr>
    </w:tblStylePr>
    <w:tblStylePr w:type="band1Vert">
      <w:tblPr/>
      <w:tcPr>
        <w:shd w:val="clear" w:color="auto" w:fill="F7D096" w:themeFill="accent1" w:themeFillTint="7F"/>
      </w:tcPr>
    </w:tblStylePr>
    <w:tblStylePr w:type="band1Horz">
      <w:tblPr/>
      <w:tcPr>
        <w:tcBorders>
          <w:insideH w:val="single" w:sz="6" w:space="0" w:color="F0A22E" w:themeColor="accent1"/>
          <w:insideV w:val="single" w:sz="6" w:space="0" w:color="F0A22E" w:themeColor="accent1"/>
        </w:tcBorders>
        <w:shd w:val="clear" w:color="auto" w:fill="F7D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cPr>
      <w:shd w:val="clear" w:color="auto" w:fill="E9D8D2" w:themeFill="accent2" w:themeFillTint="3F"/>
    </w:tcPr>
    <w:tblStylePr w:type="firstRow">
      <w:rPr>
        <w:b/>
        <w:bCs/>
        <w:color w:val="000000" w:themeColor="text1"/>
      </w:rPr>
      <w:tblPr/>
      <w:tcPr>
        <w:shd w:val="clear" w:color="auto" w:fill="F6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FDA" w:themeFill="accent2" w:themeFillTint="33"/>
      </w:tcPr>
    </w:tblStylePr>
    <w:tblStylePr w:type="band1Vert">
      <w:tblPr/>
      <w:tcPr>
        <w:shd w:val="clear" w:color="auto" w:fill="D4B0A4" w:themeFill="accent2" w:themeFillTint="7F"/>
      </w:tcPr>
    </w:tblStylePr>
    <w:tblStylePr w:type="band1Horz">
      <w:tblPr/>
      <w:tcPr>
        <w:tcBorders>
          <w:insideH w:val="single" w:sz="6" w:space="0" w:color="A5644E" w:themeColor="accent2"/>
          <w:insideV w:val="single" w:sz="6" w:space="0" w:color="A5644E" w:themeColor="accent2"/>
        </w:tcBorders>
        <w:shd w:val="clear" w:color="auto" w:fill="D4B0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cPr>
      <w:shd w:val="clear" w:color="auto" w:fill="ECE2DF" w:themeFill="accent3" w:themeFillTint="3F"/>
    </w:tcPr>
    <w:tblStylePr w:type="firstRow">
      <w:rPr>
        <w:b/>
        <w:bCs/>
        <w:color w:val="000000" w:themeColor="text1"/>
      </w:rPr>
      <w:tblPr/>
      <w:tcPr>
        <w:shd w:val="clear" w:color="auto" w:fill="F7F3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E5" w:themeFill="accent3" w:themeFillTint="33"/>
      </w:tcPr>
    </w:tblStylePr>
    <w:tblStylePr w:type="band1Vert">
      <w:tblPr/>
      <w:tcPr>
        <w:shd w:val="clear" w:color="auto" w:fill="DAC4BF" w:themeFill="accent3" w:themeFillTint="7F"/>
      </w:tcPr>
    </w:tblStylePr>
    <w:tblStylePr w:type="band1Horz">
      <w:tblPr/>
      <w:tcPr>
        <w:tcBorders>
          <w:insideH w:val="single" w:sz="6" w:space="0" w:color="B58B80" w:themeColor="accent3"/>
          <w:insideV w:val="single" w:sz="6" w:space="0" w:color="B58B80" w:themeColor="accent3"/>
        </w:tcBorders>
        <w:shd w:val="clear" w:color="auto" w:fill="DAC4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cPr>
      <w:shd w:val="clear" w:color="auto" w:fill="F0E5DA" w:themeFill="accent4" w:themeFillTint="3F"/>
    </w:tcPr>
    <w:tblStylePr w:type="firstRow">
      <w:rPr>
        <w:b/>
        <w:bCs/>
        <w:color w:val="000000" w:themeColor="text1"/>
      </w:rPr>
      <w:tblPr/>
      <w:tcPr>
        <w:shd w:val="clear" w:color="auto" w:fill="F9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AE1" w:themeFill="accent4" w:themeFillTint="33"/>
      </w:tcPr>
    </w:tblStylePr>
    <w:tblStylePr w:type="band1Vert">
      <w:tblPr/>
      <w:tcPr>
        <w:shd w:val="clear" w:color="auto" w:fill="E1CBB6" w:themeFill="accent4" w:themeFillTint="7F"/>
      </w:tcPr>
    </w:tblStylePr>
    <w:tblStylePr w:type="band1Horz">
      <w:tblPr/>
      <w:tcPr>
        <w:tcBorders>
          <w:insideH w:val="single" w:sz="6" w:space="0" w:color="C3986D" w:themeColor="accent4"/>
          <w:insideV w:val="single" w:sz="6" w:space="0" w:color="C3986D" w:themeColor="accent4"/>
        </w:tcBorders>
        <w:shd w:val="clear" w:color="auto" w:fill="E1CB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cPr>
      <w:shd w:val="clear" w:color="auto" w:fill="E7E4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9E3" w:themeFill="accent5" w:themeFillTint="33"/>
      </w:tcPr>
    </w:tblStylePr>
    <w:tblStylePr w:type="band1Vert">
      <w:tblPr/>
      <w:tcPr>
        <w:shd w:val="clear" w:color="auto" w:fill="D0CAB9" w:themeFill="accent5" w:themeFillTint="7F"/>
      </w:tcPr>
    </w:tblStylePr>
    <w:tblStylePr w:type="band1Horz">
      <w:tblPr/>
      <w:tcPr>
        <w:tcBorders>
          <w:insideH w:val="single" w:sz="6" w:space="0" w:color="A19574" w:themeColor="accent5"/>
          <w:insideV w:val="single" w:sz="6" w:space="0" w:color="A19574" w:themeColor="accent5"/>
        </w:tcBorders>
        <w:shd w:val="clear" w:color="auto" w:fill="D0CA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cPr>
      <w:shd w:val="clear" w:color="auto" w:fill="F3DCC6" w:themeFill="accent6" w:themeFillTint="3F"/>
    </w:tcPr>
    <w:tblStylePr w:type="firstRow">
      <w:rPr>
        <w:b/>
        <w:bCs/>
        <w:color w:val="000000" w:themeColor="text1"/>
      </w:rPr>
      <w:tblPr/>
      <w:tcPr>
        <w:shd w:val="clear" w:color="auto" w:fill="FAF1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3D1" w:themeFill="accent6" w:themeFillTint="33"/>
      </w:tcPr>
    </w:tblStylePr>
    <w:tblStylePr w:type="band1Vert">
      <w:tblPr/>
      <w:tcPr>
        <w:shd w:val="clear" w:color="auto" w:fill="E7B98D" w:themeFill="accent6" w:themeFillTint="7F"/>
      </w:tcPr>
    </w:tblStylePr>
    <w:tblStylePr w:type="band1Horz">
      <w:tblPr/>
      <w:tcPr>
        <w:tcBorders>
          <w:insideH w:val="single" w:sz="6" w:space="0" w:color="C17529" w:themeColor="accent6"/>
          <w:insideV w:val="single" w:sz="6" w:space="0" w:color="C17529" w:themeColor="accent6"/>
        </w:tcBorders>
        <w:shd w:val="clear" w:color="auto" w:fill="E7B9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7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22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22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096"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8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4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4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0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0A4"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8B8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8B8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BF"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5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98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98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CB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CBB6"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C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752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752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9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98D"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E3B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F0A22E" w:themeColor="accent1"/>
        <w:bottom w:val="single" w:sz="8" w:space="0" w:color="F0A22E" w:themeColor="accent1"/>
      </w:tblBorders>
    </w:tblPr>
    <w:tblStylePr w:type="firstRow">
      <w:rPr>
        <w:rFonts w:asciiTheme="majorHAnsi" w:eastAsiaTheme="majorEastAsia" w:hAnsiTheme="majorHAnsi" w:cstheme="majorBidi"/>
      </w:rPr>
      <w:tblPr/>
      <w:tcPr>
        <w:tcBorders>
          <w:top w:val="nil"/>
          <w:bottom w:val="single" w:sz="8" w:space="0" w:color="F0A22E" w:themeColor="accent1"/>
        </w:tcBorders>
      </w:tcPr>
    </w:tblStylePr>
    <w:tblStylePr w:type="lastRow">
      <w:rPr>
        <w:b/>
        <w:bCs/>
        <w:color w:val="4E3B30" w:themeColor="text2"/>
      </w:rPr>
      <w:tblPr/>
      <w:tcPr>
        <w:tcBorders>
          <w:top w:val="single" w:sz="8" w:space="0" w:color="F0A22E" w:themeColor="accent1"/>
          <w:bottom w:val="single" w:sz="8" w:space="0" w:color="F0A22E" w:themeColor="accent1"/>
        </w:tcBorders>
      </w:tcPr>
    </w:tblStylePr>
    <w:tblStylePr w:type="firstCol">
      <w:rPr>
        <w:b/>
        <w:bCs/>
      </w:rPr>
    </w:tblStylePr>
    <w:tblStylePr w:type="lastCol">
      <w:rPr>
        <w:b/>
        <w:bCs/>
      </w:rPr>
      <w:tblPr/>
      <w:tcPr>
        <w:tcBorders>
          <w:top w:val="single" w:sz="8" w:space="0" w:color="F0A22E" w:themeColor="accent1"/>
          <w:bottom w:val="single" w:sz="8" w:space="0" w:color="F0A22E" w:themeColor="accent1"/>
        </w:tcBorders>
      </w:tcPr>
    </w:tblStylePr>
    <w:tblStylePr w:type="band1Vert">
      <w:tblPr/>
      <w:tcPr>
        <w:shd w:val="clear" w:color="auto" w:fill="FBE7CB" w:themeFill="accent1" w:themeFillTint="3F"/>
      </w:tcPr>
    </w:tblStylePr>
    <w:tblStylePr w:type="band1Horz">
      <w:tblPr/>
      <w:tcPr>
        <w:shd w:val="clear" w:color="auto" w:fill="FBE7CB"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A5644E" w:themeColor="accent2"/>
        <w:bottom w:val="single" w:sz="8" w:space="0" w:color="A5644E" w:themeColor="accent2"/>
      </w:tblBorders>
    </w:tblPr>
    <w:tblStylePr w:type="firstRow">
      <w:rPr>
        <w:rFonts w:asciiTheme="majorHAnsi" w:eastAsiaTheme="majorEastAsia" w:hAnsiTheme="majorHAnsi" w:cstheme="majorBidi"/>
      </w:rPr>
      <w:tblPr/>
      <w:tcPr>
        <w:tcBorders>
          <w:top w:val="nil"/>
          <w:bottom w:val="single" w:sz="8" w:space="0" w:color="A5644E" w:themeColor="accent2"/>
        </w:tcBorders>
      </w:tcPr>
    </w:tblStylePr>
    <w:tblStylePr w:type="lastRow">
      <w:rPr>
        <w:b/>
        <w:bCs/>
        <w:color w:val="4E3B30" w:themeColor="text2"/>
      </w:rPr>
      <w:tblPr/>
      <w:tcPr>
        <w:tcBorders>
          <w:top w:val="single" w:sz="8" w:space="0" w:color="A5644E" w:themeColor="accent2"/>
          <w:bottom w:val="single" w:sz="8" w:space="0" w:color="A5644E" w:themeColor="accent2"/>
        </w:tcBorders>
      </w:tcPr>
    </w:tblStylePr>
    <w:tblStylePr w:type="firstCol">
      <w:rPr>
        <w:b/>
        <w:bCs/>
      </w:rPr>
    </w:tblStylePr>
    <w:tblStylePr w:type="lastCol">
      <w:rPr>
        <w:b/>
        <w:bCs/>
      </w:rPr>
      <w:tblPr/>
      <w:tcPr>
        <w:tcBorders>
          <w:top w:val="single" w:sz="8" w:space="0" w:color="A5644E" w:themeColor="accent2"/>
          <w:bottom w:val="single" w:sz="8" w:space="0" w:color="A5644E" w:themeColor="accent2"/>
        </w:tcBorders>
      </w:tcPr>
    </w:tblStylePr>
    <w:tblStylePr w:type="band1Vert">
      <w:tblPr/>
      <w:tcPr>
        <w:shd w:val="clear" w:color="auto" w:fill="E9D8D2" w:themeFill="accent2" w:themeFillTint="3F"/>
      </w:tcPr>
    </w:tblStylePr>
    <w:tblStylePr w:type="band1Horz">
      <w:tblPr/>
      <w:tcPr>
        <w:shd w:val="clear" w:color="auto" w:fill="E9D8D2"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B58B80" w:themeColor="accent3"/>
        <w:bottom w:val="single" w:sz="8" w:space="0" w:color="B58B80" w:themeColor="accent3"/>
      </w:tblBorders>
    </w:tblPr>
    <w:tblStylePr w:type="firstRow">
      <w:rPr>
        <w:rFonts w:asciiTheme="majorHAnsi" w:eastAsiaTheme="majorEastAsia" w:hAnsiTheme="majorHAnsi" w:cstheme="majorBidi"/>
      </w:rPr>
      <w:tblPr/>
      <w:tcPr>
        <w:tcBorders>
          <w:top w:val="nil"/>
          <w:bottom w:val="single" w:sz="8" w:space="0" w:color="B58B80" w:themeColor="accent3"/>
        </w:tcBorders>
      </w:tcPr>
    </w:tblStylePr>
    <w:tblStylePr w:type="lastRow">
      <w:rPr>
        <w:b/>
        <w:bCs/>
        <w:color w:val="4E3B30" w:themeColor="text2"/>
      </w:rPr>
      <w:tblPr/>
      <w:tcPr>
        <w:tcBorders>
          <w:top w:val="single" w:sz="8" w:space="0" w:color="B58B80" w:themeColor="accent3"/>
          <w:bottom w:val="single" w:sz="8" w:space="0" w:color="B58B80" w:themeColor="accent3"/>
        </w:tcBorders>
      </w:tcPr>
    </w:tblStylePr>
    <w:tblStylePr w:type="firstCol">
      <w:rPr>
        <w:b/>
        <w:bCs/>
      </w:rPr>
    </w:tblStylePr>
    <w:tblStylePr w:type="lastCol">
      <w:rPr>
        <w:b/>
        <w:bCs/>
      </w:rPr>
      <w:tblPr/>
      <w:tcPr>
        <w:tcBorders>
          <w:top w:val="single" w:sz="8" w:space="0" w:color="B58B80" w:themeColor="accent3"/>
          <w:bottom w:val="single" w:sz="8" w:space="0" w:color="B58B80" w:themeColor="accent3"/>
        </w:tcBorders>
      </w:tcPr>
    </w:tblStylePr>
    <w:tblStylePr w:type="band1Vert">
      <w:tblPr/>
      <w:tcPr>
        <w:shd w:val="clear" w:color="auto" w:fill="ECE2DF" w:themeFill="accent3" w:themeFillTint="3F"/>
      </w:tcPr>
    </w:tblStylePr>
    <w:tblStylePr w:type="band1Horz">
      <w:tblPr/>
      <w:tcPr>
        <w:shd w:val="clear" w:color="auto" w:fill="ECE2DF"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C3986D" w:themeColor="accent4"/>
        <w:bottom w:val="single" w:sz="8" w:space="0" w:color="C3986D" w:themeColor="accent4"/>
      </w:tblBorders>
    </w:tblPr>
    <w:tblStylePr w:type="firstRow">
      <w:rPr>
        <w:rFonts w:asciiTheme="majorHAnsi" w:eastAsiaTheme="majorEastAsia" w:hAnsiTheme="majorHAnsi" w:cstheme="majorBidi"/>
      </w:rPr>
      <w:tblPr/>
      <w:tcPr>
        <w:tcBorders>
          <w:top w:val="nil"/>
          <w:bottom w:val="single" w:sz="8" w:space="0" w:color="C3986D" w:themeColor="accent4"/>
        </w:tcBorders>
      </w:tcPr>
    </w:tblStylePr>
    <w:tblStylePr w:type="lastRow">
      <w:rPr>
        <w:b/>
        <w:bCs/>
        <w:color w:val="4E3B30" w:themeColor="text2"/>
      </w:rPr>
      <w:tblPr/>
      <w:tcPr>
        <w:tcBorders>
          <w:top w:val="single" w:sz="8" w:space="0" w:color="C3986D" w:themeColor="accent4"/>
          <w:bottom w:val="single" w:sz="8" w:space="0" w:color="C3986D" w:themeColor="accent4"/>
        </w:tcBorders>
      </w:tcPr>
    </w:tblStylePr>
    <w:tblStylePr w:type="firstCol">
      <w:rPr>
        <w:b/>
        <w:bCs/>
      </w:rPr>
    </w:tblStylePr>
    <w:tblStylePr w:type="lastCol">
      <w:rPr>
        <w:b/>
        <w:bCs/>
      </w:rPr>
      <w:tblPr/>
      <w:tcPr>
        <w:tcBorders>
          <w:top w:val="single" w:sz="8" w:space="0" w:color="C3986D" w:themeColor="accent4"/>
          <w:bottom w:val="single" w:sz="8" w:space="0" w:color="C3986D" w:themeColor="accent4"/>
        </w:tcBorders>
      </w:tcPr>
    </w:tblStylePr>
    <w:tblStylePr w:type="band1Vert">
      <w:tblPr/>
      <w:tcPr>
        <w:shd w:val="clear" w:color="auto" w:fill="F0E5DA" w:themeFill="accent4" w:themeFillTint="3F"/>
      </w:tcPr>
    </w:tblStylePr>
    <w:tblStylePr w:type="band1Horz">
      <w:tblPr/>
      <w:tcPr>
        <w:shd w:val="clear" w:color="auto" w:fill="F0E5DA"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A19574" w:themeColor="accent5"/>
        <w:bottom w:val="single" w:sz="8" w:space="0" w:color="A19574" w:themeColor="accent5"/>
      </w:tblBorders>
    </w:tblPr>
    <w:tblStylePr w:type="firstRow">
      <w:rPr>
        <w:rFonts w:asciiTheme="majorHAnsi" w:eastAsiaTheme="majorEastAsia" w:hAnsiTheme="majorHAnsi" w:cstheme="majorBidi"/>
      </w:rPr>
      <w:tblPr/>
      <w:tcPr>
        <w:tcBorders>
          <w:top w:val="nil"/>
          <w:bottom w:val="single" w:sz="8" w:space="0" w:color="A19574" w:themeColor="accent5"/>
        </w:tcBorders>
      </w:tcPr>
    </w:tblStylePr>
    <w:tblStylePr w:type="lastRow">
      <w:rPr>
        <w:b/>
        <w:bCs/>
        <w:color w:val="4E3B30" w:themeColor="text2"/>
      </w:rPr>
      <w:tblPr/>
      <w:tcPr>
        <w:tcBorders>
          <w:top w:val="single" w:sz="8" w:space="0" w:color="A19574" w:themeColor="accent5"/>
          <w:bottom w:val="single" w:sz="8" w:space="0" w:color="A19574" w:themeColor="accent5"/>
        </w:tcBorders>
      </w:tcPr>
    </w:tblStylePr>
    <w:tblStylePr w:type="firstCol">
      <w:rPr>
        <w:b/>
        <w:bCs/>
      </w:rPr>
    </w:tblStylePr>
    <w:tblStylePr w:type="lastCol">
      <w:rPr>
        <w:b/>
        <w:bCs/>
      </w:rPr>
      <w:tblPr/>
      <w:tcPr>
        <w:tcBorders>
          <w:top w:val="single" w:sz="8" w:space="0" w:color="A19574" w:themeColor="accent5"/>
          <w:bottom w:val="single" w:sz="8" w:space="0" w:color="A19574" w:themeColor="accent5"/>
        </w:tcBorders>
      </w:tcPr>
    </w:tblStylePr>
    <w:tblStylePr w:type="band1Vert">
      <w:tblPr/>
      <w:tcPr>
        <w:shd w:val="clear" w:color="auto" w:fill="E7E4DC" w:themeFill="accent5" w:themeFillTint="3F"/>
      </w:tcPr>
    </w:tblStylePr>
    <w:tblStylePr w:type="band1Horz">
      <w:tblPr/>
      <w:tcPr>
        <w:shd w:val="clear" w:color="auto" w:fill="E7E4DC"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C17529" w:themeColor="accent6"/>
        <w:bottom w:val="single" w:sz="8" w:space="0" w:color="C17529" w:themeColor="accent6"/>
      </w:tblBorders>
    </w:tblPr>
    <w:tblStylePr w:type="firstRow">
      <w:rPr>
        <w:rFonts w:asciiTheme="majorHAnsi" w:eastAsiaTheme="majorEastAsia" w:hAnsiTheme="majorHAnsi" w:cstheme="majorBidi"/>
      </w:rPr>
      <w:tblPr/>
      <w:tcPr>
        <w:tcBorders>
          <w:top w:val="nil"/>
          <w:bottom w:val="single" w:sz="8" w:space="0" w:color="C17529" w:themeColor="accent6"/>
        </w:tcBorders>
      </w:tcPr>
    </w:tblStylePr>
    <w:tblStylePr w:type="lastRow">
      <w:rPr>
        <w:b/>
        <w:bCs/>
        <w:color w:val="4E3B30" w:themeColor="text2"/>
      </w:rPr>
      <w:tblPr/>
      <w:tcPr>
        <w:tcBorders>
          <w:top w:val="single" w:sz="8" w:space="0" w:color="C17529" w:themeColor="accent6"/>
          <w:bottom w:val="single" w:sz="8" w:space="0" w:color="C17529" w:themeColor="accent6"/>
        </w:tcBorders>
      </w:tcPr>
    </w:tblStylePr>
    <w:tblStylePr w:type="firstCol">
      <w:rPr>
        <w:b/>
        <w:bCs/>
      </w:rPr>
    </w:tblStylePr>
    <w:tblStylePr w:type="lastCol">
      <w:rPr>
        <w:b/>
        <w:bCs/>
      </w:rPr>
      <w:tblPr/>
      <w:tcPr>
        <w:tcBorders>
          <w:top w:val="single" w:sz="8" w:space="0" w:color="C17529" w:themeColor="accent6"/>
          <w:bottom w:val="single" w:sz="8" w:space="0" w:color="C17529" w:themeColor="accent6"/>
        </w:tcBorders>
      </w:tcPr>
    </w:tblStylePr>
    <w:tblStylePr w:type="band1Vert">
      <w:tblPr/>
      <w:tcPr>
        <w:shd w:val="clear" w:color="auto" w:fill="F3DCC6" w:themeFill="accent6" w:themeFillTint="3F"/>
      </w:tcPr>
    </w:tblStylePr>
    <w:tblStylePr w:type="band1Horz">
      <w:tblPr/>
      <w:tcPr>
        <w:shd w:val="clear" w:color="auto" w:fill="F3DCC6"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tblBorders>
    </w:tblPr>
    <w:tblStylePr w:type="firstRow">
      <w:pPr>
        <w:spacing w:before="0" w:after="0" w:line="240" w:lineRule="auto"/>
      </w:pPr>
      <w:rPr>
        <w:b/>
        <w:bCs/>
        <w:color w:val="FFFFFF" w:themeColor="background1"/>
      </w:rPr>
      <w:tblPr/>
      <w:tcPr>
        <w:tc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shd w:val="clear" w:color="auto" w:fill="F0A22E" w:themeFill="accent1"/>
      </w:tcPr>
    </w:tblStylePr>
    <w:tblStylePr w:type="lastRow">
      <w:pPr>
        <w:spacing w:before="0" w:after="0" w:line="240" w:lineRule="auto"/>
      </w:pPr>
      <w:rPr>
        <w:b/>
        <w:bCs/>
      </w:rPr>
      <w:tblPr/>
      <w:tcPr>
        <w:tcBorders>
          <w:top w:val="double" w:sz="6"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7CB" w:themeFill="accent1" w:themeFillTint="3F"/>
      </w:tcPr>
    </w:tblStylePr>
    <w:tblStylePr w:type="band1Horz">
      <w:tblPr/>
      <w:tcPr>
        <w:tcBorders>
          <w:insideH w:val="nil"/>
          <w:insideV w:val="nil"/>
        </w:tcBorders>
        <w:shd w:val="clear" w:color="auto" w:fill="FBE7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tblBorders>
    </w:tblPr>
    <w:tblStylePr w:type="firstRow">
      <w:pPr>
        <w:spacing w:before="0" w:after="0" w:line="240" w:lineRule="auto"/>
      </w:pPr>
      <w:rPr>
        <w:b/>
        <w:bCs/>
        <w:color w:val="FFFFFF" w:themeColor="background1"/>
      </w:rPr>
      <w:tblPr/>
      <w:tcPr>
        <w:tc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shd w:val="clear" w:color="auto" w:fill="A5644E" w:themeFill="accent2"/>
      </w:tcPr>
    </w:tblStylePr>
    <w:tblStylePr w:type="lastRow">
      <w:pPr>
        <w:spacing w:before="0" w:after="0" w:line="240" w:lineRule="auto"/>
      </w:pPr>
      <w:rPr>
        <w:b/>
        <w:bCs/>
      </w:rPr>
      <w:tblPr/>
      <w:tcPr>
        <w:tcBorders>
          <w:top w:val="double" w:sz="6"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D8D2" w:themeFill="accent2" w:themeFillTint="3F"/>
      </w:tcPr>
    </w:tblStylePr>
    <w:tblStylePr w:type="band1Horz">
      <w:tblPr/>
      <w:tcPr>
        <w:tcBorders>
          <w:insideH w:val="nil"/>
          <w:insideV w:val="nil"/>
        </w:tcBorders>
        <w:shd w:val="clear" w:color="auto" w:fill="E9D8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FFFFFF"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tblBorders>
    </w:tblPr>
    <w:tblStylePr w:type="firstRow">
      <w:pPr>
        <w:spacing w:before="0" w:after="0" w:line="240" w:lineRule="auto"/>
      </w:pPr>
      <w:rPr>
        <w:b/>
        <w:bCs/>
        <w:color w:val="FFFFFF" w:themeColor="background1"/>
      </w:rPr>
      <w:tblPr/>
      <w:tcPr>
        <w:tc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shd w:val="clear" w:color="auto" w:fill="C3986D" w:themeFill="accent4"/>
      </w:tcPr>
    </w:tblStylePr>
    <w:tblStylePr w:type="lastRow">
      <w:pPr>
        <w:spacing w:before="0" w:after="0" w:line="240" w:lineRule="auto"/>
      </w:pPr>
      <w:rPr>
        <w:b/>
        <w:bCs/>
      </w:rPr>
      <w:tblPr/>
      <w:tcPr>
        <w:tcBorders>
          <w:top w:val="double" w:sz="6"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5DA" w:themeFill="accent4" w:themeFillTint="3F"/>
      </w:tcPr>
    </w:tblStylePr>
    <w:tblStylePr w:type="band1Horz">
      <w:tblPr/>
      <w:tcPr>
        <w:tcBorders>
          <w:insideH w:val="nil"/>
          <w:insideV w:val="nil"/>
        </w:tcBorders>
        <w:shd w:val="clear" w:color="auto" w:fill="F0E5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tblBorders>
    </w:tblPr>
    <w:tblStylePr w:type="firstRow">
      <w:pPr>
        <w:spacing w:before="0" w:after="0" w:line="240" w:lineRule="auto"/>
      </w:pPr>
      <w:rPr>
        <w:b/>
        <w:bCs/>
        <w:color w:val="FFFFFF" w:themeColor="background1"/>
      </w:rPr>
      <w:tblPr/>
      <w:tcPr>
        <w:tc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shd w:val="clear" w:color="auto" w:fill="A19574" w:themeFill="accent5"/>
      </w:tcPr>
    </w:tblStylePr>
    <w:tblStylePr w:type="lastRow">
      <w:pPr>
        <w:spacing w:before="0" w:after="0" w:line="240" w:lineRule="auto"/>
      </w:pPr>
      <w:rPr>
        <w:b/>
        <w:bCs/>
      </w:rPr>
      <w:tblPr/>
      <w:tcPr>
        <w:tcBorders>
          <w:top w:val="double" w:sz="6"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4DC" w:themeFill="accent5" w:themeFillTint="3F"/>
      </w:tcPr>
    </w:tblStylePr>
    <w:tblStylePr w:type="band1Horz">
      <w:tblPr/>
      <w:tcPr>
        <w:tcBorders>
          <w:insideH w:val="nil"/>
          <w:insideV w:val="nil"/>
        </w:tcBorders>
        <w:shd w:val="clear" w:color="auto" w:fill="E7E4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tblBorders>
    </w:tblPr>
    <w:tblStylePr w:type="firstRow">
      <w:pPr>
        <w:spacing w:before="0" w:after="0" w:line="240" w:lineRule="auto"/>
      </w:pPr>
      <w:rPr>
        <w:b/>
        <w:bCs/>
        <w:color w:val="FFFFFF" w:themeColor="background1"/>
      </w:rPr>
      <w:tblPr/>
      <w:tcPr>
        <w:tc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shd w:val="clear" w:color="auto" w:fill="C17529" w:themeFill="accent6"/>
      </w:tcPr>
    </w:tblStylePr>
    <w:tblStylePr w:type="lastRow">
      <w:pPr>
        <w:spacing w:before="0" w:after="0" w:line="240" w:lineRule="auto"/>
      </w:pPr>
      <w:rPr>
        <w:b/>
        <w:bCs/>
      </w:rPr>
      <w:tblPr/>
      <w:tcPr>
        <w:tcBorders>
          <w:top w:val="double" w:sz="6"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DCC6" w:themeFill="accent6" w:themeFillTint="3F"/>
      </w:tcPr>
    </w:tblStylePr>
    <w:tblStylePr w:type="band1Horz">
      <w:tblPr/>
      <w:tcPr>
        <w:tcBorders>
          <w:insideH w:val="nil"/>
          <w:insideV w:val="nil"/>
        </w:tcBorders>
        <w:shd w:val="clear" w:color="auto" w:fill="F3DC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4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44E" w:themeFill="accent2"/>
      </w:tcPr>
    </w:tblStylePr>
    <w:tblStylePr w:type="lastCol">
      <w:rPr>
        <w:b/>
        <w:bCs/>
        <w:color w:val="FFFFFF" w:themeColor="background1"/>
      </w:rPr>
      <w:tblPr/>
      <w:tcPr>
        <w:tcBorders>
          <w:left w:val="nil"/>
          <w:right w:val="nil"/>
          <w:insideH w:val="nil"/>
          <w:insideV w:val="nil"/>
        </w:tcBorders>
        <w:shd w:val="clear" w:color="auto" w:fill="A564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98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986D" w:themeFill="accent4"/>
      </w:tcPr>
    </w:tblStylePr>
    <w:tblStylePr w:type="lastCol">
      <w:rPr>
        <w:b/>
        <w:bCs/>
        <w:color w:val="FFFFFF" w:themeColor="background1"/>
      </w:rPr>
      <w:tblPr/>
      <w:tcPr>
        <w:tcBorders>
          <w:left w:val="nil"/>
          <w:right w:val="nil"/>
          <w:insideH w:val="nil"/>
          <w:insideV w:val="nil"/>
        </w:tcBorders>
        <w:shd w:val="clear" w:color="auto" w:fill="C398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95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9574" w:themeFill="accent5"/>
      </w:tcPr>
    </w:tblStylePr>
    <w:tblStylePr w:type="lastCol">
      <w:rPr>
        <w:b/>
        <w:bCs/>
        <w:color w:val="FFFFFF" w:themeColor="background1"/>
      </w:rPr>
      <w:tblPr/>
      <w:tcPr>
        <w:tcBorders>
          <w:left w:val="nil"/>
          <w:right w:val="nil"/>
          <w:insideH w:val="nil"/>
          <w:insideV w:val="nil"/>
        </w:tcBorders>
        <w:shd w:val="clear" w:color="auto" w:fill="A195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752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7529" w:themeFill="accent6"/>
      </w:tcPr>
    </w:tblStylePr>
    <w:tblStylePr w:type="lastCol">
      <w:rPr>
        <w:b/>
        <w:bCs/>
        <w:color w:val="FFFFFF" w:themeColor="background1"/>
      </w:rPr>
      <w:tblPr/>
      <w:tcPr>
        <w:tcBorders>
          <w:left w:val="nil"/>
          <w:right w:val="nil"/>
          <w:insideH w:val="nil"/>
          <w:insideV w:val="nil"/>
        </w:tcBorders>
        <w:shd w:val="clear" w:color="auto" w:fill="C1752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qFormat/>
    <w:rsid w:val="00D43532"/>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D4353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43532"/>
    <w:rPr>
      <w:i/>
      <w:iCs/>
      <w:color w:val="262626" w:themeColor="text1" w:themeTint="D9"/>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qFormat/>
    <w:rsid w:val="00D43532"/>
    <w:rPr>
      <w:b/>
      <w:bCs/>
    </w:rPr>
  </w:style>
  <w:style w:type="character" w:styleId="SubtleEmphasis">
    <w:name w:val="Subtle Emphasis"/>
    <w:basedOn w:val="DefaultParagraphFont"/>
    <w:uiPriority w:val="19"/>
    <w:qFormat/>
    <w:rsid w:val="00D43532"/>
    <w:rPr>
      <w:i/>
      <w:iCs/>
    </w:rPr>
  </w:style>
  <w:style w:type="character" w:styleId="SubtleReference">
    <w:name w:val="Subtle Reference"/>
    <w:basedOn w:val="DefaultParagraphFont"/>
    <w:uiPriority w:val="31"/>
    <w:qFormat/>
    <w:rsid w:val="00D43532"/>
    <w:rPr>
      <w:smallCaps/>
      <w:color w:val="595959" w:themeColor="text1" w:themeTint="A6"/>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D43532"/>
    <w:pPr>
      <w:outlineLvl w:val="9"/>
    </w:pPr>
  </w:style>
  <w:style w:type="character" w:customStyle="1" w:styleId="Heading1Char">
    <w:name w:val="Heading 1 Char"/>
    <w:basedOn w:val="DefaultParagraphFont"/>
    <w:link w:val="Heading1"/>
    <w:uiPriority w:val="9"/>
    <w:rsid w:val="00D43532"/>
    <w:rPr>
      <w:rFonts w:asciiTheme="majorHAnsi" w:eastAsiaTheme="majorEastAsia" w:hAnsiTheme="majorHAnsi" w:cstheme="majorBidi"/>
      <w:color w:val="90571E" w:themeColor="accent6" w:themeShade="BF"/>
      <w:sz w:val="40"/>
      <w:szCs w:val="40"/>
    </w:rPr>
  </w:style>
  <w:style w:type="character" w:customStyle="1" w:styleId="Heading2Char">
    <w:name w:val="Heading 2 Char"/>
    <w:basedOn w:val="DefaultParagraphFont"/>
    <w:link w:val="Heading2"/>
    <w:uiPriority w:val="9"/>
    <w:rsid w:val="00D43532"/>
    <w:rPr>
      <w:rFonts w:asciiTheme="majorHAnsi" w:eastAsiaTheme="majorEastAsia" w:hAnsiTheme="majorHAnsi" w:cstheme="majorBidi"/>
      <w:color w:val="90571E" w:themeColor="accent6" w:themeShade="BF"/>
      <w:sz w:val="28"/>
      <w:szCs w:val="28"/>
    </w:rPr>
  </w:style>
  <w:style w:type="character" w:customStyle="1" w:styleId="Heading3Char">
    <w:name w:val="Heading 3 Char"/>
    <w:basedOn w:val="DefaultParagraphFont"/>
    <w:link w:val="Heading3"/>
    <w:uiPriority w:val="9"/>
    <w:semiHidden/>
    <w:rsid w:val="00D43532"/>
    <w:rPr>
      <w:rFonts w:asciiTheme="majorHAnsi" w:eastAsiaTheme="majorEastAsia" w:hAnsiTheme="majorHAnsi" w:cstheme="majorBidi"/>
      <w:color w:val="90571E" w:themeColor="accent6" w:themeShade="BF"/>
      <w:sz w:val="24"/>
      <w:szCs w:val="24"/>
    </w:rPr>
  </w:style>
  <w:style w:type="character" w:customStyle="1" w:styleId="TitleChar">
    <w:name w:val="Title Char"/>
    <w:basedOn w:val="DefaultParagraphFont"/>
    <w:link w:val="Title"/>
    <w:uiPriority w:val="10"/>
    <w:rsid w:val="00D43532"/>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D43532"/>
    <w:rPr>
      <w:rFonts w:asciiTheme="majorHAnsi" w:eastAsiaTheme="majorEastAsia" w:hAnsiTheme="majorHAnsi" w:cstheme="majorBid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Clerk\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3171BC6F647F185645E6F914B46FD"/>
        <w:category>
          <w:name w:val="General"/>
          <w:gallery w:val="placeholder"/>
        </w:category>
        <w:types>
          <w:type w:val="bbPlcHdr"/>
        </w:types>
        <w:behaviors>
          <w:behavior w:val="content"/>
        </w:behaviors>
        <w:guid w:val="{D59ADCD4-D72D-4CED-B59F-0CF8B2BF7153}"/>
      </w:docPartPr>
      <w:docPartBody>
        <w:p w:rsidR="00DE6307" w:rsidRDefault="00B315B5">
          <w:pPr>
            <w:pStyle w:val="A393171BC6F647F185645E6F914B46FD"/>
          </w:pPr>
          <w:r w:rsidRPr="00435446">
            <w:t>Minutes</w:t>
          </w:r>
        </w:p>
      </w:docPartBody>
    </w:docPart>
    <w:docPart>
      <w:docPartPr>
        <w:name w:val="497A8CC209FA408DB3EBE9B3D3086A8C"/>
        <w:category>
          <w:name w:val="General"/>
          <w:gallery w:val="placeholder"/>
        </w:category>
        <w:types>
          <w:type w:val="bbPlcHdr"/>
        </w:types>
        <w:behaviors>
          <w:behavior w:val="content"/>
        </w:behaviors>
        <w:guid w:val="{1A4DCA0F-0791-4156-A16E-324A237D94F7}"/>
      </w:docPartPr>
      <w:docPartBody>
        <w:p w:rsidR="00DE6307" w:rsidRDefault="00B315B5">
          <w:pPr>
            <w:pStyle w:val="497A8CC209FA408DB3EBE9B3D3086A8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5B5"/>
    <w:rsid w:val="000100A6"/>
    <w:rsid w:val="00150BC8"/>
    <w:rsid w:val="00193076"/>
    <w:rsid w:val="00213889"/>
    <w:rsid w:val="00317449"/>
    <w:rsid w:val="00347F42"/>
    <w:rsid w:val="003E4709"/>
    <w:rsid w:val="004023EC"/>
    <w:rsid w:val="004B23CE"/>
    <w:rsid w:val="004B3A9F"/>
    <w:rsid w:val="005611F9"/>
    <w:rsid w:val="005C0DCF"/>
    <w:rsid w:val="005F6CC1"/>
    <w:rsid w:val="00627DCD"/>
    <w:rsid w:val="006B2E93"/>
    <w:rsid w:val="007D3702"/>
    <w:rsid w:val="00896CF5"/>
    <w:rsid w:val="009060B9"/>
    <w:rsid w:val="009A133A"/>
    <w:rsid w:val="00A62C9C"/>
    <w:rsid w:val="00B315B5"/>
    <w:rsid w:val="00B713C9"/>
    <w:rsid w:val="00CA4145"/>
    <w:rsid w:val="00CE0383"/>
    <w:rsid w:val="00D470A7"/>
    <w:rsid w:val="00DE6307"/>
    <w:rsid w:val="00E527E4"/>
    <w:rsid w:val="00EC352E"/>
    <w:rsid w:val="00ED02EE"/>
    <w:rsid w:val="00EF3659"/>
    <w:rsid w:val="00F0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93171BC6F647F185645E6F914B46FD">
    <w:name w:val="A393171BC6F647F185645E6F914B46FD"/>
  </w:style>
  <w:style w:type="paragraph" w:customStyle="1" w:styleId="A1AF01DE1BEC45FF8B0FE8930C7543E3">
    <w:name w:val="A1AF01DE1BEC45FF8B0FE8930C7543E3"/>
  </w:style>
  <w:style w:type="character" w:styleId="IntenseEmphasis">
    <w:name w:val="Intense Emphasis"/>
    <w:basedOn w:val="DefaultParagraphFont"/>
    <w:uiPriority w:val="6"/>
    <w:unhideWhenUsed/>
    <w:qFormat/>
    <w:rPr>
      <w:i/>
      <w:iCs/>
      <w:color w:val="833C0B" w:themeColor="accent2" w:themeShade="80"/>
    </w:rPr>
  </w:style>
  <w:style w:type="paragraph" w:customStyle="1" w:styleId="39342020735A40FE87E8C84E585F2E99">
    <w:name w:val="39342020735A40FE87E8C84E585F2E99"/>
  </w:style>
  <w:style w:type="paragraph" w:customStyle="1" w:styleId="D31B7DB1F74743AA9702EB4DA547351C">
    <w:name w:val="D31B7DB1F74743AA9702EB4DA547351C"/>
  </w:style>
  <w:style w:type="paragraph" w:customStyle="1" w:styleId="9A98E955C41B4C928CA7E57AA5928D84">
    <w:name w:val="9A98E955C41B4C928CA7E57AA5928D84"/>
  </w:style>
  <w:style w:type="paragraph" w:customStyle="1" w:styleId="88DC97E5248A45E19492E5B87833E11D">
    <w:name w:val="88DC97E5248A45E19492E5B87833E11D"/>
  </w:style>
  <w:style w:type="paragraph" w:customStyle="1" w:styleId="E2C6797A8B88444A859B2ABEF633A066">
    <w:name w:val="E2C6797A8B88444A859B2ABEF633A066"/>
  </w:style>
  <w:style w:type="paragraph" w:customStyle="1" w:styleId="7DDF87FE433F4CAEA2D2D004ED2BCEC9">
    <w:name w:val="7DDF87FE433F4CAEA2D2D004ED2BCEC9"/>
  </w:style>
  <w:style w:type="paragraph" w:customStyle="1" w:styleId="B43BDE8F3CB844B5B0B60F4EC759AED5">
    <w:name w:val="B43BDE8F3CB844B5B0B60F4EC759AED5"/>
  </w:style>
  <w:style w:type="paragraph" w:customStyle="1" w:styleId="EE59FB994CDE44CFACEEABCB4696EF0C">
    <w:name w:val="EE59FB994CDE44CFACEEABCB4696EF0C"/>
  </w:style>
  <w:style w:type="paragraph" w:customStyle="1" w:styleId="091790B6A7AE4B17AD5261F519098704">
    <w:name w:val="091790B6A7AE4B17AD5261F519098704"/>
  </w:style>
  <w:style w:type="paragraph" w:customStyle="1" w:styleId="4F77022C714D4444AC0DB784189B3681">
    <w:name w:val="4F77022C714D4444AC0DB784189B3681"/>
  </w:style>
  <w:style w:type="paragraph" w:customStyle="1" w:styleId="14B7A500E69947D48D75C317D6FAA157">
    <w:name w:val="14B7A500E69947D48D75C317D6FAA157"/>
  </w:style>
  <w:style w:type="paragraph" w:customStyle="1" w:styleId="5ADAE1DB7226491385A43E9365F286FC">
    <w:name w:val="5ADAE1DB7226491385A43E9365F286FC"/>
  </w:style>
  <w:style w:type="paragraph" w:customStyle="1" w:styleId="F00A03606406453CA36E9388C5542AF1">
    <w:name w:val="F00A03606406453CA36E9388C5542AF1"/>
  </w:style>
  <w:style w:type="paragraph" w:customStyle="1" w:styleId="9B2511848ED34E1193A027E299DE84EF">
    <w:name w:val="9B2511848ED34E1193A027E299DE84EF"/>
  </w:style>
  <w:style w:type="paragraph" w:customStyle="1" w:styleId="3AEDD14E528B4FCF95B79ABE4331639D">
    <w:name w:val="3AEDD14E528B4FCF95B79ABE4331639D"/>
  </w:style>
  <w:style w:type="paragraph" w:customStyle="1" w:styleId="E4CDC78FE8EA452DAE17EFE21FBFA285">
    <w:name w:val="E4CDC78FE8EA452DAE17EFE21FBFA285"/>
  </w:style>
  <w:style w:type="paragraph" w:customStyle="1" w:styleId="8DB8403152834BFE8812D764FDC76F94">
    <w:name w:val="8DB8403152834BFE8812D764FDC76F94"/>
  </w:style>
  <w:style w:type="paragraph" w:customStyle="1" w:styleId="2CFA30EA92A3494489AEB452BDF419E7">
    <w:name w:val="2CFA30EA92A3494489AEB452BDF419E7"/>
  </w:style>
  <w:style w:type="paragraph" w:customStyle="1" w:styleId="31FAEEDDC3764C0C88C953E8011E3E94">
    <w:name w:val="31FAEEDDC3764C0C88C953E8011E3E94"/>
  </w:style>
  <w:style w:type="paragraph" w:customStyle="1" w:styleId="C8F450436973466D8948675C256E3463">
    <w:name w:val="C8F450436973466D8948675C256E3463"/>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E1A18B9A7E304C0D964CB7CC8CB930DB">
    <w:name w:val="E1A18B9A7E304C0D964CB7CC8CB930DB"/>
  </w:style>
  <w:style w:type="paragraph" w:customStyle="1" w:styleId="FB0D117764C443F7AB2113B9181A6337">
    <w:name w:val="FB0D117764C443F7AB2113B9181A6337"/>
  </w:style>
  <w:style w:type="paragraph" w:customStyle="1" w:styleId="D3E02AA75AB34336935D863DFBE0EEAF">
    <w:name w:val="D3E02AA75AB34336935D863DFBE0EEAF"/>
  </w:style>
  <w:style w:type="paragraph" w:customStyle="1" w:styleId="61E7811E50964BA392063C2192791AE0">
    <w:name w:val="61E7811E50964BA392063C2192791AE0"/>
  </w:style>
  <w:style w:type="paragraph" w:customStyle="1" w:styleId="FABA9C69691D4D20A1BC6436A22746D3">
    <w:name w:val="FABA9C69691D4D20A1BC6436A22746D3"/>
  </w:style>
  <w:style w:type="paragraph" w:customStyle="1" w:styleId="02B62C12E1C14905A454F9B7A796BFC2">
    <w:name w:val="02B62C12E1C14905A454F9B7A796BFC2"/>
  </w:style>
  <w:style w:type="paragraph" w:customStyle="1" w:styleId="497A8CC209FA408DB3EBE9B3D3086A8C">
    <w:name w:val="497A8CC209FA408DB3EBE9B3D3086A8C"/>
  </w:style>
  <w:style w:type="paragraph" w:customStyle="1" w:styleId="BBA5EA78E281429D84AE22B300BFDBF2">
    <w:name w:val="BBA5EA78E281429D84AE22B300BFDBF2"/>
  </w:style>
  <w:style w:type="paragraph" w:customStyle="1" w:styleId="F97DBBE8E1C74F3FA3D7619084B19380">
    <w:name w:val="F97DBBE8E1C74F3FA3D7619084B19380"/>
  </w:style>
  <w:style w:type="paragraph" w:customStyle="1" w:styleId="2F971EC1459C457DB20968CB4727FBD3">
    <w:name w:val="2F971EC1459C457DB20968CB4727FBD3"/>
  </w:style>
  <w:style w:type="paragraph" w:customStyle="1" w:styleId="65D985B1EE9F455DB9D074C708225114">
    <w:name w:val="65D985B1EE9F455DB9D074C708225114"/>
    <w:rsid w:val="005F6CC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TA Agenda">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CFF5-C693-4DC3-9631-4121CD5B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205</TotalTime>
  <Pages>7</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Joann Collins</cp:lastModifiedBy>
  <cp:revision>14</cp:revision>
  <cp:lastPrinted>2020-09-12T13:26:00Z</cp:lastPrinted>
  <dcterms:created xsi:type="dcterms:W3CDTF">2020-10-13T21:49:00Z</dcterms:created>
  <dcterms:modified xsi:type="dcterms:W3CDTF">2020-11-07T15:19:00Z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